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AC" w:rsidRPr="00AC73A2" w:rsidRDefault="008D4616" w:rsidP="008D4616">
      <w:pPr>
        <w:pStyle w:val="Ttulo"/>
        <w:ind w:right="113"/>
        <w:jc w:val="left"/>
        <w:rPr>
          <w:sz w:val="18"/>
          <w:lang w:val="en-GB"/>
        </w:rPr>
      </w:pPr>
      <w:r>
        <w:rPr>
          <w:noProof/>
          <w:lang w:val="pt-BR" w:eastAsia="pt-BR"/>
        </w:rPr>
        <w:drawing>
          <wp:inline distT="0" distB="0" distL="0" distR="0" wp14:anchorId="54C1E561" wp14:editId="2D89AD2E">
            <wp:extent cx="876300" cy="87630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lang w:val="en-GB"/>
        </w:rPr>
        <w:t xml:space="preserve">                                                                                                                      </w:t>
      </w:r>
      <w:r>
        <w:rPr>
          <w:noProof/>
          <w:lang w:val="pt-BR" w:eastAsia="pt-BR"/>
        </w:rPr>
        <w:drawing>
          <wp:inline distT="0" distB="0" distL="0" distR="0" wp14:anchorId="23BB4356" wp14:editId="0FAE8A0C">
            <wp:extent cx="1187869" cy="932596"/>
            <wp:effectExtent l="0" t="0" r="0" b="127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69" cy="93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AC" w:rsidRPr="00AC73A2" w:rsidRDefault="007E26AC" w:rsidP="002A2668">
      <w:pPr>
        <w:pStyle w:val="Ttulo"/>
        <w:rPr>
          <w:sz w:val="18"/>
          <w:lang w:val="en-GB"/>
        </w:rPr>
      </w:pPr>
    </w:p>
    <w:p w:rsidR="007E26AC" w:rsidRPr="000D6A72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252734" w:rsidP="002A2668">
      <w:pPr>
        <w:pStyle w:val="Ttulo"/>
        <w:rPr>
          <w:sz w:val="24"/>
          <w:szCs w:val="24"/>
          <w:lang w:val="pt-BR"/>
        </w:rPr>
      </w:pPr>
      <w:r w:rsidRPr="00495F19">
        <w:rPr>
          <w:sz w:val="24"/>
          <w:szCs w:val="24"/>
          <w:lang w:val="pt-BR"/>
        </w:rPr>
        <w:t>AGENDA</w:t>
      </w:r>
      <w:r w:rsidR="00495F19" w:rsidRPr="00495F19">
        <w:rPr>
          <w:sz w:val="24"/>
          <w:szCs w:val="24"/>
          <w:lang w:val="pt-BR"/>
        </w:rPr>
        <w:t xml:space="preserve"> DETALHADA</w:t>
      </w:r>
    </w:p>
    <w:p w:rsidR="00495F19" w:rsidRPr="00495F19" w:rsidRDefault="00495F19" w:rsidP="00495F19">
      <w:pPr>
        <w:pStyle w:val="Ttulo1"/>
        <w:rPr>
          <w:lang w:val="pt-BR"/>
        </w:rPr>
      </w:pPr>
      <w:bookmarkStart w:id="0" w:name="_Toc458422204"/>
      <w:r w:rsidRPr="00495F19">
        <w:rPr>
          <w:lang w:val="pt-BR"/>
        </w:rPr>
        <w:t>Simpósio Regional: Enfoque integrado para o Desenvolvimento Sustentável na América Latina e Caribe</w:t>
      </w:r>
      <w:bookmarkEnd w:id="0"/>
    </w:p>
    <w:p w:rsidR="00653EB2" w:rsidRPr="00495F19" w:rsidRDefault="004432B1" w:rsidP="00653EB2">
      <w:pPr>
        <w:pStyle w:val="Ttulo"/>
        <w:rPr>
          <w:sz w:val="22"/>
          <w:szCs w:val="24"/>
          <w:lang w:val="pt-BR"/>
        </w:rPr>
      </w:pPr>
      <w:r w:rsidRPr="00495F19">
        <w:rPr>
          <w:sz w:val="22"/>
          <w:szCs w:val="24"/>
          <w:lang w:val="pt-BR"/>
        </w:rPr>
        <w:t xml:space="preserve">4-5 </w:t>
      </w:r>
      <w:r w:rsidR="00495F19" w:rsidRPr="00495F19">
        <w:rPr>
          <w:sz w:val="22"/>
          <w:szCs w:val="24"/>
          <w:lang w:val="pt-BR"/>
        </w:rPr>
        <w:t xml:space="preserve">de outubro de </w:t>
      </w:r>
      <w:r w:rsidRPr="00495F19">
        <w:rPr>
          <w:sz w:val="22"/>
          <w:szCs w:val="24"/>
          <w:lang w:val="pt-BR"/>
        </w:rPr>
        <w:t>2016</w:t>
      </w:r>
      <w:r w:rsidR="00653EB2" w:rsidRPr="00495F19">
        <w:rPr>
          <w:sz w:val="22"/>
          <w:szCs w:val="24"/>
          <w:lang w:val="pt-BR"/>
        </w:rPr>
        <w:t>, Bras</w:t>
      </w:r>
      <w:r w:rsidR="00495F19" w:rsidRPr="00495F19">
        <w:rPr>
          <w:sz w:val="22"/>
          <w:szCs w:val="24"/>
          <w:lang w:val="pt-BR"/>
        </w:rPr>
        <w:t>ília, Bras</w:t>
      </w:r>
      <w:r w:rsidR="00653EB2" w:rsidRPr="00495F19">
        <w:rPr>
          <w:sz w:val="22"/>
          <w:szCs w:val="24"/>
          <w:lang w:val="pt-BR"/>
        </w:rPr>
        <w:t>il.</w:t>
      </w:r>
    </w:p>
    <w:p w:rsidR="00653EB2" w:rsidRPr="00495F19" w:rsidRDefault="00495F19" w:rsidP="00653EB2">
      <w:pPr>
        <w:pStyle w:val="Ttulo"/>
        <w:rPr>
          <w:rFonts w:cs="Times New Roman"/>
          <w:b w:val="0"/>
          <w:iCs/>
          <w:sz w:val="22"/>
          <w:szCs w:val="24"/>
          <w:lang w:val="pt-BR"/>
        </w:rPr>
      </w:pPr>
      <w:r w:rsidRPr="00495F19">
        <w:rPr>
          <w:rFonts w:cs="Times New Roman"/>
          <w:b w:val="0"/>
          <w:sz w:val="22"/>
          <w:szCs w:val="24"/>
          <w:lang w:val="pt-BR"/>
        </w:rPr>
        <w:t>Instituto Brasileiro</w:t>
      </w:r>
      <w:r>
        <w:rPr>
          <w:rFonts w:cs="Times New Roman"/>
          <w:b w:val="0"/>
          <w:sz w:val="22"/>
          <w:szCs w:val="24"/>
          <w:lang w:val="pt-BR"/>
        </w:rPr>
        <w:t xml:space="preserve"> do Meio Ambiente e</w:t>
      </w:r>
      <w:r w:rsidRPr="00495F19">
        <w:rPr>
          <w:rFonts w:cs="Times New Roman"/>
          <w:b w:val="0"/>
          <w:sz w:val="22"/>
          <w:szCs w:val="24"/>
          <w:lang w:val="pt-BR"/>
        </w:rPr>
        <w:t xml:space="preserve"> dos Recursos Naturais</w:t>
      </w:r>
      <w:r>
        <w:rPr>
          <w:rFonts w:cs="Times New Roman"/>
          <w:b w:val="0"/>
          <w:sz w:val="22"/>
          <w:szCs w:val="24"/>
          <w:lang w:val="pt-BR"/>
        </w:rPr>
        <w:t xml:space="preserve"> Renováveis</w:t>
      </w:r>
      <w:r w:rsidR="00653EB2" w:rsidRPr="00495F19">
        <w:rPr>
          <w:rFonts w:cs="Times New Roman"/>
          <w:b w:val="0"/>
          <w:iCs/>
          <w:sz w:val="22"/>
          <w:szCs w:val="24"/>
          <w:lang w:val="pt-BR"/>
        </w:rPr>
        <w:t xml:space="preserve"> (IBAMA)</w:t>
      </w:r>
    </w:p>
    <w:p w:rsidR="004432B1" w:rsidRPr="00495F19" w:rsidRDefault="00252734" w:rsidP="002A2668">
      <w:pPr>
        <w:pStyle w:val="Ttulo"/>
        <w:rPr>
          <w:sz w:val="18"/>
          <w:lang w:val="pt-BR"/>
        </w:rPr>
      </w:pPr>
      <w:r w:rsidRPr="00AC73A2"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BC760" wp14:editId="1F0CB98B">
                <wp:simplePos x="0" y="0"/>
                <wp:positionH relativeFrom="column">
                  <wp:posOffset>248285</wp:posOffset>
                </wp:positionH>
                <wp:positionV relativeFrom="paragraph">
                  <wp:posOffset>72390</wp:posOffset>
                </wp:positionV>
                <wp:extent cx="5669915" cy="3101340"/>
                <wp:effectExtent l="0" t="0" r="2603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DC" w:rsidRPr="0060543B" w:rsidRDefault="00495F19" w:rsidP="00252734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O objetivo geral do Simpósio é envolver os países da América Latina e Caribe para a troca e compartilhamento de conhecimento e experiências no desenvolvimento de abordagens integradas de modo a promover o avanço na implementação da Agenda 2030 na região.</w:t>
                            </w:r>
                            <w:r w:rsidR="00485EDC" w:rsidRPr="0060543B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60543B">
                              <w:rPr>
                                <w:lang w:val="pt-BR"/>
                              </w:rPr>
                              <w:t>O evento buscará alcançar os seguintes objetivos específicos</w:t>
                            </w:r>
                            <w:r w:rsidR="00485EDC" w:rsidRPr="0060543B"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495F19" w:rsidRPr="0060543B" w:rsidRDefault="00495F19" w:rsidP="00252734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495F19" w:rsidRPr="0060543B" w:rsidRDefault="00495F19" w:rsidP="00495F19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before="0" w:after="100" w:line="240" w:lineRule="auto"/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Extrair lições de um universo dinâmico e variado de experiências em abordagens integradas para o desenvolvimento sustentável que vêm avançando na América Latina e Caribe;</w:t>
                            </w:r>
                          </w:p>
                          <w:p w:rsidR="00495F19" w:rsidRPr="0060543B" w:rsidRDefault="00495F19" w:rsidP="00495F19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before="0" w:after="100" w:line="240" w:lineRule="auto"/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Identificar os principais desafios e oportunidades para apoio à política integrada de implementação para os Objetivos do Desenvolvimento Sustentável, com foco equilibrado nas três dimensões do desenvolvimento sustentável, isto é, mirando benefícios sociais, ambientais e econômicos;</w:t>
                            </w:r>
                          </w:p>
                          <w:p w:rsidR="00495F19" w:rsidRPr="0060543B" w:rsidRDefault="00495F19" w:rsidP="00495F19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before="0" w:after="100" w:line="240" w:lineRule="auto"/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Definir soluções e identificar ferramentas específicas para aplicar um enfoque integrado para o alcance dos objetivos e metas da Agenda 2030 para o Desenvolvimento Sustentável;</w:t>
                            </w:r>
                          </w:p>
                          <w:p w:rsidR="00495F19" w:rsidRPr="0060543B" w:rsidRDefault="00495F19" w:rsidP="00495F19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before="0" w:after="100" w:line="240" w:lineRule="auto"/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Promover oportunidade para atores-chave estabelecerem contatos, identificarem sinergias e caminhos para trabalho conjunto e, especificamente, identificarem novas oportunidades de parceria e de cooperação Sul-Sul, triangular e </w:t>
                            </w:r>
                            <w:proofErr w:type="spellStart"/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intersetorial</w:t>
                            </w:r>
                            <w:proofErr w:type="spellEnd"/>
                            <w:r w:rsidRPr="0060543B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.</w:t>
                            </w:r>
                          </w:p>
                          <w:p w:rsidR="00495F19" w:rsidRPr="0060543B" w:rsidRDefault="00495F19" w:rsidP="00495F19">
                            <w:pPr>
                              <w:spacing w:before="0" w:after="200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485EDC" w:rsidRPr="00495F19" w:rsidRDefault="00485EDC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5pt;margin-top:5.7pt;width:446.45pt;height:24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">
                <v:textbox>
                  <w:txbxContent>
                    <w:p w:rsidR="00485EDC" w:rsidRPr="0060543B" w:rsidRDefault="00495F19" w:rsidP="00252734">
                      <w:pPr>
                        <w:jc w:val="both"/>
                        <w:rPr>
                          <w:lang w:val="pt-BR"/>
                        </w:rPr>
                      </w:pPr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>O objetivo geral do Simpósio é envolver os países da América Latina e Caribe para a troca e compartilhamento de conhecimento e experiências no desenvolvimento de abordagens integradas de modo a promover o avanço na implementação da Agenda 2030 na região.</w:t>
                      </w:r>
                      <w:r w:rsidR="00485EDC" w:rsidRPr="0060543B">
                        <w:rPr>
                          <w:lang w:val="pt-BR"/>
                        </w:rPr>
                        <w:t xml:space="preserve"> </w:t>
                      </w:r>
                      <w:r w:rsidRPr="0060543B">
                        <w:rPr>
                          <w:lang w:val="pt-BR"/>
                        </w:rPr>
                        <w:t>O evento buscará alcançar os seguintes objetivos específicos</w:t>
                      </w:r>
                      <w:r w:rsidR="00485EDC" w:rsidRPr="0060543B">
                        <w:rPr>
                          <w:lang w:val="pt-BR"/>
                        </w:rPr>
                        <w:t>:</w:t>
                      </w:r>
                    </w:p>
                    <w:p w:rsidR="00495F19" w:rsidRPr="0060543B" w:rsidRDefault="00495F19" w:rsidP="00252734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495F19" w:rsidRPr="0060543B" w:rsidRDefault="00495F19" w:rsidP="00495F19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before="0" w:after="100" w:line="240" w:lineRule="auto"/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>Extrair lições de um universo dinâmico e variado de experiências em abordagens integradas para o desenvolvimento sustentável que vêm avançando na América Latina e Caribe;</w:t>
                      </w:r>
                    </w:p>
                    <w:p w:rsidR="00495F19" w:rsidRPr="0060543B" w:rsidRDefault="00495F19" w:rsidP="00495F19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before="0" w:after="100" w:line="240" w:lineRule="auto"/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>Identificar os principais desafios e oportunidades para apoio à política integrada de implementação para os Objetivos do Desenvolvimento Sustentável, com foco equilibrado nas três dimensões do desenvolvimento sustentável, isto é, mirando benefícios sociais, ambientais e econômicos;</w:t>
                      </w:r>
                    </w:p>
                    <w:p w:rsidR="00495F19" w:rsidRPr="0060543B" w:rsidRDefault="00495F19" w:rsidP="00495F19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before="0" w:after="100" w:line="240" w:lineRule="auto"/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>Definir soluções e identificar ferramentas específicas para aplicar um enfoque integrado para o alcance dos objetivos e metas da Agenda 2030 para o Desenvolvimento Sustentável;</w:t>
                      </w:r>
                    </w:p>
                    <w:p w:rsidR="00495F19" w:rsidRPr="0060543B" w:rsidRDefault="00495F19" w:rsidP="00495F19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before="0" w:after="100" w:line="240" w:lineRule="auto"/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Promover oportunidade para atores-chave estabelecerem contatos, identificarem sinergias e caminhos para trabalho conjunto e, especificamente, identificarem novas oportunidades de parceria e de cooperação Sul-Sul, triangular e </w:t>
                      </w:r>
                      <w:proofErr w:type="spellStart"/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>intersetorial</w:t>
                      </w:r>
                      <w:proofErr w:type="spellEnd"/>
                      <w:r w:rsidRPr="0060543B">
                        <w:rPr>
                          <w:rFonts w:asciiTheme="majorHAnsi" w:hAnsiTheme="majorHAnsi" w:cstheme="majorHAnsi"/>
                          <w:lang w:val="pt-BR"/>
                        </w:rPr>
                        <w:t>.</w:t>
                      </w:r>
                    </w:p>
                    <w:p w:rsidR="00495F19" w:rsidRPr="0060543B" w:rsidRDefault="00495F19" w:rsidP="00495F19">
                      <w:pPr>
                        <w:spacing w:before="0" w:after="200"/>
                        <w:jc w:val="both"/>
                        <w:rPr>
                          <w:lang w:val="pt-BR"/>
                        </w:rPr>
                      </w:pPr>
                    </w:p>
                    <w:p w:rsidR="00485EDC" w:rsidRPr="00495F19" w:rsidRDefault="00485EDC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2B1" w:rsidRPr="00495F19" w:rsidRDefault="004432B1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7E26AC" w:rsidP="002A2668">
      <w:pPr>
        <w:pStyle w:val="Ttulo"/>
        <w:rPr>
          <w:sz w:val="18"/>
          <w:lang w:val="pt-BR"/>
        </w:rPr>
      </w:pPr>
    </w:p>
    <w:p w:rsidR="007E26AC" w:rsidRPr="00495F19" w:rsidRDefault="004432B1" w:rsidP="004432B1">
      <w:pPr>
        <w:pStyle w:val="Ttulo"/>
        <w:jc w:val="both"/>
        <w:rPr>
          <w:sz w:val="18"/>
          <w:lang w:val="pt-BR"/>
        </w:rPr>
      </w:pPr>
      <w:r w:rsidRPr="00495F19">
        <w:rPr>
          <w:sz w:val="18"/>
          <w:lang w:val="pt-BR"/>
        </w:rPr>
        <w:t>Conta</w:t>
      </w:r>
      <w:r w:rsidR="00495F19" w:rsidRPr="00495F19">
        <w:rPr>
          <w:sz w:val="18"/>
          <w:lang w:val="pt-BR"/>
        </w:rPr>
        <w:t>tos</w:t>
      </w:r>
      <w:r w:rsidRPr="00495F19">
        <w:rPr>
          <w:sz w:val="18"/>
          <w:lang w:val="pt-BR"/>
        </w:rPr>
        <w:t xml:space="preserve">: </w:t>
      </w:r>
    </w:p>
    <w:p w:rsidR="00252734" w:rsidRPr="00495F19" w:rsidRDefault="00252734" w:rsidP="00252734">
      <w:pPr>
        <w:pStyle w:val="Ttulo"/>
        <w:jc w:val="both"/>
        <w:rPr>
          <w:b w:val="0"/>
          <w:sz w:val="18"/>
          <w:lang w:val="pt-BR"/>
        </w:rPr>
      </w:pPr>
      <w:r w:rsidRPr="00495F19">
        <w:rPr>
          <w:b w:val="0"/>
          <w:sz w:val="18"/>
          <w:lang w:val="pt-BR"/>
        </w:rPr>
        <w:t>Veronica Marques,</w:t>
      </w:r>
      <w:r w:rsidR="00495F19" w:rsidRPr="00495F19">
        <w:rPr>
          <w:b w:val="0"/>
          <w:sz w:val="18"/>
          <w:lang w:val="pt-BR"/>
        </w:rPr>
        <w:t xml:space="preserve"> Assessoria de Assuntos Internacionais</w:t>
      </w:r>
      <w:r w:rsidRPr="00495F19">
        <w:rPr>
          <w:b w:val="0"/>
          <w:sz w:val="18"/>
          <w:lang w:val="pt-BR"/>
        </w:rPr>
        <w:t>, Minist</w:t>
      </w:r>
      <w:r w:rsidR="00495F19">
        <w:rPr>
          <w:b w:val="0"/>
          <w:sz w:val="18"/>
          <w:lang w:val="pt-BR"/>
        </w:rPr>
        <w:t>ério do Meio Ambiente do Brasil</w:t>
      </w:r>
      <w:r w:rsidRPr="00495F19">
        <w:rPr>
          <w:b w:val="0"/>
          <w:sz w:val="18"/>
          <w:lang w:val="pt-BR"/>
        </w:rPr>
        <w:t xml:space="preserve">, </w:t>
      </w:r>
      <w:hyperlink r:id="rId11" w:history="1">
        <w:r w:rsidRPr="00495F19">
          <w:rPr>
            <w:rStyle w:val="Hyperlink"/>
            <w:b w:val="0"/>
            <w:sz w:val="18"/>
            <w:lang w:val="pt-BR"/>
          </w:rPr>
          <w:t>veronica.tavares@mma.gov.br</w:t>
        </w:r>
      </w:hyperlink>
      <w:r w:rsidRPr="00495F19">
        <w:rPr>
          <w:b w:val="0"/>
          <w:sz w:val="18"/>
          <w:lang w:val="pt-BR"/>
        </w:rPr>
        <w:t xml:space="preserve">  </w:t>
      </w:r>
    </w:p>
    <w:p w:rsidR="004432B1" w:rsidRPr="00756319" w:rsidRDefault="004432B1" w:rsidP="004432B1">
      <w:pPr>
        <w:pStyle w:val="Ttulo"/>
        <w:jc w:val="both"/>
        <w:rPr>
          <w:b w:val="0"/>
          <w:sz w:val="18"/>
          <w:lang w:val="pt-BR"/>
        </w:rPr>
      </w:pPr>
      <w:proofErr w:type="spellStart"/>
      <w:r w:rsidRPr="00756319">
        <w:rPr>
          <w:b w:val="0"/>
          <w:sz w:val="18"/>
          <w:lang w:val="pt-BR"/>
        </w:rPr>
        <w:t>Piedad</w:t>
      </w:r>
      <w:proofErr w:type="spellEnd"/>
      <w:r w:rsidRPr="00756319">
        <w:rPr>
          <w:b w:val="0"/>
          <w:sz w:val="18"/>
          <w:lang w:val="pt-BR"/>
        </w:rPr>
        <w:t xml:space="preserve"> Martin</w:t>
      </w:r>
      <w:r w:rsidR="000D6A72" w:rsidRPr="00756319">
        <w:rPr>
          <w:b w:val="0"/>
          <w:sz w:val="18"/>
          <w:lang w:val="pt-BR"/>
        </w:rPr>
        <w:t xml:space="preserve">, </w:t>
      </w:r>
      <w:r w:rsidR="00756319" w:rsidRPr="00756319">
        <w:rPr>
          <w:b w:val="0"/>
          <w:sz w:val="18"/>
          <w:lang w:val="pt-BR"/>
        </w:rPr>
        <w:t xml:space="preserve">Gerente da </w:t>
      </w:r>
      <w:r w:rsidR="000D6A72" w:rsidRPr="00756319">
        <w:rPr>
          <w:b w:val="0"/>
          <w:sz w:val="18"/>
          <w:lang w:val="pt-BR"/>
        </w:rPr>
        <w:t>Coordenação Regional de Desenvolvimento</w:t>
      </w:r>
      <w:r w:rsidRPr="00756319">
        <w:rPr>
          <w:b w:val="0"/>
          <w:sz w:val="18"/>
          <w:lang w:val="pt-BR"/>
        </w:rPr>
        <w:t>,</w:t>
      </w:r>
      <w:r w:rsidR="005C630B" w:rsidRPr="00756319">
        <w:rPr>
          <w:b w:val="0"/>
          <w:sz w:val="18"/>
          <w:lang w:val="pt-BR"/>
        </w:rPr>
        <w:t xml:space="preserve"> </w:t>
      </w:r>
      <w:r w:rsidR="00495F19" w:rsidRPr="00756319">
        <w:rPr>
          <w:b w:val="0"/>
          <w:sz w:val="18"/>
          <w:lang w:val="pt-BR"/>
        </w:rPr>
        <w:t>PNUMA</w:t>
      </w:r>
      <w:r w:rsidR="005C630B" w:rsidRPr="00756319">
        <w:rPr>
          <w:b w:val="0"/>
          <w:sz w:val="18"/>
          <w:lang w:val="pt-BR"/>
        </w:rPr>
        <w:t xml:space="preserve"> ROLAC</w:t>
      </w:r>
      <w:r w:rsidR="00252734" w:rsidRPr="00756319">
        <w:rPr>
          <w:b w:val="0"/>
          <w:sz w:val="18"/>
          <w:lang w:val="pt-BR"/>
        </w:rPr>
        <w:t>,</w:t>
      </w:r>
      <w:r w:rsidRPr="00756319">
        <w:rPr>
          <w:b w:val="0"/>
          <w:sz w:val="18"/>
          <w:lang w:val="pt-BR"/>
        </w:rPr>
        <w:t xml:space="preserve"> </w:t>
      </w:r>
      <w:hyperlink r:id="rId12" w:history="1">
        <w:r w:rsidRPr="00756319">
          <w:rPr>
            <w:rStyle w:val="Hyperlink"/>
            <w:b w:val="0"/>
            <w:sz w:val="18"/>
            <w:lang w:val="pt-BR"/>
          </w:rPr>
          <w:t>piedad.martin@pnuma.org</w:t>
        </w:r>
      </w:hyperlink>
    </w:p>
    <w:p w:rsidR="00495F19" w:rsidRPr="00756319" w:rsidRDefault="00495F19">
      <w:pPr>
        <w:spacing w:before="0" w:after="0" w:line="240" w:lineRule="auto"/>
        <w:ind w:left="0"/>
        <w:rPr>
          <w:rFonts w:asciiTheme="majorHAnsi" w:hAnsiTheme="majorHAnsi" w:cs="Arial"/>
          <w:b/>
          <w:bCs/>
          <w:sz w:val="22"/>
          <w:szCs w:val="32"/>
          <w:lang w:val="pt-BR"/>
        </w:rPr>
      </w:pPr>
      <w:r w:rsidRPr="00756319">
        <w:rPr>
          <w:sz w:val="22"/>
          <w:lang w:val="pt-BR"/>
        </w:rPr>
        <w:br w:type="page"/>
      </w:r>
    </w:p>
    <w:p w:rsidR="002A2668" w:rsidRPr="00160831" w:rsidRDefault="00160831" w:rsidP="002A2668">
      <w:pPr>
        <w:pStyle w:val="Ttulo"/>
        <w:jc w:val="left"/>
        <w:rPr>
          <w:sz w:val="22"/>
          <w:lang w:val="pt-BR"/>
        </w:rPr>
      </w:pPr>
      <w:r w:rsidRPr="00160831">
        <w:rPr>
          <w:sz w:val="22"/>
          <w:lang w:val="pt-BR"/>
        </w:rPr>
        <w:lastRenderedPageBreak/>
        <w:t>Terça-feira</w:t>
      </w:r>
      <w:r w:rsidR="002A2668" w:rsidRPr="00160831">
        <w:rPr>
          <w:sz w:val="22"/>
          <w:lang w:val="pt-BR"/>
        </w:rPr>
        <w:t>, 4</w:t>
      </w:r>
      <w:r w:rsidRPr="00160831">
        <w:rPr>
          <w:sz w:val="22"/>
          <w:lang w:val="pt-BR"/>
        </w:rPr>
        <w:t xml:space="preserve"> de outubro de</w:t>
      </w:r>
      <w:r w:rsidR="002A2668" w:rsidRPr="00160831">
        <w:rPr>
          <w:sz w:val="22"/>
          <w:lang w:val="pt-BR"/>
        </w:rPr>
        <w:t xml:space="preserve"> 2016</w:t>
      </w:r>
    </w:p>
    <w:p w:rsidR="002A2668" w:rsidRPr="000D6A72" w:rsidRDefault="00745FA9" w:rsidP="002A2668">
      <w:pPr>
        <w:pStyle w:val="Ttulo"/>
        <w:jc w:val="left"/>
        <w:rPr>
          <w:b w:val="0"/>
          <w:sz w:val="22"/>
          <w:lang w:val="pt-BR"/>
        </w:rPr>
      </w:pPr>
      <w:r w:rsidRPr="000D6A72">
        <w:rPr>
          <w:b w:val="0"/>
          <w:sz w:val="22"/>
          <w:lang w:val="pt-BR"/>
        </w:rPr>
        <w:t>8</w:t>
      </w:r>
      <w:r w:rsidR="00F168C1" w:rsidRPr="000D6A72">
        <w:rPr>
          <w:b w:val="0"/>
          <w:sz w:val="22"/>
          <w:lang w:val="pt-BR"/>
        </w:rPr>
        <w:t>h</w:t>
      </w:r>
      <w:r w:rsidRPr="000D6A72">
        <w:rPr>
          <w:b w:val="0"/>
          <w:sz w:val="22"/>
          <w:lang w:val="pt-BR"/>
        </w:rPr>
        <w:t>3</w:t>
      </w:r>
      <w:r w:rsidR="003E0812" w:rsidRPr="000D6A72">
        <w:rPr>
          <w:b w:val="0"/>
          <w:sz w:val="22"/>
          <w:lang w:val="pt-BR"/>
        </w:rPr>
        <w:t xml:space="preserve">0 a </w:t>
      </w:r>
      <w:r w:rsidR="005C630B" w:rsidRPr="000D6A72">
        <w:rPr>
          <w:b w:val="0"/>
          <w:sz w:val="22"/>
          <w:lang w:val="pt-BR"/>
        </w:rPr>
        <w:t>9</w:t>
      </w:r>
      <w:r w:rsidR="00F168C1" w:rsidRPr="000D6A72">
        <w:rPr>
          <w:b w:val="0"/>
          <w:sz w:val="22"/>
          <w:lang w:val="pt-BR"/>
        </w:rPr>
        <w:t>h</w:t>
      </w:r>
      <w:r w:rsidR="00571738" w:rsidRPr="000D6A72">
        <w:rPr>
          <w:b w:val="0"/>
          <w:sz w:val="22"/>
          <w:lang w:val="pt-BR"/>
        </w:rPr>
        <w:t>00</w:t>
      </w:r>
      <w:r w:rsidR="005C630B" w:rsidRPr="000D6A72">
        <w:rPr>
          <w:b w:val="0"/>
          <w:sz w:val="22"/>
          <w:lang w:val="pt-BR"/>
        </w:rPr>
        <w:t xml:space="preserve"> </w:t>
      </w:r>
      <w:r w:rsidR="00F168C1" w:rsidRPr="000D6A72">
        <w:rPr>
          <w:b w:val="0"/>
          <w:sz w:val="22"/>
          <w:lang w:val="pt-BR"/>
        </w:rPr>
        <w:t>Credenciamento</w:t>
      </w:r>
      <w:r w:rsidR="002A2668" w:rsidRPr="000D6A72">
        <w:rPr>
          <w:b w:val="0"/>
          <w:sz w:val="22"/>
          <w:lang w:val="pt-BR"/>
        </w:rPr>
        <w:t xml:space="preserve"> </w:t>
      </w:r>
    </w:p>
    <w:p w:rsidR="00E87680" w:rsidRPr="001E177C" w:rsidRDefault="001E177C" w:rsidP="002A2668">
      <w:pPr>
        <w:pStyle w:val="Ttulo1"/>
        <w:shd w:val="clear" w:color="auto" w:fill="808080" w:themeFill="background1" w:themeFillShade="80"/>
        <w:rPr>
          <w:lang w:val="pt-BR"/>
        </w:rPr>
      </w:pPr>
      <w:r w:rsidRPr="001E177C">
        <w:rPr>
          <w:lang w:val="pt-BR"/>
        </w:rPr>
        <w:t>Abertura Oficial e Boas-vindas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6A3427" w:rsidRPr="0060543B" w:rsidTr="00485EDC">
        <w:tc>
          <w:tcPr>
            <w:tcW w:w="2253" w:type="dxa"/>
            <w:vAlign w:val="center"/>
          </w:tcPr>
          <w:p w:rsidR="006A3427" w:rsidRPr="00AC73A2" w:rsidRDefault="006A3427" w:rsidP="00485EDC">
            <w:pPr>
              <w:rPr>
                <w:lang w:val="en-GB"/>
              </w:rPr>
            </w:pPr>
            <w:r w:rsidRPr="00AC73A2">
              <w:rPr>
                <w:lang w:val="en-GB"/>
              </w:rPr>
              <w:t>9</w:t>
            </w:r>
            <w:r w:rsidR="00485EDC">
              <w:rPr>
                <w:lang w:val="en-GB"/>
              </w:rPr>
              <w:t>h</w:t>
            </w:r>
            <w:r w:rsidRPr="00AC73A2">
              <w:rPr>
                <w:lang w:val="en-GB"/>
              </w:rPr>
              <w:t xml:space="preserve">00 </w:t>
            </w:r>
            <w:r w:rsidR="00485EDC">
              <w:rPr>
                <w:lang w:val="en-GB"/>
              </w:rPr>
              <w:t xml:space="preserve">a </w:t>
            </w:r>
            <w:r w:rsidRPr="00AC73A2">
              <w:rPr>
                <w:lang w:val="en-GB"/>
              </w:rPr>
              <w:t>10</w:t>
            </w:r>
            <w:r w:rsidR="00571738">
              <w:rPr>
                <w:lang w:val="en-GB"/>
              </w:rPr>
              <w:t>h00</w:t>
            </w:r>
            <w:r w:rsidRPr="00AC73A2">
              <w:rPr>
                <w:lang w:val="en-GB"/>
              </w:rPr>
              <w:t xml:space="preserve"> </w:t>
            </w:r>
          </w:p>
        </w:tc>
        <w:tc>
          <w:tcPr>
            <w:tcW w:w="7107" w:type="dxa"/>
            <w:vMerge w:val="restart"/>
            <w:vAlign w:val="center"/>
          </w:tcPr>
          <w:p w:rsidR="00756319" w:rsidRPr="001E177C" w:rsidRDefault="00756319" w:rsidP="00963548">
            <w:pPr>
              <w:rPr>
                <w:lang w:val="pt-BR"/>
              </w:rPr>
            </w:pPr>
            <w:r w:rsidRPr="001E177C">
              <w:rPr>
                <w:rFonts w:cs="Arial"/>
                <w:lang w:val="pt-BR"/>
              </w:rPr>
              <w:t xml:space="preserve">Suely Mara Vaz </w:t>
            </w:r>
            <w:r w:rsidRPr="001E177C">
              <w:rPr>
                <w:rStyle w:val="st"/>
                <w:lang w:val="pt-BR"/>
              </w:rPr>
              <w:t>de Ara</w:t>
            </w:r>
            <w:r>
              <w:rPr>
                <w:rStyle w:val="st"/>
                <w:lang w:val="pt-BR"/>
              </w:rPr>
              <w:t>ú</w:t>
            </w:r>
            <w:r w:rsidRPr="001E177C">
              <w:rPr>
                <w:rStyle w:val="st"/>
                <w:lang w:val="pt-BR"/>
              </w:rPr>
              <w:t xml:space="preserve">jo </w:t>
            </w:r>
            <w:r w:rsidRPr="001E177C">
              <w:rPr>
                <w:lang w:val="pt-BR"/>
              </w:rPr>
              <w:t>– President</w:t>
            </w:r>
            <w:r>
              <w:rPr>
                <w:lang w:val="pt-BR"/>
              </w:rPr>
              <w:t>e</w:t>
            </w:r>
            <w:r w:rsidRPr="001E177C">
              <w:rPr>
                <w:lang w:val="pt-BR"/>
              </w:rPr>
              <w:t xml:space="preserve"> </w:t>
            </w:r>
            <w:r>
              <w:rPr>
                <w:lang w:val="pt-BR"/>
              </w:rPr>
              <w:t>do</w:t>
            </w:r>
            <w:r w:rsidRPr="001E177C">
              <w:rPr>
                <w:lang w:val="pt-BR"/>
              </w:rPr>
              <w:t xml:space="preserve"> IBAMA </w:t>
            </w:r>
          </w:p>
          <w:p w:rsidR="006A3427" w:rsidRPr="001E177C" w:rsidRDefault="006A3427" w:rsidP="00963548">
            <w:pPr>
              <w:rPr>
                <w:rFonts w:cs="Arial"/>
                <w:lang w:val="pt-BR"/>
              </w:rPr>
            </w:pPr>
            <w:proofErr w:type="spellStart"/>
            <w:r w:rsidRPr="001E177C">
              <w:rPr>
                <w:rFonts w:cs="Arial"/>
                <w:lang w:val="pt-BR"/>
              </w:rPr>
              <w:t>Niky</w:t>
            </w:r>
            <w:proofErr w:type="spellEnd"/>
            <w:r w:rsidRPr="001E177C">
              <w:rPr>
                <w:rFonts w:cs="Arial"/>
                <w:lang w:val="pt-BR"/>
              </w:rPr>
              <w:t xml:space="preserve"> </w:t>
            </w:r>
            <w:proofErr w:type="spellStart"/>
            <w:r w:rsidRPr="001E177C">
              <w:rPr>
                <w:rFonts w:cs="Arial"/>
                <w:lang w:val="pt-BR"/>
              </w:rPr>
              <w:t>Fabiancic</w:t>
            </w:r>
            <w:proofErr w:type="spellEnd"/>
            <w:r w:rsidRPr="001E177C">
              <w:rPr>
                <w:rFonts w:cs="Arial"/>
                <w:lang w:val="pt-BR"/>
              </w:rPr>
              <w:t xml:space="preserve"> – </w:t>
            </w:r>
            <w:r w:rsidR="001E177C" w:rsidRPr="001E177C">
              <w:rPr>
                <w:rFonts w:cs="Arial"/>
                <w:lang w:val="pt-BR"/>
              </w:rPr>
              <w:t>Embaixador Coordenador Residente das Nações Unidas no Brasil</w:t>
            </w:r>
          </w:p>
          <w:p w:rsidR="006A3427" w:rsidRPr="001E177C" w:rsidRDefault="006A3427" w:rsidP="00963548">
            <w:pPr>
              <w:rPr>
                <w:rFonts w:cs="Arial"/>
                <w:lang w:val="pt-BR"/>
              </w:rPr>
            </w:pPr>
            <w:r w:rsidRPr="001E177C">
              <w:rPr>
                <w:rFonts w:cs="Arial"/>
                <w:lang w:val="pt-BR"/>
              </w:rPr>
              <w:t xml:space="preserve">Evandro </w:t>
            </w:r>
            <w:proofErr w:type="spellStart"/>
            <w:r w:rsidRPr="001E177C">
              <w:rPr>
                <w:rFonts w:cs="Arial"/>
                <w:lang w:val="pt-BR"/>
              </w:rPr>
              <w:t>Gussi</w:t>
            </w:r>
            <w:proofErr w:type="spellEnd"/>
            <w:r w:rsidRPr="001E177C">
              <w:rPr>
                <w:rFonts w:cs="Arial"/>
                <w:lang w:val="pt-BR"/>
              </w:rPr>
              <w:t xml:space="preserve"> – </w:t>
            </w:r>
            <w:r w:rsidR="001E177C" w:rsidRPr="001E177C">
              <w:rPr>
                <w:rFonts w:cs="Arial"/>
                <w:lang w:val="pt-BR"/>
              </w:rPr>
              <w:t xml:space="preserve">Deputado </w:t>
            </w:r>
            <w:r w:rsidRPr="001E177C">
              <w:rPr>
                <w:rFonts w:cs="Arial"/>
                <w:lang w:val="pt-BR"/>
              </w:rPr>
              <w:t xml:space="preserve">Federal </w:t>
            </w:r>
          </w:p>
          <w:p w:rsidR="00756319" w:rsidRPr="001E177C" w:rsidRDefault="00756319" w:rsidP="00963548">
            <w:pPr>
              <w:rPr>
                <w:rFonts w:cs="Arial"/>
                <w:i/>
                <w:lang w:val="pt-BR"/>
              </w:rPr>
            </w:pPr>
            <w:r w:rsidRPr="001E177C">
              <w:rPr>
                <w:rFonts w:cs="Arial"/>
                <w:lang w:val="pt-BR"/>
              </w:rPr>
              <w:t xml:space="preserve">Leo </w:t>
            </w:r>
            <w:proofErr w:type="spellStart"/>
            <w:r w:rsidRPr="001E177C">
              <w:rPr>
                <w:rFonts w:cs="Arial"/>
                <w:lang w:val="pt-BR"/>
              </w:rPr>
              <w:t>Heileman</w:t>
            </w:r>
            <w:proofErr w:type="spellEnd"/>
            <w:r w:rsidRPr="001E177C">
              <w:rPr>
                <w:rFonts w:cs="Arial"/>
                <w:lang w:val="pt-BR"/>
              </w:rPr>
              <w:t xml:space="preserve"> – </w:t>
            </w:r>
            <w:r>
              <w:rPr>
                <w:rFonts w:cs="Arial"/>
                <w:lang w:val="pt-BR"/>
              </w:rPr>
              <w:t>Diretor Regional PNUMA/ROLAC</w:t>
            </w:r>
          </w:p>
          <w:p w:rsidR="00756319" w:rsidRDefault="00756319" w:rsidP="00963548">
            <w:pPr>
              <w:rPr>
                <w:lang w:val="pt-BR"/>
              </w:rPr>
            </w:pPr>
            <w:r w:rsidRPr="001E177C">
              <w:rPr>
                <w:lang w:val="pt-BR"/>
              </w:rPr>
              <w:t>Marcelo Cruz – Secretário-Executivo do Ministério do Meio Ambiente do Brasil</w:t>
            </w:r>
          </w:p>
          <w:p w:rsidR="00756319" w:rsidRPr="001E177C" w:rsidRDefault="00756319" w:rsidP="00963548">
            <w:pPr>
              <w:rPr>
                <w:rFonts w:cs="Arial"/>
                <w:lang w:val="pt-BR"/>
              </w:rPr>
            </w:pPr>
            <w:r w:rsidRPr="001E177C">
              <w:rPr>
                <w:rFonts w:cs="Arial"/>
                <w:lang w:val="pt-BR"/>
              </w:rPr>
              <w:t xml:space="preserve">Herman Benjamin – Ministro do Superior Tribunal de </w:t>
            </w:r>
            <w:r w:rsidRPr="001E177C">
              <w:rPr>
                <w:lang w:val="pt-BR"/>
              </w:rPr>
              <w:t xml:space="preserve">Justiça </w:t>
            </w:r>
            <w:r>
              <w:rPr>
                <w:lang w:val="pt-BR"/>
              </w:rPr>
              <w:t>do Brasil</w:t>
            </w:r>
          </w:p>
          <w:p w:rsidR="00756319" w:rsidRPr="001E177C" w:rsidRDefault="00756319" w:rsidP="00963548">
            <w:pPr>
              <w:rPr>
                <w:rFonts w:cs="Arial"/>
                <w:lang w:val="pt-BR"/>
              </w:rPr>
            </w:pPr>
            <w:r w:rsidRPr="001E177C">
              <w:rPr>
                <w:rFonts w:cs="Arial"/>
                <w:lang w:val="pt-BR"/>
              </w:rPr>
              <w:t xml:space="preserve">Geddel Vieira – Ministro da Secretaria de Governo da Presidência da República do Brasil </w:t>
            </w:r>
          </w:p>
          <w:p w:rsidR="00756319" w:rsidRPr="00756319" w:rsidRDefault="00756319" w:rsidP="00963548">
            <w:pPr>
              <w:rPr>
                <w:rFonts w:cs="Arial"/>
                <w:lang w:val="pt-BR"/>
              </w:rPr>
            </w:pPr>
            <w:r w:rsidRPr="000D6A72">
              <w:rPr>
                <w:rFonts w:cs="Arial"/>
                <w:lang w:val="pt-BR"/>
              </w:rPr>
              <w:t>Sarney Filho – Ministro do Meio Ambiente do Brasil</w:t>
            </w: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rFonts w:cs="Arial"/>
                <w:lang w:val="pt-BR"/>
              </w:rPr>
            </w:pP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rFonts w:cs="Arial"/>
                <w:lang w:val="pt-BR"/>
              </w:rPr>
            </w:pP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rFonts w:cs="Arial"/>
                <w:lang w:val="pt-BR"/>
              </w:rPr>
            </w:pP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rFonts w:cs="Arial"/>
                <w:lang w:val="pt-BR"/>
              </w:rPr>
            </w:pP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rFonts w:cs="Arial"/>
                <w:lang w:val="pt-BR"/>
              </w:rPr>
            </w:pP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rFonts w:cs="Arial"/>
                <w:lang w:val="pt-BR"/>
              </w:rPr>
            </w:pPr>
          </w:p>
        </w:tc>
      </w:tr>
      <w:tr w:rsidR="006A3427" w:rsidRPr="0060543B" w:rsidTr="00485EDC">
        <w:tc>
          <w:tcPr>
            <w:tcW w:w="2253" w:type="dxa"/>
            <w:vAlign w:val="center"/>
          </w:tcPr>
          <w:p w:rsidR="006A3427" w:rsidRPr="001E177C" w:rsidRDefault="006A3427" w:rsidP="00485EDC">
            <w:pPr>
              <w:rPr>
                <w:lang w:val="pt-BR"/>
              </w:rPr>
            </w:pPr>
          </w:p>
        </w:tc>
        <w:tc>
          <w:tcPr>
            <w:tcW w:w="7107" w:type="dxa"/>
            <w:vMerge/>
            <w:vAlign w:val="center"/>
          </w:tcPr>
          <w:p w:rsidR="006A3427" w:rsidRPr="001E177C" w:rsidRDefault="006A3427" w:rsidP="00AA34A0">
            <w:pPr>
              <w:rPr>
                <w:lang w:val="pt-BR"/>
              </w:rPr>
            </w:pPr>
          </w:p>
        </w:tc>
      </w:tr>
    </w:tbl>
    <w:p w:rsidR="00E87680" w:rsidRPr="00160831" w:rsidRDefault="005411B1" w:rsidP="002A2668">
      <w:pPr>
        <w:pStyle w:val="Ttulo1"/>
        <w:shd w:val="clear" w:color="auto" w:fill="808080" w:themeFill="background1" w:themeFillShade="80"/>
        <w:rPr>
          <w:lang w:val="pt-BR"/>
        </w:rPr>
      </w:pPr>
      <w:r w:rsidRPr="00160831">
        <w:rPr>
          <w:lang w:val="pt-BR"/>
        </w:rPr>
        <w:t>Sessão</w:t>
      </w:r>
      <w:r w:rsidR="002A2668" w:rsidRPr="00160831">
        <w:rPr>
          <w:lang w:val="pt-BR"/>
        </w:rPr>
        <w:t xml:space="preserve"> 1</w:t>
      </w:r>
      <w:r w:rsidR="008E4B4C" w:rsidRPr="00160831">
        <w:rPr>
          <w:lang w:val="pt-BR"/>
        </w:rPr>
        <w:t xml:space="preserve"> – </w:t>
      </w:r>
      <w:r w:rsidR="00160831" w:rsidRPr="00160831">
        <w:rPr>
          <w:lang w:val="pt-BR"/>
        </w:rPr>
        <w:t xml:space="preserve">Enfoque integrado </w:t>
      </w:r>
      <w:r w:rsidR="00160831" w:rsidRPr="0060543B">
        <w:rPr>
          <w:lang w:val="pt-BR"/>
        </w:rPr>
        <w:t xml:space="preserve">e coerência </w:t>
      </w:r>
      <w:r w:rsidR="0060543B" w:rsidRPr="0060543B">
        <w:rPr>
          <w:lang w:val="pt-BR"/>
        </w:rPr>
        <w:t xml:space="preserve">de </w:t>
      </w:r>
      <w:r w:rsidR="00160831" w:rsidRPr="0060543B">
        <w:rPr>
          <w:lang w:val="pt-BR"/>
        </w:rPr>
        <w:t>política</w:t>
      </w:r>
      <w:r w:rsidR="0060543B" w:rsidRPr="0060543B">
        <w:rPr>
          <w:lang w:val="pt-BR"/>
        </w:rPr>
        <w:t>s</w:t>
      </w:r>
      <w:r w:rsidR="00160831" w:rsidRPr="0060543B">
        <w:rPr>
          <w:lang w:val="pt-BR"/>
        </w:rPr>
        <w:t xml:space="preserve"> para</w:t>
      </w:r>
      <w:r w:rsidR="00160831" w:rsidRPr="00160831">
        <w:rPr>
          <w:lang w:val="pt-BR"/>
        </w:rPr>
        <w:t xml:space="preserve"> a Agenda 2030</w:t>
      </w:r>
    </w:p>
    <w:tbl>
      <w:tblPr>
        <w:tblStyle w:val="Tabelacomgrade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60543B" w:rsidTr="00252734">
        <w:tc>
          <w:tcPr>
            <w:tcW w:w="2192" w:type="dxa"/>
          </w:tcPr>
          <w:p w:rsidR="00093B54" w:rsidRPr="00AC73A2" w:rsidRDefault="005C630B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10</w:t>
            </w:r>
            <w:r w:rsidR="00571738">
              <w:rPr>
                <w:lang w:val="en-GB"/>
              </w:rPr>
              <w:t>h00</w:t>
            </w:r>
            <w:r w:rsidRPr="00AC73A2">
              <w:rPr>
                <w:lang w:val="en-GB"/>
              </w:rPr>
              <w:t xml:space="preserve"> </w:t>
            </w:r>
            <w:r w:rsidR="00571738">
              <w:rPr>
                <w:lang w:val="en-GB"/>
              </w:rPr>
              <w:t>a</w:t>
            </w:r>
            <w:r w:rsidRPr="00AC73A2">
              <w:rPr>
                <w:lang w:val="en-GB"/>
              </w:rPr>
              <w:t xml:space="preserve"> 11</w:t>
            </w:r>
            <w:r w:rsidR="00571738">
              <w:rPr>
                <w:lang w:val="en-GB"/>
              </w:rPr>
              <w:t>h00</w:t>
            </w:r>
          </w:p>
        </w:tc>
        <w:tc>
          <w:tcPr>
            <w:tcW w:w="7168" w:type="dxa"/>
            <w:vAlign w:val="center"/>
          </w:tcPr>
          <w:p w:rsidR="005C630B" w:rsidRPr="001E177C" w:rsidRDefault="008E4B4C" w:rsidP="00963548">
            <w:pPr>
              <w:jc w:val="both"/>
              <w:rPr>
                <w:b/>
                <w:lang w:val="pt-BR"/>
              </w:rPr>
            </w:pPr>
            <w:r w:rsidRPr="001E177C">
              <w:rPr>
                <w:b/>
                <w:lang w:val="pt-BR"/>
              </w:rPr>
              <w:t>Pa</w:t>
            </w:r>
            <w:r w:rsidR="001E177C" w:rsidRPr="001E177C">
              <w:rPr>
                <w:b/>
                <w:lang w:val="pt-BR"/>
              </w:rPr>
              <w:t>i</w:t>
            </w:r>
            <w:r w:rsidRPr="001E177C">
              <w:rPr>
                <w:b/>
                <w:lang w:val="pt-BR"/>
              </w:rPr>
              <w:t xml:space="preserve">nel 1: </w:t>
            </w:r>
            <w:r w:rsidR="001E177C" w:rsidRPr="001E177C">
              <w:rPr>
                <w:b/>
                <w:lang w:val="pt-BR"/>
              </w:rPr>
              <w:t>Objet</w:t>
            </w:r>
            <w:r w:rsidR="0060543B">
              <w:rPr>
                <w:b/>
                <w:lang w:val="pt-BR"/>
              </w:rPr>
              <w:t>iv</w:t>
            </w:r>
            <w:r w:rsidR="001E177C" w:rsidRPr="001E177C">
              <w:rPr>
                <w:b/>
                <w:lang w:val="pt-BR"/>
              </w:rPr>
              <w:t xml:space="preserve">os </w:t>
            </w:r>
            <w:r w:rsidR="00160831" w:rsidRPr="001E177C">
              <w:rPr>
                <w:b/>
                <w:lang w:val="pt-BR"/>
              </w:rPr>
              <w:t>globais sob o enfoque r</w:t>
            </w:r>
            <w:r w:rsidR="001E177C" w:rsidRPr="001E177C">
              <w:rPr>
                <w:b/>
                <w:lang w:val="pt-BR"/>
              </w:rPr>
              <w:t>egional</w:t>
            </w:r>
            <w:r w:rsidRPr="001E177C">
              <w:rPr>
                <w:b/>
                <w:lang w:val="pt-BR"/>
              </w:rPr>
              <w:t xml:space="preserve"> – </w:t>
            </w:r>
            <w:r w:rsidR="001E177C" w:rsidRPr="001E177C">
              <w:rPr>
                <w:b/>
                <w:lang w:val="pt-BR"/>
              </w:rPr>
              <w:t xml:space="preserve">O Legado da </w:t>
            </w:r>
            <w:r w:rsidRPr="001E177C">
              <w:rPr>
                <w:b/>
                <w:lang w:val="pt-BR"/>
              </w:rPr>
              <w:t xml:space="preserve">Rio+20 </w:t>
            </w:r>
            <w:r w:rsidR="001E177C">
              <w:rPr>
                <w:b/>
                <w:lang w:val="pt-BR"/>
              </w:rPr>
              <w:t xml:space="preserve">para o Desenvolvimento Sustentável na América Latina e </w:t>
            </w:r>
            <w:r w:rsidR="00B46000">
              <w:rPr>
                <w:b/>
                <w:lang w:val="pt-BR"/>
              </w:rPr>
              <w:t xml:space="preserve">no </w:t>
            </w:r>
            <w:r w:rsidR="001E177C">
              <w:rPr>
                <w:b/>
                <w:lang w:val="pt-BR"/>
              </w:rPr>
              <w:t>Caribe</w:t>
            </w:r>
            <w:r w:rsidR="005C630B" w:rsidRPr="001E177C">
              <w:rPr>
                <w:b/>
                <w:lang w:val="pt-BR"/>
              </w:rPr>
              <w:t xml:space="preserve">. </w:t>
            </w:r>
          </w:p>
          <w:p w:rsidR="00093B54" w:rsidRPr="00160831" w:rsidRDefault="001E177C" w:rsidP="00963548">
            <w:pPr>
              <w:jc w:val="both"/>
              <w:rPr>
                <w:b/>
                <w:lang w:val="pt-BR"/>
              </w:rPr>
            </w:pPr>
            <w:r w:rsidRPr="00160831">
              <w:rPr>
                <w:b/>
                <w:lang w:val="pt-BR"/>
              </w:rPr>
              <w:t>Moderador</w:t>
            </w:r>
            <w:r w:rsidR="005C630B" w:rsidRPr="00160831">
              <w:rPr>
                <w:b/>
                <w:lang w:val="pt-BR"/>
              </w:rPr>
              <w:t>:</w:t>
            </w:r>
            <w:r w:rsidR="00160831" w:rsidRPr="00160831">
              <w:rPr>
                <w:b/>
                <w:lang w:val="pt-BR"/>
              </w:rPr>
              <w:t xml:space="preserve"> </w:t>
            </w:r>
            <w:r w:rsidR="005C630B" w:rsidRPr="00160831">
              <w:rPr>
                <w:lang w:val="pt-BR"/>
              </w:rPr>
              <w:t xml:space="preserve">Denise </w:t>
            </w:r>
            <w:proofErr w:type="spellStart"/>
            <w:r w:rsidR="005C630B" w:rsidRPr="00160831">
              <w:rPr>
                <w:lang w:val="pt-BR"/>
              </w:rPr>
              <w:t>Hamu</w:t>
            </w:r>
            <w:proofErr w:type="spellEnd"/>
            <w:r w:rsidR="005C630B" w:rsidRPr="00160831">
              <w:rPr>
                <w:lang w:val="pt-BR"/>
              </w:rPr>
              <w:t>, Diretor</w:t>
            </w:r>
            <w:r w:rsidR="00160831" w:rsidRPr="00160831">
              <w:rPr>
                <w:lang w:val="pt-BR"/>
              </w:rPr>
              <w:t>a</w:t>
            </w:r>
            <w:r w:rsidR="005C630B" w:rsidRPr="00160831">
              <w:rPr>
                <w:lang w:val="pt-BR"/>
              </w:rPr>
              <w:t xml:space="preserve"> </w:t>
            </w:r>
            <w:r w:rsidR="00160831" w:rsidRPr="00160831">
              <w:rPr>
                <w:lang w:val="pt-BR"/>
              </w:rPr>
              <w:t>do Escritório do PNUMA no B</w:t>
            </w:r>
            <w:r w:rsidR="00160831">
              <w:rPr>
                <w:lang w:val="pt-BR"/>
              </w:rPr>
              <w:t>r</w:t>
            </w:r>
            <w:r w:rsidR="00160831" w:rsidRPr="00160831">
              <w:rPr>
                <w:lang w:val="pt-BR"/>
              </w:rPr>
              <w:t>asi</w:t>
            </w:r>
            <w:r w:rsidR="00160831">
              <w:rPr>
                <w:lang w:val="pt-BR"/>
              </w:rPr>
              <w:t>l</w:t>
            </w:r>
            <w:r w:rsidR="005C630B" w:rsidRPr="00160831">
              <w:rPr>
                <w:lang w:val="pt-BR"/>
              </w:rPr>
              <w:t>.</w:t>
            </w: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160831" w:rsidRDefault="00A13BB9" w:rsidP="005C630B">
            <w:pPr>
              <w:rPr>
                <w:lang w:val="pt-BR"/>
              </w:rPr>
            </w:pPr>
          </w:p>
        </w:tc>
        <w:tc>
          <w:tcPr>
            <w:tcW w:w="7168" w:type="dxa"/>
            <w:vMerge w:val="restart"/>
            <w:vAlign w:val="center"/>
          </w:tcPr>
          <w:p w:rsidR="00A13BB9" w:rsidRPr="00AC73A2" w:rsidRDefault="00A13BB9" w:rsidP="00963548">
            <w:pPr>
              <w:jc w:val="both"/>
              <w:rPr>
                <w:lang w:val="en-GB"/>
              </w:rPr>
            </w:pPr>
            <w:r w:rsidRPr="00AC73A2">
              <w:rPr>
                <w:b/>
                <w:lang w:val="en-GB"/>
              </w:rPr>
              <w:t>Keynote Address:</w:t>
            </w:r>
            <w:r w:rsidRPr="00AC73A2">
              <w:rPr>
                <w:lang w:val="en-GB"/>
              </w:rPr>
              <w:t xml:space="preserve"> Aron </w:t>
            </w:r>
            <w:proofErr w:type="spellStart"/>
            <w:r w:rsidRPr="00AC73A2">
              <w:rPr>
                <w:lang w:val="en-GB"/>
              </w:rPr>
              <w:t>Belinky</w:t>
            </w:r>
            <w:proofErr w:type="spellEnd"/>
            <w:r w:rsidRPr="00AC73A2">
              <w:rPr>
                <w:lang w:val="en-GB"/>
              </w:rPr>
              <w:t xml:space="preserve"> – </w:t>
            </w:r>
            <w:proofErr w:type="spellStart"/>
            <w:r w:rsidR="00160831">
              <w:rPr>
                <w:lang w:val="en-GB"/>
              </w:rPr>
              <w:t>Funda</w:t>
            </w:r>
            <w:r w:rsidR="005B5F80">
              <w:rPr>
                <w:lang w:val="en-GB"/>
              </w:rPr>
              <w:t>ç</w:t>
            </w:r>
            <w:r w:rsidR="00160831">
              <w:rPr>
                <w:lang w:val="en-GB"/>
              </w:rPr>
              <w:t>ão</w:t>
            </w:r>
            <w:proofErr w:type="spellEnd"/>
            <w:r w:rsidR="00160831">
              <w:rPr>
                <w:lang w:val="en-GB"/>
              </w:rPr>
              <w:t xml:space="preserve"> </w:t>
            </w:r>
            <w:proofErr w:type="spellStart"/>
            <w:r w:rsidRPr="00AC73A2">
              <w:rPr>
                <w:lang w:val="en-GB"/>
              </w:rPr>
              <w:t>Get</w:t>
            </w:r>
            <w:r w:rsidR="00160831">
              <w:rPr>
                <w:lang w:val="en-GB"/>
              </w:rPr>
              <w:t>ú</w:t>
            </w:r>
            <w:r w:rsidRPr="00AC73A2">
              <w:rPr>
                <w:lang w:val="en-GB"/>
              </w:rPr>
              <w:t>lio</w:t>
            </w:r>
            <w:proofErr w:type="spellEnd"/>
            <w:r w:rsidRPr="00AC73A2">
              <w:rPr>
                <w:lang w:val="en-GB"/>
              </w:rPr>
              <w:t xml:space="preserve"> Vargas (FGV)</w:t>
            </w:r>
            <w:r w:rsidR="00745FA9" w:rsidRPr="00AC73A2">
              <w:rPr>
                <w:lang w:val="en-GB"/>
              </w:rPr>
              <w:t>.</w:t>
            </w:r>
            <w:r w:rsidRPr="00AC73A2">
              <w:rPr>
                <w:lang w:val="en-GB"/>
              </w:rPr>
              <w:t xml:space="preserve"> </w:t>
            </w:r>
          </w:p>
          <w:p w:rsidR="00A13BB9" w:rsidRPr="00AC73A2" w:rsidRDefault="005411B1" w:rsidP="00963548">
            <w:pPr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Comentaristas</w:t>
            </w:r>
            <w:proofErr w:type="spellEnd"/>
            <w:r w:rsidR="00A13BB9" w:rsidRPr="00AC73A2">
              <w:rPr>
                <w:b/>
                <w:lang w:val="en-GB"/>
              </w:rPr>
              <w:t xml:space="preserve">: </w:t>
            </w:r>
          </w:p>
          <w:p w:rsidR="00A13BB9" w:rsidRPr="005411B1" w:rsidRDefault="00A13BB9" w:rsidP="00963548">
            <w:pPr>
              <w:pStyle w:val="PargrafodaLista"/>
              <w:numPr>
                <w:ilvl w:val="0"/>
                <w:numId w:val="23"/>
              </w:numPr>
              <w:jc w:val="both"/>
              <w:rPr>
                <w:lang w:val="pt-BR"/>
              </w:rPr>
            </w:pPr>
            <w:r w:rsidRPr="005411B1">
              <w:rPr>
                <w:lang w:val="pt-BR"/>
              </w:rPr>
              <w:t>Jorge Abra</w:t>
            </w:r>
            <w:r w:rsidR="00485EDC">
              <w:rPr>
                <w:lang w:val="pt-BR"/>
              </w:rPr>
              <w:t>h</w:t>
            </w:r>
            <w:r w:rsidRPr="005411B1">
              <w:rPr>
                <w:lang w:val="pt-BR"/>
              </w:rPr>
              <w:t>ão – President</w:t>
            </w:r>
            <w:r w:rsidR="00CF7C39">
              <w:rPr>
                <w:lang w:val="pt-BR"/>
              </w:rPr>
              <w:t>e</w:t>
            </w:r>
            <w:r w:rsidRPr="005411B1">
              <w:rPr>
                <w:lang w:val="pt-BR"/>
              </w:rPr>
              <w:t xml:space="preserve"> </w:t>
            </w:r>
            <w:r w:rsidR="00B46000">
              <w:rPr>
                <w:lang w:val="pt-BR"/>
              </w:rPr>
              <w:t>–</w:t>
            </w:r>
            <w:r w:rsidRPr="005411B1">
              <w:rPr>
                <w:lang w:val="pt-BR"/>
              </w:rPr>
              <w:t xml:space="preserve"> </w:t>
            </w:r>
            <w:r w:rsidR="005411B1" w:rsidRPr="005411B1">
              <w:rPr>
                <w:lang w:val="pt-BR"/>
              </w:rPr>
              <w:t xml:space="preserve">Instituto </w:t>
            </w:r>
            <w:r w:rsidRPr="005411B1">
              <w:rPr>
                <w:lang w:val="pt-BR"/>
              </w:rPr>
              <w:t xml:space="preserve">Ethos. </w:t>
            </w:r>
          </w:p>
          <w:p w:rsidR="007179AB" w:rsidRPr="006615AB" w:rsidRDefault="00A13BB9" w:rsidP="00963548">
            <w:pPr>
              <w:pStyle w:val="PargrafodaLista"/>
              <w:numPr>
                <w:ilvl w:val="0"/>
                <w:numId w:val="23"/>
              </w:numPr>
              <w:jc w:val="both"/>
              <w:rPr>
                <w:lang w:val="pt-BR"/>
              </w:rPr>
            </w:pPr>
            <w:r w:rsidRPr="006615AB">
              <w:rPr>
                <w:lang w:val="pt-BR"/>
              </w:rPr>
              <w:t xml:space="preserve">Nicole </w:t>
            </w:r>
            <w:proofErr w:type="spellStart"/>
            <w:r w:rsidRPr="006615AB">
              <w:rPr>
                <w:lang w:val="pt-BR"/>
              </w:rPr>
              <w:t>Leotaud</w:t>
            </w:r>
            <w:proofErr w:type="spellEnd"/>
            <w:r w:rsidRPr="006615AB">
              <w:rPr>
                <w:lang w:val="pt-BR"/>
              </w:rPr>
              <w:t xml:space="preserve"> –</w:t>
            </w:r>
            <w:r w:rsidR="00485EDC">
              <w:rPr>
                <w:lang w:val="pt-BR"/>
              </w:rPr>
              <w:t xml:space="preserve"> </w:t>
            </w:r>
            <w:r w:rsidRPr="006615AB">
              <w:rPr>
                <w:lang w:val="pt-BR"/>
              </w:rPr>
              <w:t xml:space="preserve">Diretor </w:t>
            </w:r>
            <w:r w:rsidR="005411B1" w:rsidRPr="006615AB">
              <w:rPr>
                <w:lang w:val="pt-BR"/>
              </w:rPr>
              <w:t xml:space="preserve">Executivo </w:t>
            </w:r>
            <w:r w:rsidRPr="006615AB">
              <w:rPr>
                <w:lang w:val="pt-BR"/>
              </w:rPr>
              <w:t xml:space="preserve">– </w:t>
            </w:r>
            <w:r w:rsidR="006615AB" w:rsidRPr="006615AB">
              <w:rPr>
                <w:lang w:val="pt-BR"/>
              </w:rPr>
              <w:t>Instituto Caribenho dos Recursos Naturais</w:t>
            </w:r>
            <w:r w:rsidRPr="006615AB">
              <w:rPr>
                <w:lang w:val="pt-BR"/>
              </w:rPr>
              <w:t>.</w:t>
            </w:r>
          </w:p>
          <w:p w:rsidR="007179AB" w:rsidRPr="005411B1" w:rsidRDefault="007179AB" w:rsidP="00B33031">
            <w:pPr>
              <w:pStyle w:val="PargrafodaLista"/>
              <w:numPr>
                <w:ilvl w:val="0"/>
                <w:numId w:val="23"/>
              </w:numPr>
              <w:jc w:val="both"/>
              <w:rPr>
                <w:lang w:val="pt-BR"/>
              </w:rPr>
            </w:pPr>
            <w:r w:rsidRPr="005411B1">
              <w:rPr>
                <w:lang w:val="pt-BR"/>
              </w:rPr>
              <w:t>Beatriz Martins Carneiro –</w:t>
            </w:r>
            <w:r w:rsidR="005411B1" w:rsidRPr="005411B1">
              <w:rPr>
                <w:lang w:val="pt-BR"/>
              </w:rPr>
              <w:t xml:space="preserve"> Secretária Executiv</w:t>
            </w:r>
            <w:r w:rsidR="005411B1">
              <w:rPr>
                <w:lang w:val="pt-BR"/>
              </w:rPr>
              <w:t>a</w:t>
            </w:r>
            <w:r w:rsidRPr="005411B1">
              <w:rPr>
                <w:lang w:val="pt-BR"/>
              </w:rPr>
              <w:t xml:space="preserve"> </w:t>
            </w:r>
            <w:r w:rsidR="00B33031" w:rsidRPr="00B33031">
              <w:rPr>
                <w:lang w:val="pt-BR"/>
              </w:rPr>
              <w:t>–</w:t>
            </w:r>
            <w:r w:rsidRPr="00B33031">
              <w:rPr>
                <w:lang w:val="pt-BR"/>
              </w:rPr>
              <w:t xml:space="preserve"> </w:t>
            </w:r>
            <w:r w:rsidR="00B33031" w:rsidRPr="00B33031">
              <w:rPr>
                <w:lang w:val="pt-BR"/>
              </w:rPr>
              <w:t>Rede para o Pacto Global das Nações Unidas no</w:t>
            </w:r>
            <w:r w:rsidRPr="00B33031">
              <w:rPr>
                <w:lang w:val="pt-BR"/>
              </w:rPr>
              <w:t xml:space="preserve"> Bra</w:t>
            </w:r>
            <w:r w:rsidR="00B33031" w:rsidRPr="00B33031">
              <w:rPr>
                <w:lang w:val="pt-BR"/>
              </w:rPr>
              <w:t>s</w:t>
            </w:r>
            <w:r w:rsidRPr="00B33031">
              <w:rPr>
                <w:lang w:val="pt-BR"/>
              </w:rPr>
              <w:t>il.</w:t>
            </w: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5411B1" w:rsidRDefault="00A13BB9" w:rsidP="008E4B4C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A13BB9" w:rsidRPr="005411B1" w:rsidRDefault="00A13BB9" w:rsidP="00DE4026">
            <w:pPr>
              <w:rPr>
                <w:color w:val="000000" w:themeColor="text1"/>
                <w:lang w:val="pt-BR"/>
              </w:rPr>
            </w:pP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5411B1" w:rsidRDefault="00A13BB9" w:rsidP="008E4B4C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A13BB9" w:rsidRPr="005411B1" w:rsidRDefault="00A13BB9" w:rsidP="00DE4026">
            <w:pPr>
              <w:rPr>
                <w:lang w:val="pt-BR"/>
              </w:rPr>
            </w:pPr>
          </w:p>
        </w:tc>
      </w:tr>
      <w:tr w:rsidR="00093B54" w:rsidRPr="00AC73A2" w:rsidTr="008E4B4C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093B54" w:rsidRPr="00AC73A2" w:rsidRDefault="00745FA9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11</w:t>
            </w:r>
            <w:r w:rsidR="00571738">
              <w:rPr>
                <w:lang w:val="en-GB"/>
              </w:rPr>
              <w:t>h00</w:t>
            </w:r>
            <w:r w:rsidRPr="00AC73A2">
              <w:rPr>
                <w:lang w:val="en-GB"/>
              </w:rPr>
              <w:t xml:space="preserve"> </w:t>
            </w:r>
            <w:r w:rsidR="00571738">
              <w:rPr>
                <w:lang w:val="en-GB"/>
              </w:rPr>
              <w:t>a</w:t>
            </w:r>
            <w:r w:rsidRPr="00AC73A2">
              <w:rPr>
                <w:lang w:val="en-GB"/>
              </w:rPr>
              <w:t xml:space="preserve"> 11</w:t>
            </w:r>
            <w:r w:rsidR="00571738">
              <w:rPr>
                <w:lang w:val="en-GB"/>
              </w:rPr>
              <w:t>h</w:t>
            </w:r>
            <w:r w:rsidRPr="00AC73A2">
              <w:rPr>
                <w:lang w:val="en-GB"/>
              </w:rPr>
              <w:t>30</w:t>
            </w: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093B54" w:rsidRPr="00AC73A2" w:rsidRDefault="006E0195" w:rsidP="008E4B4C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Intervalo</w:t>
            </w:r>
            <w:proofErr w:type="spellEnd"/>
            <w:r>
              <w:rPr>
                <w:rFonts w:cs="Arial"/>
                <w:lang w:val="en-GB"/>
              </w:rPr>
              <w:t xml:space="preserve"> para café</w:t>
            </w:r>
          </w:p>
        </w:tc>
      </w:tr>
      <w:tr w:rsidR="00093B54" w:rsidRPr="0060543B" w:rsidTr="00252734">
        <w:tc>
          <w:tcPr>
            <w:tcW w:w="2192" w:type="dxa"/>
          </w:tcPr>
          <w:p w:rsidR="00093B54" w:rsidRPr="00AC73A2" w:rsidRDefault="00252734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11</w:t>
            </w:r>
            <w:r w:rsidR="00571738">
              <w:rPr>
                <w:lang w:val="en-GB"/>
              </w:rPr>
              <w:t>h</w:t>
            </w:r>
            <w:r w:rsidRPr="00AC73A2">
              <w:rPr>
                <w:lang w:val="en-GB"/>
              </w:rPr>
              <w:t>30 a 1</w:t>
            </w:r>
            <w:r w:rsidR="00571738">
              <w:rPr>
                <w:lang w:val="en-GB"/>
              </w:rPr>
              <w:t>3h00</w:t>
            </w:r>
          </w:p>
        </w:tc>
        <w:tc>
          <w:tcPr>
            <w:tcW w:w="7168" w:type="dxa"/>
            <w:vAlign w:val="center"/>
          </w:tcPr>
          <w:p w:rsidR="00093B54" w:rsidRPr="006615AB" w:rsidRDefault="005411B1" w:rsidP="006615AB">
            <w:pPr>
              <w:rPr>
                <w:b/>
                <w:lang w:val="pt-BR"/>
              </w:rPr>
            </w:pPr>
            <w:r w:rsidRPr="006615AB">
              <w:rPr>
                <w:b/>
                <w:lang w:val="pt-BR"/>
              </w:rPr>
              <w:t>Painel</w:t>
            </w:r>
            <w:r w:rsidR="008E4B4C" w:rsidRPr="006615AB">
              <w:rPr>
                <w:b/>
                <w:lang w:val="pt-BR"/>
              </w:rPr>
              <w:t xml:space="preserve"> 2: </w:t>
            </w:r>
            <w:r w:rsidR="006615AB" w:rsidRPr="006615AB">
              <w:rPr>
                <w:b/>
                <w:lang w:val="pt-BR"/>
              </w:rPr>
              <w:t>Elaboração de pol</w:t>
            </w:r>
            <w:r w:rsidR="006615AB">
              <w:rPr>
                <w:b/>
                <w:lang w:val="pt-BR"/>
              </w:rPr>
              <w:t>íticas integradas rumo à implementação da Agenda 2030</w:t>
            </w:r>
            <w:r w:rsidR="008E4B4C" w:rsidRPr="006615AB">
              <w:rPr>
                <w:b/>
                <w:lang w:val="pt-BR"/>
              </w:rPr>
              <w:t xml:space="preserve"> – </w:t>
            </w:r>
            <w:r w:rsidRPr="006615AB">
              <w:rPr>
                <w:b/>
                <w:lang w:val="pt-BR"/>
              </w:rPr>
              <w:t>Um imperativ</w:t>
            </w:r>
            <w:r w:rsidR="006615AB">
              <w:rPr>
                <w:b/>
                <w:lang w:val="pt-BR"/>
              </w:rPr>
              <w:t>o</w:t>
            </w:r>
            <w:r w:rsidRPr="006615AB">
              <w:rPr>
                <w:b/>
                <w:lang w:val="pt-BR"/>
              </w:rPr>
              <w:t xml:space="preserve"> </w:t>
            </w:r>
            <w:r w:rsidR="006615AB">
              <w:rPr>
                <w:b/>
                <w:lang w:val="pt-BR"/>
              </w:rPr>
              <w:t>a</w:t>
            </w:r>
            <w:r w:rsidRPr="006615AB">
              <w:rPr>
                <w:b/>
                <w:lang w:val="pt-BR"/>
              </w:rPr>
              <w:t xml:space="preserve">o </w:t>
            </w:r>
            <w:r w:rsidR="006615AB">
              <w:rPr>
                <w:b/>
                <w:lang w:val="pt-BR"/>
              </w:rPr>
              <w:t>d</w:t>
            </w:r>
            <w:r w:rsidRPr="006615AB">
              <w:rPr>
                <w:b/>
                <w:lang w:val="pt-BR"/>
              </w:rPr>
              <w:t>esenvolvimento</w:t>
            </w: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6615AB" w:rsidRDefault="00A13BB9" w:rsidP="005C630B">
            <w:pPr>
              <w:rPr>
                <w:lang w:val="pt-BR"/>
              </w:rPr>
            </w:pPr>
          </w:p>
        </w:tc>
        <w:tc>
          <w:tcPr>
            <w:tcW w:w="7168" w:type="dxa"/>
            <w:vMerge w:val="restart"/>
            <w:vAlign w:val="center"/>
          </w:tcPr>
          <w:p w:rsidR="00AA34A0" w:rsidRPr="005411B1" w:rsidRDefault="001E177C" w:rsidP="00963548">
            <w:pPr>
              <w:jc w:val="both"/>
              <w:rPr>
                <w:rFonts w:cs="Arial"/>
                <w:lang w:val="pt-BR"/>
              </w:rPr>
            </w:pPr>
            <w:r w:rsidRPr="005411B1">
              <w:rPr>
                <w:rFonts w:cs="Arial"/>
                <w:b/>
                <w:lang w:val="pt-BR"/>
              </w:rPr>
              <w:t>Moderador</w:t>
            </w:r>
            <w:r w:rsidR="00A13BB9" w:rsidRPr="005411B1">
              <w:rPr>
                <w:rFonts w:cs="Arial"/>
                <w:b/>
                <w:lang w:val="pt-BR"/>
              </w:rPr>
              <w:t>:</w:t>
            </w:r>
            <w:r w:rsidR="00A13BB9" w:rsidRPr="005411B1">
              <w:rPr>
                <w:rFonts w:cs="Arial"/>
                <w:lang w:val="pt-BR"/>
              </w:rPr>
              <w:t xml:space="preserve"> </w:t>
            </w:r>
            <w:r w:rsidR="005411B1" w:rsidRPr="005411B1">
              <w:rPr>
                <w:rFonts w:cs="Arial"/>
                <w:lang w:val="pt-BR"/>
              </w:rPr>
              <w:t xml:space="preserve">Embaixador </w:t>
            </w:r>
            <w:r w:rsidR="00AA34A0" w:rsidRPr="005411B1">
              <w:rPr>
                <w:lang w:val="pt-BR"/>
              </w:rPr>
              <w:t>Fernando Coimbra</w:t>
            </w:r>
            <w:r w:rsidR="00B46000">
              <w:rPr>
                <w:lang w:val="pt-BR"/>
              </w:rPr>
              <w:t>.</w:t>
            </w:r>
            <w:r w:rsidR="00AA34A0" w:rsidRPr="005411B1">
              <w:rPr>
                <w:lang w:val="pt-BR"/>
              </w:rPr>
              <w:t xml:space="preserve"> </w:t>
            </w:r>
            <w:r w:rsidR="005411B1" w:rsidRPr="005411B1">
              <w:rPr>
                <w:lang w:val="pt-BR"/>
              </w:rPr>
              <w:t>Chefe da Assessoria de Assuntos Internacionais do Minist</w:t>
            </w:r>
            <w:r w:rsidR="005411B1">
              <w:rPr>
                <w:lang w:val="pt-BR"/>
              </w:rPr>
              <w:t>ério do Meio Ambiente do Brasil</w:t>
            </w:r>
            <w:r w:rsidR="00AA34A0" w:rsidRPr="005411B1">
              <w:rPr>
                <w:lang w:val="pt-BR"/>
              </w:rPr>
              <w:t>.</w:t>
            </w:r>
          </w:p>
          <w:p w:rsidR="00BD4435" w:rsidRPr="000D6A72" w:rsidRDefault="00BD4435" w:rsidP="00963548">
            <w:pPr>
              <w:pStyle w:val="PargrafodaLista"/>
              <w:numPr>
                <w:ilvl w:val="0"/>
                <w:numId w:val="24"/>
              </w:numPr>
              <w:jc w:val="both"/>
              <w:rPr>
                <w:lang w:val="pt-BR"/>
              </w:rPr>
            </w:pPr>
            <w:r w:rsidRPr="000D6A72">
              <w:rPr>
                <w:lang w:val="pt-BR"/>
              </w:rPr>
              <w:t xml:space="preserve">Mario Ruiz – </w:t>
            </w:r>
            <w:r w:rsidR="00963548">
              <w:rPr>
                <w:lang w:val="pt-BR"/>
              </w:rPr>
              <w:t>Secretário de Planejamento Técnico Nacional</w:t>
            </w:r>
            <w:r w:rsidRPr="000D6A72">
              <w:rPr>
                <w:lang w:val="pt-BR"/>
              </w:rPr>
              <w:t xml:space="preserve"> – Govern</w:t>
            </w:r>
            <w:r w:rsidR="006615AB" w:rsidRPr="000D6A72">
              <w:rPr>
                <w:lang w:val="pt-BR"/>
              </w:rPr>
              <w:t>o do P</w:t>
            </w:r>
            <w:r w:rsidRPr="000D6A72">
              <w:rPr>
                <w:lang w:val="pt-BR"/>
              </w:rPr>
              <w:t>aragua</w:t>
            </w:r>
            <w:r w:rsidR="006615AB" w:rsidRPr="000D6A72">
              <w:rPr>
                <w:lang w:val="pt-BR"/>
              </w:rPr>
              <w:t>i</w:t>
            </w:r>
            <w:r w:rsidRPr="000D6A72">
              <w:rPr>
                <w:lang w:val="pt-BR"/>
              </w:rPr>
              <w:t xml:space="preserve">. </w:t>
            </w:r>
            <w:r w:rsidR="006615AB" w:rsidRPr="000D6A72">
              <w:rPr>
                <w:i/>
                <w:lang w:val="pt-BR"/>
              </w:rPr>
              <w:t xml:space="preserve">Articulação dos </w:t>
            </w:r>
            <w:proofErr w:type="spellStart"/>
            <w:r w:rsidR="006615AB" w:rsidRPr="000D6A72">
              <w:rPr>
                <w:i/>
                <w:lang w:val="pt-BR"/>
              </w:rPr>
              <w:t>ODSs</w:t>
            </w:r>
            <w:proofErr w:type="spellEnd"/>
            <w:r w:rsidR="006615AB" w:rsidRPr="000D6A72">
              <w:rPr>
                <w:i/>
                <w:lang w:val="pt-BR"/>
              </w:rPr>
              <w:t xml:space="preserve"> no Plano de Desenvolvimento Nacional</w:t>
            </w:r>
            <w:r w:rsidRPr="000D6A72">
              <w:rPr>
                <w:lang w:val="pt-BR"/>
              </w:rPr>
              <w:t xml:space="preserve">. </w:t>
            </w:r>
            <w:r w:rsidRPr="000D6A72">
              <w:rPr>
                <w:i/>
                <w:lang w:val="pt-BR"/>
              </w:rPr>
              <w:t xml:space="preserve"> </w:t>
            </w:r>
          </w:p>
          <w:p w:rsidR="00BD4435" w:rsidRPr="006615AB" w:rsidRDefault="00BD4435" w:rsidP="00963548">
            <w:pPr>
              <w:pStyle w:val="PargrafodaLista"/>
              <w:numPr>
                <w:ilvl w:val="0"/>
                <w:numId w:val="24"/>
              </w:numPr>
              <w:jc w:val="both"/>
              <w:rPr>
                <w:lang w:val="pt-BR"/>
              </w:rPr>
            </w:pPr>
            <w:r w:rsidRPr="006615AB">
              <w:rPr>
                <w:rFonts w:cs="Arial"/>
                <w:lang w:val="pt-BR"/>
              </w:rPr>
              <w:t>Henrique Villa de Costa Ferreira –</w:t>
            </w:r>
            <w:r w:rsidR="006615AB" w:rsidRPr="006615AB">
              <w:rPr>
                <w:rFonts w:cs="Arial"/>
                <w:lang w:val="pt-BR"/>
              </w:rPr>
              <w:t xml:space="preserve"> </w:t>
            </w:r>
            <w:r w:rsidRPr="006615AB">
              <w:rPr>
                <w:rFonts w:cs="Arial"/>
                <w:lang w:val="pt-BR"/>
              </w:rPr>
              <w:t>Secret</w:t>
            </w:r>
            <w:r w:rsidR="006615AB" w:rsidRPr="006615AB">
              <w:rPr>
                <w:rFonts w:cs="Arial"/>
                <w:lang w:val="pt-BR"/>
              </w:rPr>
              <w:t xml:space="preserve">ário Nacional de Articulação Social </w:t>
            </w:r>
            <w:r w:rsidRPr="006615AB">
              <w:rPr>
                <w:rFonts w:cs="Arial"/>
                <w:lang w:val="pt-BR"/>
              </w:rPr>
              <w:t>– Secret</w:t>
            </w:r>
            <w:r w:rsidR="006615AB" w:rsidRPr="006615AB">
              <w:rPr>
                <w:rFonts w:cs="Arial"/>
                <w:lang w:val="pt-BR"/>
              </w:rPr>
              <w:t>aria de Governo</w:t>
            </w:r>
            <w:r w:rsidRPr="006615AB">
              <w:rPr>
                <w:rFonts w:cs="Arial"/>
                <w:lang w:val="pt-BR"/>
              </w:rPr>
              <w:t xml:space="preserve"> – </w:t>
            </w:r>
            <w:r w:rsidR="006615AB">
              <w:rPr>
                <w:rFonts w:cs="Arial"/>
                <w:lang w:val="pt-BR"/>
              </w:rPr>
              <w:t>Presidência da República do Brasil</w:t>
            </w:r>
            <w:r w:rsidRPr="006615AB">
              <w:rPr>
                <w:rFonts w:cs="Arial"/>
                <w:lang w:val="pt-BR"/>
              </w:rPr>
              <w:t xml:space="preserve"> – </w:t>
            </w:r>
            <w:r w:rsidR="006615AB">
              <w:rPr>
                <w:rFonts w:cs="Arial"/>
                <w:i/>
                <w:lang w:val="pt-BR"/>
              </w:rPr>
              <w:t>Consulta e engajamento das partes interessadas</w:t>
            </w:r>
          </w:p>
          <w:p w:rsidR="00BD4435" w:rsidRPr="006615AB" w:rsidRDefault="00BD4435" w:rsidP="00963548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="Arial"/>
                <w:lang w:val="pt-BR"/>
              </w:rPr>
            </w:pPr>
            <w:r w:rsidRPr="006615AB">
              <w:rPr>
                <w:rFonts w:cs="Arial"/>
                <w:lang w:val="pt-BR"/>
              </w:rPr>
              <w:t xml:space="preserve">Maria Virginia </w:t>
            </w:r>
            <w:proofErr w:type="spellStart"/>
            <w:r w:rsidRPr="006615AB">
              <w:rPr>
                <w:rFonts w:cs="Arial"/>
                <w:lang w:val="pt-BR"/>
              </w:rPr>
              <w:t>Cajiao</w:t>
            </w:r>
            <w:proofErr w:type="spellEnd"/>
            <w:r w:rsidRPr="006615AB">
              <w:rPr>
                <w:rFonts w:cs="Arial"/>
                <w:lang w:val="pt-BR"/>
              </w:rPr>
              <w:t xml:space="preserve"> –</w:t>
            </w:r>
            <w:r w:rsidR="00D63F8C">
              <w:rPr>
                <w:rFonts w:cs="Arial"/>
                <w:lang w:val="pt-BR"/>
              </w:rPr>
              <w:t xml:space="preserve"> </w:t>
            </w:r>
            <w:r w:rsidR="00D63F8C">
              <w:rPr>
                <w:lang w:val="pt-PT"/>
              </w:rPr>
              <w:t>Comissário do Conselho Presidencial sobre o Meio Ambiente</w:t>
            </w:r>
            <w:r w:rsidRPr="006615AB">
              <w:rPr>
                <w:rFonts w:cs="Arial"/>
                <w:lang w:val="pt-BR"/>
              </w:rPr>
              <w:t xml:space="preserve"> </w:t>
            </w:r>
            <w:r w:rsidR="006615AB" w:rsidRPr="006615AB">
              <w:rPr>
                <w:rFonts w:cs="Arial"/>
                <w:lang w:val="pt-BR"/>
              </w:rPr>
              <w:t>–</w:t>
            </w:r>
            <w:r w:rsidRPr="006615AB">
              <w:rPr>
                <w:rFonts w:cs="Arial"/>
                <w:lang w:val="pt-BR"/>
              </w:rPr>
              <w:t xml:space="preserve"> Govern</w:t>
            </w:r>
            <w:r w:rsidR="006615AB" w:rsidRPr="006615AB">
              <w:rPr>
                <w:rFonts w:cs="Arial"/>
                <w:lang w:val="pt-BR"/>
              </w:rPr>
              <w:t>o da</w:t>
            </w:r>
            <w:r w:rsidRPr="006615AB">
              <w:rPr>
                <w:rFonts w:cs="Arial"/>
                <w:lang w:val="pt-BR"/>
              </w:rPr>
              <w:t xml:space="preserve"> Costa Rica. </w:t>
            </w:r>
            <w:r w:rsidR="006615AB" w:rsidRPr="006615AB">
              <w:rPr>
                <w:rFonts w:cs="Arial"/>
                <w:i/>
                <w:lang w:val="pt-BR"/>
              </w:rPr>
              <w:t>Enfoque integrado no planejamento nacional</w:t>
            </w:r>
            <w:r w:rsidRPr="006615AB">
              <w:rPr>
                <w:rFonts w:cs="Arial"/>
                <w:i/>
                <w:lang w:val="pt-BR"/>
              </w:rPr>
              <w:t>.</w:t>
            </w:r>
          </w:p>
          <w:p w:rsidR="00BD4435" w:rsidRPr="00AC73A2" w:rsidRDefault="00BD4435" w:rsidP="00963548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="Arial"/>
                <w:lang w:val="en-GB"/>
              </w:rPr>
            </w:pPr>
            <w:r w:rsidRPr="000B1B54">
              <w:rPr>
                <w:lang w:val="pt-BR"/>
              </w:rPr>
              <w:lastRenderedPageBreak/>
              <w:t xml:space="preserve">Nadine Brown – </w:t>
            </w:r>
            <w:r w:rsidR="006615AB" w:rsidRPr="000B1B54">
              <w:rPr>
                <w:lang w:val="pt-BR"/>
              </w:rPr>
              <w:t xml:space="preserve">Divisão de </w:t>
            </w:r>
            <w:r w:rsidR="000B1B54" w:rsidRPr="000B1B54">
              <w:rPr>
                <w:lang w:val="pt-BR"/>
              </w:rPr>
              <w:t>Planejamento Regional e Desenvolvimento Sustent</w:t>
            </w:r>
            <w:r w:rsidR="000B1B54">
              <w:rPr>
                <w:lang w:val="pt-BR"/>
              </w:rPr>
              <w:t>ável</w:t>
            </w:r>
            <w:r w:rsidRPr="000B1B54">
              <w:rPr>
                <w:lang w:val="pt-BR"/>
              </w:rPr>
              <w:t xml:space="preserve"> – </w:t>
            </w:r>
            <w:r w:rsidR="000B1B54">
              <w:rPr>
                <w:lang w:val="pt-BR"/>
              </w:rPr>
              <w:t>Instituto de Planejamento da Jamaica.</w:t>
            </w:r>
            <w:r w:rsidRPr="000B1B54">
              <w:rPr>
                <w:lang w:val="pt-BR"/>
              </w:rPr>
              <w:t xml:space="preserve"> </w:t>
            </w:r>
            <w:proofErr w:type="spellStart"/>
            <w:r w:rsidR="00F324AE" w:rsidRPr="00F324AE">
              <w:rPr>
                <w:i/>
                <w:lang w:val="en-GB"/>
              </w:rPr>
              <w:t>Visão</w:t>
            </w:r>
            <w:proofErr w:type="spellEnd"/>
            <w:r w:rsidRPr="00F324AE">
              <w:rPr>
                <w:i/>
                <w:lang w:val="en-GB"/>
              </w:rPr>
              <w:t xml:space="preserve"> 2030 </w:t>
            </w:r>
            <w:r w:rsidR="00485EDC">
              <w:rPr>
                <w:i/>
                <w:lang w:val="en-GB"/>
              </w:rPr>
              <w:t xml:space="preserve">e </w:t>
            </w:r>
            <w:proofErr w:type="spellStart"/>
            <w:r w:rsidR="00485EDC">
              <w:rPr>
                <w:i/>
                <w:lang w:val="en-GB"/>
              </w:rPr>
              <w:t>os</w:t>
            </w:r>
            <w:proofErr w:type="spellEnd"/>
            <w:r w:rsidR="00485EDC">
              <w:rPr>
                <w:i/>
                <w:lang w:val="en-GB"/>
              </w:rPr>
              <w:t xml:space="preserve"> ODSs</w:t>
            </w:r>
            <w:r w:rsidRPr="00AC73A2">
              <w:rPr>
                <w:i/>
                <w:lang w:val="en-GB"/>
              </w:rPr>
              <w:t>.</w:t>
            </w:r>
          </w:p>
          <w:p w:rsidR="00514130" w:rsidRPr="000B1B54" w:rsidRDefault="00BD4435" w:rsidP="00B33031">
            <w:pPr>
              <w:pStyle w:val="PargrafodaLista"/>
              <w:numPr>
                <w:ilvl w:val="0"/>
                <w:numId w:val="24"/>
              </w:numPr>
              <w:jc w:val="both"/>
              <w:rPr>
                <w:lang w:val="pt-BR"/>
              </w:rPr>
            </w:pPr>
            <w:r w:rsidRPr="000B1B54">
              <w:rPr>
                <w:lang w:val="pt-BR"/>
              </w:rPr>
              <w:t xml:space="preserve"> </w:t>
            </w:r>
            <w:r w:rsidR="005B5F80">
              <w:rPr>
                <w:lang w:val="pt-BR"/>
              </w:rPr>
              <w:t>Carlos Andrés Alape</w:t>
            </w:r>
            <w:r w:rsidR="00A13BB9" w:rsidRPr="000B1B54">
              <w:rPr>
                <w:lang w:val="pt-BR"/>
              </w:rPr>
              <w:t xml:space="preserve"> - Col</w:t>
            </w:r>
            <w:r w:rsidR="00B33031">
              <w:rPr>
                <w:lang w:val="pt-BR"/>
              </w:rPr>
              <w:t>ô</w:t>
            </w:r>
            <w:r w:rsidR="00A13BB9" w:rsidRPr="000B1B54">
              <w:rPr>
                <w:lang w:val="pt-BR"/>
              </w:rPr>
              <w:t xml:space="preserve">mbia – </w:t>
            </w:r>
            <w:r w:rsidRPr="000B1B54">
              <w:rPr>
                <w:lang w:val="pt-BR"/>
              </w:rPr>
              <w:t>Minist</w:t>
            </w:r>
            <w:r w:rsidR="005B5F80">
              <w:rPr>
                <w:lang w:val="pt-BR"/>
              </w:rPr>
              <w:t xml:space="preserve">ério </w:t>
            </w:r>
            <w:r w:rsidR="000B1B54" w:rsidRPr="000B1B54">
              <w:rPr>
                <w:lang w:val="pt-BR"/>
              </w:rPr>
              <w:t>do Meio Ambiente</w:t>
            </w:r>
            <w:r w:rsidR="00332BAC" w:rsidRPr="000B1B54">
              <w:rPr>
                <w:lang w:val="pt-BR"/>
              </w:rPr>
              <w:t xml:space="preserve"> </w:t>
            </w:r>
            <w:r w:rsidR="00A13BB9" w:rsidRPr="000B1B54">
              <w:rPr>
                <w:lang w:val="pt-BR"/>
              </w:rPr>
              <w:t>– Govern</w:t>
            </w:r>
            <w:r w:rsidR="000B1B54" w:rsidRPr="000B1B54">
              <w:rPr>
                <w:lang w:val="pt-BR"/>
              </w:rPr>
              <w:t>o da Col</w:t>
            </w:r>
            <w:r w:rsidR="000B1B54">
              <w:rPr>
                <w:lang w:val="pt-BR"/>
              </w:rPr>
              <w:t>ômbia</w:t>
            </w:r>
            <w:r w:rsidR="00A13BB9" w:rsidRPr="000B1B54">
              <w:rPr>
                <w:lang w:val="pt-BR"/>
              </w:rPr>
              <w:t xml:space="preserve">. </w:t>
            </w:r>
            <w:r w:rsidR="00A13BB9" w:rsidRPr="000B1B54">
              <w:rPr>
                <w:rFonts w:cs="Arial"/>
                <w:i/>
                <w:lang w:val="pt-BR"/>
              </w:rPr>
              <w:t>A</w:t>
            </w:r>
            <w:r w:rsidR="000B1B54" w:rsidRPr="000B1B54">
              <w:rPr>
                <w:rFonts w:cs="Arial"/>
                <w:i/>
                <w:lang w:val="pt-BR"/>
              </w:rPr>
              <w:t>vanços no Planejamento para a Agenda 2030 e</w:t>
            </w:r>
            <w:r w:rsidR="00F324AE">
              <w:rPr>
                <w:rFonts w:cs="Arial"/>
                <w:i/>
                <w:lang w:val="pt-BR"/>
              </w:rPr>
              <w:t xml:space="preserve"> na transversalidade da</w:t>
            </w:r>
            <w:r w:rsidR="000B1B54" w:rsidRPr="000B1B54">
              <w:rPr>
                <w:rFonts w:cs="Arial"/>
                <w:i/>
                <w:color w:val="FF0000"/>
                <w:lang w:val="pt-BR"/>
              </w:rPr>
              <w:t xml:space="preserve"> </w:t>
            </w:r>
            <w:r w:rsidR="000B1B54" w:rsidRPr="000B1B54">
              <w:rPr>
                <w:rFonts w:cs="Arial"/>
                <w:i/>
                <w:lang w:val="pt-BR"/>
              </w:rPr>
              <w:t>dimens</w:t>
            </w:r>
            <w:r w:rsidR="000B1B54">
              <w:rPr>
                <w:rFonts w:cs="Arial"/>
                <w:i/>
                <w:lang w:val="pt-BR"/>
              </w:rPr>
              <w:t>ão ambiental</w:t>
            </w:r>
            <w:r w:rsidR="00A13BB9" w:rsidRPr="000B1B54">
              <w:rPr>
                <w:i/>
                <w:lang w:val="pt-BR"/>
              </w:rPr>
              <w:t>.</w:t>
            </w: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0B1B54" w:rsidRDefault="00A13BB9" w:rsidP="00754A45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A13BB9" w:rsidRPr="000B1B54" w:rsidRDefault="00A13BB9" w:rsidP="00A13BB9">
            <w:pPr>
              <w:pStyle w:val="PargrafodaLista"/>
              <w:numPr>
                <w:ilvl w:val="0"/>
                <w:numId w:val="24"/>
              </w:numPr>
              <w:rPr>
                <w:lang w:val="pt-BR"/>
              </w:rPr>
            </w:pP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0B1B54" w:rsidRDefault="00A13BB9" w:rsidP="00754A45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A13BB9" w:rsidRPr="000B1B54" w:rsidRDefault="00A13BB9" w:rsidP="00A13BB9">
            <w:pPr>
              <w:pStyle w:val="PargrafodaLista"/>
              <w:numPr>
                <w:ilvl w:val="0"/>
                <w:numId w:val="24"/>
              </w:numPr>
              <w:rPr>
                <w:rFonts w:cs="Arial"/>
                <w:lang w:val="pt-BR"/>
              </w:rPr>
            </w:pPr>
          </w:p>
        </w:tc>
      </w:tr>
      <w:tr w:rsidR="00A13BB9" w:rsidRPr="0060543B" w:rsidTr="00093B54">
        <w:tc>
          <w:tcPr>
            <w:tcW w:w="2192" w:type="dxa"/>
            <w:vAlign w:val="center"/>
          </w:tcPr>
          <w:p w:rsidR="00A13BB9" w:rsidRPr="000B1B54" w:rsidRDefault="00A13BB9" w:rsidP="00754A45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A13BB9" w:rsidRPr="000B1B54" w:rsidRDefault="00A13BB9" w:rsidP="00A13BB9">
            <w:pPr>
              <w:pStyle w:val="PargrafodaLista"/>
              <w:numPr>
                <w:ilvl w:val="0"/>
                <w:numId w:val="24"/>
              </w:numPr>
              <w:rPr>
                <w:lang w:val="pt-BR"/>
              </w:rPr>
            </w:pPr>
          </w:p>
        </w:tc>
      </w:tr>
      <w:tr w:rsidR="00754A45" w:rsidRPr="000B1B54" w:rsidTr="00754A45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754A45" w:rsidRPr="000B1B54" w:rsidRDefault="00754A45" w:rsidP="005411B1">
            <w:pPr>
              <w:rPr>
                <w:lang w:val="pt-BR"/>
              </w:rPr>
            </w:pPr>
            <w:r w:rsidRPr="000B1B54">
              <w:rPr>
                <w:lang w:val="pt-BR"/>
              </w:rPr>
              <w:lastRenderedPageBreak/>
              <w:t>1</w:t>
            </w:r>
            <w:r w:rsidR="005411B1" w:rsidRPr="000B1B54">
              <w:rPr>
                <w:lang w:val="pt-BR"/>
              </w:rPr>
              <w:t>3h</w:t>
            </w:r>
            <w:r w:rsidR="00571738" w:rsidRPr="000B1B54">
              <w:rPr>
                <w:lang w:val="pt-BR"/>
              </w:rPr>
              <w:t>00</w:t>
            </w:r>
            <w:r w:rsidR="005411B1" w:rsidRPr="000B1B54">
              <w:rPr>
                <w:lang w:val="pt-BR"/>
              </w:rPr>
              <w:t xml:space="preserve"> a</w:t>
            </w:r>
            <w:r w:rsidRPr="000B1B54">
              <w:rPr>
                <w:lang w:val="pt-BR"/>
              </w:rPr>
              <w:t xml:space="preserve"> </w:t>
            </w:r>
            <w:r w:rsidR="005411B1" w:rsidRPr="000B1B54">
              <w:rPr>
                <w:lang w:val="pt-BR"/>
              </w:rPr>
              <w:t>14h</w:t>
            </w:r>
            <w:r w:rsidR="005C630B" w:rsidRPr="000B1B54">
              <w:rPr>
                <w:lang w:val="pt-BR"/>
              </w:rPr>
              <w:t>3</w:t>
            </w:r>
            <w:r w:rsidRPr="000B1B54">
              <w:rPr>
                <w:lang w:val="pt-BR"/>
              </w:rPr>
              <w:t xml:space="preserve">0 </w:t>
            </w: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754A45" w:rsidRPr="000B1B54" w:rsidRDefault="005411B1" w:rsidP="00754A45">
            <w:pPr>
              <w:rPr>
                <w:lang w:val="pt-BR"/>
              </w:rPr>
            </w:pPr>
            <w:r w:rsidRPr="000B1B54">
              <w:rPr>
                <w:lang w:val="pt-BR"/>
              </w:rPr>
              <w:t>Almoço</w:t>
            </w:r>
          </w:p>
        </w:tc>
      </w:tr>
    </w:tbl>
    <w:p w:rsidR="00E87680" w:rsidRPr="00485EDC" w:rsidRDefault="005411B1" w:rsidP="002A2668">
      <w:pPr>
        <w:pStyle w:val="Ttulo1"/>
        <w:shd w:val="clear" w:color="auto" w:fill="808080" w:themeFill="background1" w:themeFillShade="80"/>
        <w:rPr>
          <w:lang w:val="pt-BR"/>
        </w:rPr>
      </w:pPr>
      <w:r w:rsidRPr="00485EDC">
        <w:rPr>
          <w:lang w:val="pt-BR"/>
        </w:rPr>
        <w:t>Sessão</w:t>
      </w:r>
      <w:r w:rsidR="002A2668" w:rsidRPr="00485EDC">
        <w:rPr>
          <w:lang w:val="pt-BR"/>
        </w:rPr>
        <w:t xml:space="preserve"> 2</w:t>
      </w:r>
      <w:r w:rsidR="008E4B4C" w:rsidRPr="00485EDC">
        <w:rPr>
          <w:lang w:val="pt-BR"/>
        </w:rPr>
        <w:t xml:space="preserve"> – </w:t>
      </w:r>
      <w:r w:rsidR="00485EDC" w:rsidRPr="00485EDC">
        <w:rPr>
          <w:lang w:val="pt-BR"/>
        </w:rPr>
        <w:t>Desenvolvimento Sustentável na Pr</w:t>
      </w:r>
      <w:r w:rsidR="00485EDC">
        <w:rPr>
          <w:lang w:val="pt-BR"/>
        </w:rPr>
        <w:t>ática na América Latina e no Caribe</w:t>
      </w:r>
    </w:p>
    <w:tbl>
      <w:tblPr>
        <w:tblStyle w:val="Tabelacomgrade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60543B" w:rsidTr="008F4008">
        <w:tc>
          <w:tcPr>
            <w:tcW w:w="2192" w:type="dxa"/>
          </w:tcPr>
          <w:p w:rsidR="00093B54" w:rsidRPr="000B1B54" w:rsidRDefault="00571738" w:rsidP="000B1B54">
            <w:pPr>
              <w:rPr>
                <w:lang w:val="pt-BR"/>
              </w:rPr>
            </w:pPr>
            <w:r w:rsidRPr="000B1B54">
              <w:rPr>
                <w:lang w:val="pt-BR"/>
              </w:rPr>
              <w:t>14h00</w:t>
            </w:r>
            <w:r w:rsidR="002A4522" w:rsidRPr="000B1B54">
              <w:rPr>
                <w:lang w:val="pt-BR"/>
              </w:rPr>
              <w:t xml:space="preserve"> </w:t>
            </w:r>
            <w:r w:rsidR="000B1B54">
              <w:rPr>
                <w:lang w:val="pt-BR"/>
              </w:rPr>
              <w:t>a</w:t>
            </w:r>
            <w:r w:rsidR="002A4522" w:rsidRPr="000B1B54">
              <w:rPr>
                <w:lang w:val="pt-BR"/>
              </w:rPr>
              <w:t xml:space="preserve"> </w:t>
            </w:r>
            <w:r w:rsidRPr="000B1B54">
              <w:rPr>
                <w:lang w:val="pt-BR"/>
              </w:rPr>
              <w:t>14h30</w:t>
            </w:r>
          </w:p>
        </w:tc>
        <w:tc>
          <w:tcPr>
            <w:tcW w:w="7168" w:type="dxa"/>
            <w:vAlign w:val="center"/>
          </w:tcPr>
          <w:p w:rsidR="00093B54" w:rsidRPr="00485EDC" w:rsidRDefault="00F324AE" w:rsidP="00F324AE">
            <w:pPr>
              <w:rPr>
                <w:lang w:val="pt-BR"/>
              </w:rPr>
            </w:pPr>
            <w:r>
              <w:rPr>
                <w:b/>
                <w:lang w:val="pt-BR"/>
              </w:rPr>
              <w:t>Casos concretos</w:t>
            </w:r>
            <w:r w:rsidR="00E75490" w:rsidRPr="00E76801">
              <w:rPr>
                <w:b/>
                <w:lang w:val="pt-BR"/>
              </w:rPr>
              <w:t>: Introdu</w:t>
            </w:r>
            <w:r w:rsidR="00E76801" w:rsidRPr="00E76801">
              <w:rPr>
                <w:b/>
                <w:lang w:val="pt-BR"/>
              </w:rPr>
              <w:t xml:space="preserve">ção às experiências e </w:t>
            </w:r>
            <w:r w:rsidR="00485EDC">
              <w:rPr>
                <w:b/>
                <w:lang w:val="pt-BR"/>
              </w:rPr>
              <w:t xml:space="preserve">o processo de </w:t>
            </w:r>
            <w:r w:rsidR="00E76801" w:rsidRPr="00E76801">
              <w:rPr>
                <w:b/>
                <w:lang w:val="pt-BR"/>
              </w:rPr>
              <w:t>compilaç</w:t>
            </w:r>
            <w:r w:rsidR="00E76801">
              <w:rPr>
                <w:b/>
                <w:lang w:val="pt-BR"/>
              </w:rPr>
              <w:t>ão</w:t>
            </w:r>
            <w:r w:rsidR="00E75490" w:rsidRPr="00E76801">
              <w:rPr>
                <w:b/>
                <w:lang w:val="pt-BR"/>
              </w:rPr>
              <w:t xml:space="preserve">.  </w:t>
            </w:r>
            <w:proofErr w:type="spellStart"/>
            <w:r w:rsidR="00CD7ABF" w:rsidRPr="00485EDC">
              <w:rPr>
                <w:lang w:val="pt-BR"/>
              </w:rPr>
              <w:t>Piedad</w:t>
            </w:r>
            <w:proofErr w:type="spellEnd"/>
            <w:r w:rsidR="00CD7ABF" w:rsidRPr="00485EDC">
              <w:rPr>
                <w:lang w:val="pt-BR"/>
              </w:rPr>
              <w:t xml:space="preserve"> Martin – </w:t>
            </w:r>
            <w:r w:rsidR="00756319" w:rsidRPr="00756319">
              <w:rPr>
                <w:b/>
                <w:sz w:val="18"/>
                <w:lang w:val="pt-BR"/>
              </w:rPr>
              <w:t>Gerente da Coordenação Regional de Desenvolvimento</w:t>
            </w:r>
            <w:r w:rsidR="008F4008" w:rsidRPr="00485EDC">
              <w:rPr>
                <w:lang w:val="pt-BR"/>
              </w:rPr>
              <w:t xml:space="preserve"> – </w:t>
            </w:r>
            <w:r w:rsidR="00E76801" w:rsidRPr="00485EDC">
              <w:rPr>
                <w:lang w:val="pt-BR"/>
              </w:rPr>
              <w:t>PNUMA</w:t>
            </w:r>
            <w:r w:rsidR="008F4008" w:rsidRPr="00485EDC">
              <w:rPr>
                <w:lang w:val="pt-BR"/>
              </w:rPr>
              <w:t xml:space="preserve"> </w:t>
            </w:r>
            <w:proofErr w:type="gramStart"/>
            <w:r w:rsidR="008F4008" w:rsidRPr="00485EDC">
              <w:rPr>
                <w:lang w:val="pt-BR"/>
              </w:rPr>
              <w:t xml:space="preserve">ROLAC. </w:t>
            </w:r>
            <w:r w:rsidR="00CD7ABF" w:rsidRPr="00485EDC">
              <w:rPr>
                <w:lang w:val="pt-BR"/>
              </w:rPr>
              <w:t xml:space="preserve"> </w:t>
            </w:r>
            <w:proofErr w:type="gramEnd"/>
          </w:p>
        </w:tc>
      </w:tr>
      <w:tr w:rsidR="00093B54" w:rsidRPr="0060543B" w:rsidTr="00093B54">
        <w:tc>
          <w:tcPr>
            <w:tcW w:w="2192" w:type="dxa"/>
            <w:vAlign w:val="center"/>
          </w:tcPr>
          <w:p w:rsidR="00093B54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14h</w:t>
            </w:r>
            <w:r w:rsidR="00252734" w:rsidRPr="00AC73A2">
              <w:rPr>
                <w:lang w:val="en-GB"/>
              </w:rPr>
              <w:t xml:space="preserve">30 </w:t>
            </w:r>
            <w:r>
              <w:rPr>
                <w:lang w:val="en-GB"/>
              </w:rPr>
              <w:t>a</w:t>
            </w:r>
            <w:r w:rsidR="00252734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17h00</w:t>
            </w:r>
            <w:r w:rsidR="00252734"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  <w:vAlign w:val="center"/>
          </w:tcPr>
          <w:p w:rsidR="00093B54" w:rsidRPr="00571738" w:rsidRDefault="00CD7ABF" w:rsidP="003B13DC">
            <w:pPr>
              <w:rPr>
                <w:rFonts w:cs="Arial"/>
                <w:b/>
                <w:lang w:val="pt-BR"/>
              </w:rPr>
            </w:pPr>
            <w:r w:rsidRPr="00571738">
              <w:rPr>
                <w:rFonts w:cs="Arial"/>
                <w:b/>
                <w:lang w:val="pt-BR"/>
              </w:rPr>
              <w:t>Experi</w:t>
            </w:r>
            <w:r w:rsidR="005B5F80">
              <w:rPr>
                <w:rFonts w:cs="Arial"/>
                <w:b/>
                <w:lang w:val="pt-BR"/>
              </w:rPr>
              <w:t>ências em foco</w:t>
            </w:r>
            <w:r w:rsidRPr="00571738">
              <w:rPr>
                <w:rFonts w:cs="Arial"/>
                <w:b/>
                <w:lang w:val="pt-BR"/>
              </w:rPr>
              <w:t xml:space="preserve">: </w:t>
            </w:r>
            <w:r w:rsidR="003B13DC">
              <w:rPr>
                <w:rFonts w:cs="Arial"/>
                <w:b/>
                <w:lang w:val="pt-BR"/>
              </w:rPr>
              <w:t>s</w:t>
            </w:r>
            <w:r w:rsidR="00571738" w:rsidRPr="00571738">
              <w:rPr>
                <w:rFonts w:cs="Arial"/>
                <w:b/>
                <w:lang w:val="pt-BR"/>
              </w:rPr>
              <w:t xml:space="preserve">essões </w:t>
            </w:r>
            <w:r w:rsidR="003B13DC">
              <w:rPr>
                <w:rFonts w:cs="Arial"/>
                <w:b/>
                <w:lang w:val="pt-BR"/>
              </w:rPr>
              <w:t>p</w:t>
            </w:r>
            <w:r w:rsidR="00571738" w:rsidRPr="00571738">
              <w:rPr>
                <w:rFonts w:cs="Arial"/>
                <w:b/>
                <w:lang w:val="pt-BR"/>
              </w:rPr>
              <w:t>aralelas</w:t>
            </w:r>
            <w:r w:rsidR="002A4522" w:rsidRPr="00571738">
              <w:rPr>
                <w:rFonts w:cs="Arial"/>
                <w:b/>
                <w:lang w:val="pt-BR"/>
              </w:rPr>
              <w:t>.</w:t>
            </w:r>
          </w:p>
        </w:tc>
      </w:tr>
      <w:tr w:rsidR="00293816" w:rsidRPr="0060543B" w:rsidTr="00DE7476">
        <w:tc>
          <w:tcPr>
            <w:tcW w:w="2192" w:type="dxa"/>
          </w:tcPr>
          <w:p w:rsidR="00293816" w:rsidRPr="00AC73A2" w:rsidRDefault="00571738" w:rsidP="00DE7476">
            <w:pPr>
              <w:spacing w:before="0" w:after="0"/>
              <w:ind w:left="0"/>
              <w:rPr>
                <w:lang w:val="en-GB"/>
              </w:rPr>
            </w:pPr>
            <w:r>
              <w:rPr>
                <w:lang w:val="en-GB"/>
              </w:rPr>
              <w:t>14h</w:t>
            </w:r>
            <w:r w:rsidR="002A4522" w:rsidRPr="00AC73A2">
              <w:rPr>
                <w:lang w:val="en-GB"/>
              </w:rPr>
              <w:t xml:space="preserve">30 </w:t>
            </w:r>
            <w:r>
              <w:rPr>
                <w:lang w:val="en-GB"/>
              </w:rPr>
              <w:t>a</w:t>
            </w:r>
            <w:r w:rsidR="002A4522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15h</w:t>
            </w:r>
            <w:r w:rsidR="00201EE5" w:rsidRPr="00AC73A2">
              <w:rPr>
                <w:lang w:val="en-GB"/>
              </w:rPr>
              <w:t>45</w:t>
            </w:r>
          </w:p>
          <w:p w:rsidR="002A4522" w:rsidRPr="00AC73A2" w:rsidRDefault="002A4522" w:rsidP="00571738">
            <w:pPr>
              <w:spacing w:before="0" w:after="0"/>
              <w:ind w:left="0"/>
              <w:rPr>
                <w:lang w:val="en-GB"/>
              </w:rPr>
            </w:pPr>
            <w:r w:rsidRPr="00AC73A2">
              <w:rPr>
                <w:lang w:val="en-GB"/>
              </w:rPr>
              <w:t>(</w:t>
            </w:r>
            <w:proofErr w:type="spellStart"/>
            <w:r w:rsidRPr="00AC73A2">
              <w:rPr>
                <w:lang w:val="en-GB"/>
              </w:rPr>
              <w:t>Audit</w:t>
            </w:r>
            <w:r w:rsidR="00571738">
              <w:rPr>
                <w:lang w:val="en-GB"/>
              </w:rPr>
              <w:t>ório</w:t>
            </w:r>
            <w:proofErr w:type="spellEnd"/>
            <w:r w:rsidRPr="00AC73A2">
              <w:rPr>
                <w:lang w:val="en-GB"/>
              </w:rPr>
              <w:t>)</w:t>
            </w:r>
          </w:p>
        </w:tc>
        <w:tc>
          <w:tcPr>
            <w:tcW w:w="7168" w:type="dxa"/>
          </w:tcPr>
          <w:p w:rsidR="002A4522" w:rsidRPr="00FE1D79" w:rsidRDefault="003E5CE9" w:rsidP="00495531">
            <w:pPr>
              <w:pStyle w:val="PargrafodaLista"/>
              <w:numPr>
                <w:ilvl w:val="0"/>
                <w:numId w:val="12"/>
              </w:numPr>
              <w:spacing w:before="0" w:after="0"/>
              <w:jc w:val="both"/>
              <w:rPr>
                <w:b/>
                <w:lang w:val="pt-BR"/>
              </w:rPr>
            </w:pPr>
            <w:r w:rsidRPr="00FE1D79">
              <w:rPr>
                <w:b/>
                <w:lang w:val="pt-BR"/>
              </w:rPr>
              <w:t>Integra</w:t>
            </w:r>
            <w:r w:rsidR="00485EDC" w:rsidRPr="00FE1D79">
              <w:rPr>
                <w:b/>
                <w:lang w:val="pt-BR"/>
              </w:rPr>
              <w:t xml:space="preserve">ção </w:t>
            </w:r>
            <w:r w:rsidR="003B13DC">
              <w:rPr>
                <w:b/>
                <w:lang w:val="pt-BR"/>
              </w:rPr>
              <w:t xml:space="preserve">em </w:t>
            </w:r>
            <w:r w:rsidR="00FE1D79" w:rsidRPr="00FE1D79">
              <w:rPr>
                <w:b/>
                <w:lang w:val="pt-BR"/>
              </w:rPr>
              <w:t>inovação e tecnologia</w:t>
            </w:r>
            <w:r w:rsidR="002A4522" w:rsidRPr="00FE1D79">
              <w:rPr>
                <w:b/>
                <w:lang w:val="pt-BR"/>
              </w:rPr>
              <w:t xml:space="preserve">. </w:t>
            </w:r>
          </w:p>
          <w:p w:rsidR="00293816" w:rsidRPr="003B3676" w:rsidRDefault="001E177C" w:rsidP="003B3676">
            <w:pPr>
              <w:spacing w:before="0" w:after="0"/>
              <w:jc w:val="both"/>
              <w:rPr>
                <w:b/>
                <w:lang w:val="pt-BR"/>
              </w:rPr>
            </w:pPr>
            <w:r w:rsidRPr="00495531">
              <w:rPr>
                <w:b/>
                <w:lang w:val="pt-BR"/>
              </w:rPr>
              <w:t>Moderador</w:t>
            </w:r>
            <w:r w:rsidR="002A4522" w:rsidRPr="00495531">
              <w:rPr>
                <w:b/>
                <w:lang w:val="pt-BR"/>
              </w:rPr>
              <w:t>:</w:t>
            </w:r>
            <w:r w:rsidR="008F4008" w:rsidRPr="00495531">
              <w:rPr>
                <w:lang w:val="pt-BR"/>
              </w:rPr>
              <w:t xml:space="preserve"> </w:t>
            </w:r>
            <w:r w:rsidR="00514130" w:rsidRPr="00495531">
              <w:rPr>
                <w:lang w:val="pt-BR"/>
              </w:rPr>
              <w:t xml:space="preserve">Dolores </w:t>
            </w:r>
            <w:proofErr w:type="spellStart"/>
            <w:r w:rsidR="00514130" w:rsidRPr="00495531">
              <w:rPr>
                <w:lang w:val="pt-BR"/>
              </w:rPr>
              <w:t>Barrientos</w:t>
            </w:r>
            <w:proofErr w:type="spellEnd"/>
            <w:r w:rsidR="008F4008" w:rsidRPr="00495531">
              <w:rPr>
                <w:lang w:val="pt-BR"/>
              </w:rPr>
              <w:t xml:space="preserve">. </w:t>
            </w:r>
            <w:r w:rsidR="00514130" w:rsidRPr="00495531">
              <w:rPr>
                <w:lang w:val="pt-BR"/>
              </w:rPr>
              <w:t>Diretor</w:t>
            </w:r>
            <w:r w:rsidR="00495531" w:rsidRPr="00495531">
              <w:rPr>
                <w:lang w:val="pt-BR"/>
              </w:rPr>
              <w:t>a do Es</w:t>
            </w:r>
            <w:r w:rsidR="003B3676">
              <w:rPr>
                <w:lang w:val="pt-BR"/>
              </w:rPr>
              <w:t>critório do PNUMA no México.</w:t>
            </w:r>
          </w:p>
        </w:tc>
      </w:tr>
      <w:tr w:rsidR="00293816" w:rsidRPr="0060543B" w:rsidTr="00DE7476">
        <w:tc>
          <w:tcPr>
            <w:tcW w:w="2192" w:type="dxa"/>
            <w:vAlign w:val="center"/>
          </w:tcPr>
          <w:p w:rsidR="00293816" w:rsidRPr="003B3676" w:rsidRDefault="00293816" w:rsidP="00DE7476">
            <w:pPr>
              <w:spacing w:before="0" w:after="0"/>
              <w:rPr>
                <w:lang w:val="pt-BR"/>
              </w:rPr>
            </w:pPr>
          </w:p>
        </w:tc>
        <w:tc>
          <w:tcPr>
            <w:tcW w:w="7168" w:type="dxa"/>
          </w:tcPr>
          <w:p w:rsidR="00293816" w:rsidRPr="00FE1D79" w:rsidRDefault="002A4522" w:rsidP="00963548">
            <w:pPr>
              <w:pStyle w:val="PargrafodaLista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lang w:val="pt-BR"/>
              </w:rPr>
            </w:pPr>
            <w:r w:rsidRPr="00FE1D79">
              <w:rPr>
                <w:rFonts w:cs="Arial"/>
                <w:lang w:val="pt-BR"/>
              </w:rPr>
              <w:t>Bra</w:t>
            </w:r>
            <w:r w:rsidR="00FE1D79" w:rsidRPr="00FE1D79">
              <w:rPr>
                <w:rFonts w:cs="Arial"/>
                <w:lang w:val="pt-BR"/>
              </w:rPr>
              <w:t>s</w:t>
            </w:r>
            <w:r w:rsidRPr="00FE1D79">
              <w:rPr>
                <w:rFonts w:cs="Arial"/>
                <w:lang w:val="pt-BR"/>
              </w:rPr>
              <w:t>il</w:t>
            </w:r>
            <w:r w:rsidR="00FE1D79" w:rsidRPr="00FE1D79">
              <w:rPr>
                <w:rFonts w:cs="Arial"/>
                <w:lang w:val="pt-BR"/>
              </w:rPr>
              <w:t xml:space="preserve"> –</w:t>
            </w:r>
            <w:r w:rsidRPr="00FE1D79">
              <w:rPr>
                <w:rFonts w:cs="Arial"/>
                <w:lang w:val="pt-BR"/>
              </w:rPr>
              <w:t xml:space="preserve"> </w:t>
            </w:r>
            <w:r w:rsidR="00FE1D79" w:rsidRPr="00FE1D79">
              <w:rPr>
                <w:rFonts w:cs="Arial"/>
                <w:lang w:val="pt-BR"/>
              </w:rPr>
              <w:t xml:space="preserve">Programa Água Doce – </w:t>
            </w:r>
            <w:r w:rsidR="00131504" w:rsidRPr="00FE1D79">
              <w:rPr>
                <w:rFonts w:cs="Arial"/>
                <w:lang w:val="pt-BR"/>
              </w:rPr>
              <w:t xml:space="preserve">Renato Saraiva </w:t>
            </w:r>
            <w:r w:rsidR="008F5AF4" w:rsidRPr="00FE1D79">
              <w:rPr>
                <w:rFonts w:cs="Arial"/>
                <w:lang w:val="pt-BR"/>
              </w:rPr>
              <w:t xml:space="preserve">– </w:t>
            </w:r>
            <w:r w:rsidR="00FE1D79" w:rsidRPr="00FE1D79">
              <w:rPr>
                <w:rFonts w:cs="Arial"/>
                <w:lang w:val="pt-BR"/>
              </w:rPr>
              <w:t>Dire</w:t>
            </w:r>
            <w:r w:rsidR="00131504" w:rsidRPr="00FE1D79">
              <w:rPr>
                <w:rFonts w:cs="Arial"/>
                <w:lang w:val="pt-BR"/>
              </w:rPr>
              <w:t xml:space="preserve">tor </w:t>
            </w:r>
            <w:r w:rsidR="00FE1D79" w:rsidRPr="00FE1D79">
              <w:rPr>
                <w:rFonts w:cs="Arial"/>
                <w:lang w:val="pt-BR"/>
              </w:rPr>
              <w:t>de Revitalização de Bacias Hidrogr</w:t>
            </w:r>
            <w:r w:rsidR="00FE1D79">
              <w:rPr>
                <w:rFonts w:cs="Arial"/>
                <w:lang w:val="pt-BR"/>
              </w:rPr>
              <w:t>áficas</w:t>
            </w:r>
            <w:r w:rsidR="00131504" w:rsidRPr="00FE1D79">
              <w:rPr>
                <w:rFonts w:cs="Arial"/>
                <w:lang w:val="pt-BR"/>
              </w:rPr>
              <w:t xml:space="preserve"> – Secretari</w:t>
            </w:r>
            <w:r w:rsidR="00FE1D79">
              <w:rPr>
                <w:rFonts w:cs="Arial"/>
                <w:lang w:val="pt-BR"/>
              </w:rPr>
              <w:t>a</w:t>
            </w:r>
            <w:r w:rsidR="00131504" w:rsidRPr="00FE1D79">
              <w:rPr>
                <w:rFonts w:cs="Arial"/>
                <w:lang w:val="pt-BR"/>
              </w:rPr>
              <w:t xml:space="preserve"> </w:t>
            </w:r>
            <w:r w:rsidR="00FE1D79">
              <w:rPr>
                <w:rFonts w:cs="Arial"/>
                <w:lang w:val="pt-BR"/>
              </w:rPr>
              <w:t>de Recursos Hídricos e Ambiente Urbano – Ministério do Meio Ambiente</w:t>
            </w:r>
            <w:r w:rsidRPr="00FE1D79">
              <w:rPr>
                <w:rFonts w:cs="Arial"/>
                <w:lang w:val="pt-BR"/>
              </w:rPr>
              <w:t>.</w:t>
            </w:r>
          </w:p>
        </w:tc>
      </w:tr>
      <w:tr w:rsidR="003E5CE9" w:rsidRPr="0060543B" w:rsidTr="00DE7476">
        <w:tc>
          <w:tcPr>
            <w:tcW w:w="2192" w:type="dxa"/>
            <w:vAlign w:val="center"/>
          </w:tcPr>
          <w:p w:rsidR="003E5CE9" w:rsidRPr="00FE1D79" w:rsidRDefault="003E5CE9" w:rsidP="00DE7476">
            <w:pPr>
              <w:spacing w:before="0" w:after="0"/>
              <w:rPr>
                <w:lang w:val="pt-BR"/>
              </w:rPr>
            </w:pPr>
          </w:p>
        </w:tc>
        <w:tc>
          <w:tcPr>
            <w:tcW w:w="7168" w:type="dxa"/>
          </w:tcPr>
          <w:p w:rsidR="003E5CE9" w:rsidRPr="00FE1D79" w:rsidRDefault="002A4522" w:rsidP="00495531">
            <w:pPr>
              <w:pStyle w:val="PargrafodaLista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lang w:val="pt-BR"/>
              </w:rPr>
            </w:pPr>
            <w:r w:rsidRPr="00FE1D79">
              <w:rPr>
                <w:rFonts w:cs="Arial"/>
                <w:lang w:val="pt-BR"/>
              </w:rPr>
              <w:t xml:space="preserve">Honduras – </w:t>
            </w:r>
            <w:proofErr w:type="spellStart"/>
            <w:r w:rsidRPr="00FE1D79">
              <w:rPr>
                <w:rFonts w:cs="Arial"/>
                <w:i/>
                <w:lang w:val="pt-BR"/>
              </w:rPr>
              <w:t>Quesungual</w:t>
            </w:r>
            <w:proofErr w:type="spellEnd"/>
            <w:r w:rsidRPr="00FE1D79">
              <w:rPr>
                <w:rFonts w:cs="Arial"/>
                <w:lang w:val="pt-BR"/>
              </w:rPr>
              <w:t xml:space="preserve"> – </w:t>
            </w:r>
            <w:r w:rsidR="009738D3" w:rsidRPr="00FE1D79">
              <w:rPr>
                <w:rFonts w:cs="Arial"/>
                <w:lang w:val="pt-BR"/>
              </w:rPr>
              <w:t xml:space="preserve">José </w:t>
            </w:r>
            <w:proofErr w:type="spellStart"/>
            <w:r w:rsidR="009738D3" w:rsidRPr="00FE1D79">
              <w:rPr>
                <w:rFonts w:cs="Arial"/>
                <w:lang w:val="pt-BR"/>
              </w:rPr>
              <w:t>María</w:t>
            </w:r>
            <w:proofErr w:type="spellEnd"/>
            <w:r w:rsidR="009738D3" w:rsidRPr="00FE1D79">
              <w:rPr>
                <w:rFonts w:cs="Arial"/>
                <w:lang w:val="pt-BR"/>
              </w:rPr>
              <w:t xml:space="preserve"> </w:t>
            </w:r>
            <w:proofErr w:type="spellStart"/>
            <w:r w:rsidR="009738D3" w:rsidRPr="00FE1D79">
              <w:rPr>
                <w:rFonts w:cs="Arial"/>
                <w:lang w:val="pt-BR"/>
              </w:rPr>
              <w:t>Bonilla</w:t>
            </w:r>
            <w:proofErr w:type="spellEnd"/>
            <w:r w:rsidR="009738D3" w:rsidRPr="00FE1D79">
              <w:rPr>
                <w:rFonts w:cs="Arial"/>
                <w:lang w:val="pt-BR"/>
              </w:rPr>
              <w:t xml:space="preserve"> </w:t>
            </w:r>
            <w:proofErr w:type="spellStart"/>
            <w:r w:rsidR="009738D3" w:rsidRPr="00FE1D79">
              <w:rPr>
                <w:rFonts w:cs="Arial"/>
                <w:lang w:val="pt-BR"/>
              </w:rPr>
              <w:t>Argueta</w:t>
            </w:r>
            <w:proofErr w:type="spellEnd"/>
            <w:r w:rsidR="009738D3" w:rsidRPr="00FE1D79">
              <w:rPr>
                <w:rFonts w:cs="Arial"/>
                <w:lang w:val="pt-BR"/>
              </w:rPr>
              <w:t xml:space="preserve"> –</w:t>
            </w:r>
            <w:r w:rsidRPr="00FE1D79">
              <w:rPr>
                <w:rFonts w:cs="Arial"/>
                <w:lang w:val="pt-BR"/>
              </w:rPr>
              <w:t xml:space="preserve"> </w:t>
            </w:r>
            <w:r w:rsidR="009738D3" w:rsidRPr="00FE1D79">
              <w:rPr>
                <w:rFonts w:cs="Arial"/>
                <w:lang w:val="pt-BR"/>
              </w:rPr>
              <w:t xml:space="preserve">Diretor – </w:t>
            </w:r>
            <w:r w:rsidR="00FE1D79" w:rsidRPr="00FE1D79">
              <w:rPr>
                <w:rFonts w:cs="Arial"/>
                <w:lang w:val="pt-BR"/>
              </w:rPr>
              <w:t>Instituto</w:t>
            </w:r>
            <w:r w:rsidR="003B13DC">
              <w:rPr>
                <w:rFonts w:cs="Arial"/>
                <w:lang w:val="pt-BR"/>
              </w:rPr>
              <w:t xml:space="preserve"> Técnico Comunitário</w:t>
            </w:r>
            <w:r w:rsidR="009738D3" w:rsidRPr="00FE1D79">
              <w:rPr>
                <w:rFonts w:cs="Arial"/>
                <w:color w:val="FF0000"/>
                <w:lang w:val="pt-BR"/>
              </w:rPr>
              <w:t xml:space="preserve"> </w:t>
            </w:r>
            <w:r w:rsidR="00FE1D79">
              <w:rPr>
                <w:rFonts w:cs="Arial"/>
                <w:lang w:val="pt-BR"/>
              </w:rPr>
              <w:t>de</w:t>
            </w:r>
            <w:r w:rsidR="009738D3" w:rsidRPr="00FE1D79">
              <w:rPr>
                <w:rFonts w:cs="Arial"/>
                <w:lang w:val="pt-BR"/>
              </w:rPr>
              <w:t xml:space="preserve"> Honduras</w:t>
            </w:r>
            <w:r w:rsidRPr="00FE1D79">
              <w:rPr>
                <w:rFonts w:cs="Arial"/>
                <w:lang w:val="pt-BR"/>
              </w:rPr>
              <w:t>.</w:t>
            </w:r>
          </w:p>
        </w:tc>
      </w:tr>
      <w:tr w:rsidR="003E5CE9" w:rsidRPr="00AC73A2" w:rsidTr="00DE7476">
        <w:tc>
          <w:tcPr>
            <w:tcW w:w="2192" w:type="dxa"/>
            <w:vAlign w:val="center"/>
          </w:tcPr>
          <w:p w:rsidR="003E5CE9" w:rsidRPr="00FE1D79" w:rsidRDefault="003E5CE9" w:rsidP="00DE7476">
            <w:pPr>
              <w:spacing w:before="0" w:after="0"/>
              <w:rPr>
                <w:lang w:val="pt-BR"/>
              </w:rPr>
            </w:pPr>
          </w:p>
        </w:tc>
        <w:tc>
          <w:tcPr>
            <w:tcW w:w="7168" w:type="dxa"/>
          </w:tcPr>
          <w:p w:rsidR="003E5CE9" w:rsidRPr="00AC73A2" w:rsidRDefault="002A4522" w:rsidP="00495531">
            <w:pPr>
              <w:pStyle w:val="PargrafodaLista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lang w:val="en-GB"/>
              </w:rPr>
            </w:pPr>
            <w:r w:rsidRPr="00AC73A2">
              <w:rPr>
                <w:rFonts w:cs="Arial"/>
                <w:lang w:val="en-GB"/>
              </w:rPr>
              <w:t xml:space="preserve">Costa Rica – </w:t>
            </w:r>
            <w:r w:rsidRPr="00AC73A2">
              <w:rPr>
                <w:rFonts w:cs="Arial"/>
                <w:i/>
                <w:lang w:val="en-GB"/>
              </w:rPr>
              <w:t>ACTUAR</w:t>
            </w:r>
            <w:r w:rsidRPr="00AC73A2">
              <w:rPr>
                <w:rFonts w:cs="Arial"/>
                <w:lang w:val="en-GB"/>
              </w:rPr>
              <w:t xml:space="preserve"> – </w:t>
            </w:r>
            <w:proofErr w:type="spellStart"/>
            <w:r w:rsidRPr="00AC73A2">
              <w:rPr>
                <w:rFonts w:cs="Arial"/>
                <w:lang w:val="en-GB"/>
              </w:rPr>
              <w:t>Jefrey</w:t>
            </w:r>
            <w:proofErr w:type="spellEnd"/>
            <w:r w:rsidRPr="00AC73A2">
              <w:rPr>
                <w:rFonts w:cs="Arial"/>
                <w:lang w:val="en-GB"/>
              </w:rPr>
              <w:t xml:space="preserve"> Villanueva</w:t>
            </w:r>
            <w:r w:rsidR="008F5AF4" w:rsidRPr="00AC73A2">
              <w:rPr>
                <w:rFonts w:cs="Arial"/>
                <w:lang w:val="en-GB"/>
              </w:rPr>
              <w:t xml:space="preserve"> – </w:t>
            </w:r>
            <w:r w:rsidRPr="00AC73A2">
              <w:rPr>
                <w:rFonts w:cs="Arial"/>
                <w:lang w:val="en-GB"/>
              </w:rPr>
              <w:t>President</w:t>
            </w:r>
            <w:r w:rsidR="008F5AF4" w:rsidRPr="00AC73A2">
              <w:rPr>
                <w:rFonts w:cs="Arial"/>
                <w:lang w:val="en-GB"/>
              </w:rPr>
              <w:t xml:space="preserve"> – Conservationist Association of Rural and Alternative Community Tourism</w:t>
            </w:r>
            <w:r w:rsidRPr="00AC73A2">
              <w:rPr>
                <w:rFonts w:cs="Arial"/>
                <w:lang w:val="en-GB"/>
              </w:rPr>
              <w:t>.</w:t>
            </w:r>
          </w:p>
          <w:p w:rsidR="002A4522" w:rsidRPr="00AC73A2" w:rsidRDefault="002A4522" w:rsidP="00495531">
            <w:pPr>
              <w:spacing w:before="0" w:after="0"/>
              <w:jc w:val="both"/>
              <w:rPr>
                <w:rFonts w:cs="Arial"/>
                <w:i/>
                <w:lang w:val="en-GB"/>
              </w:rPr>
            </w:pPr>
          </w:p>
        </w:tc>
      </w:tr>
      <w:tr w:rsidR="00DE7476" w:rsidRPr="0060543B" w:rsidTr="00DE7476">
        <w:tc>
          <w:tcPr>
            <w:tcW w:w="2192" w:type="dxa"/>
            <w:vAlign w:val="center"/>
          </w:tcPr>
          <w:p w:rsidR="00DE7476" w:rsidRPr="0049792D" w:rsidRDefault="000B1B54" w:rsidP="00DE7476">
            <w:pPr>
              <w:spacing w:before="0" w:after="0"/>
              <w:rPr>
                <w:lang w:val="pt-BR"/>
              </w:rPr>
            </w:pPr>
            <w:r w:rsidRPr="0049792D">
              <w:rPr>
                <w:lang w:val="pt-BR"/>
              </w:rPr>
              <w:t>14</w:t>
            </w:r>
            <w:r w:rsidR="00571738" w:rsidRPr="0049792D">
              <w:rPr>
                <w:lang w:val="pt-BR"/>
              </w:rPr>
              <w:t>h30</w:t>
            </w:r>
            <w:r w:rsidR="00DE7476" w:rsidRPr="0049792D">
              <w:rPr>
                <w:lang w:val="pt-BR"/>
              </w:rPr>
              <w:t xml:space="preserve"> </w:t>
            </w:r>
            <w:r w:rsidRPr="0049792D">
              <w:rPr>
                <w:lang w:val="pt-BR"/>
              </w:rPr>
              <w:t>a 15</w:t>
            </w:r>
            <w:r w:rsidR="00571738" w:rsidRPr="0049792D">
              <w:rPr>
                <w:lang w:val="pt-BR"/>
              </w:rPr>
              <w:t>h45</w:t>
            </w:r>
            <w:r w:rsidR="00DE7476" w:rsidRPr="0049792D">
              <w:rPr>
                <w:lang w:val="pt-BR"/>
              </w:rPr>
              <w:t xml:space="preserve"> </w:t>
            </w:r>
          </w:p>
          <w:p w:rsidR="00DE7476" w:rsidRPr="0049792D" w:rsidRDefault="00653EB2" w:rsidP="000B1B54">
            <w:pPr>
              <w:spacing w:before="0" w:after="0"/>
              <w:rPr>
                <w:lang w:val="pt-BR"/>
              </w:rPr>
            </w:pPr>
            <w:r w:rsidRPr="0049792D">
              <w:rPr>
                <w:lang w:val="pt-BR"/>
              </w:rPr>
              <w:t>(</w:t>
            </w:r>
            <w:r w:rsidR="000B1B54" w:rsidRPr="0049792D">
              <w:rPr>
                <w:lang w:val="pt-BR"/>
              </w:rPr>
              <w:t>Auditório 2</w:t>
            </w:r>
            <w:r w:rsidR="00DE7476" w:rsidRPr="0049792D">
              <w:rPr>
                <w:lang w:val="pt-BR"/>
              </w:rPr>
              <w:t>)</w:t>
            </w:r>
          </w:p>
        </w:tc>
        <w:tc>
          <w:tcPr>
            <w:tcW w:w="7168" w:type="dxa"/>
            <w:vMerge w:val="restart"/>
          </w:tcPr>
          <w:p w:rsidR="00DE7476" w:rsidRPr="00095643" w:rsidRDefault="00DE7476" w:rsidP="00DE7476">
            <w:pPr>
              <w:pStyle w:val="PargrafodaLista"/>
              <w:numPr>
                <w:ilvl w:val="0"/>
                <w:numId w:val="12"/>
              </w:numPr>
              <w:spacing w:before="0" w:after="0"/>
              <w:rPr>
                <w:b/>
                <w:lang w:val="pt-BR"/>
              </w:rPr>
            </w:pPr>
            <w:r w:rsidRPr="00095643">
              <w:rPr>
                <w:b/>
                <w:lang w:val="pt-BR"/>
              </w:rPr>
              <w:t>Integra</w:t>
            </w:r>
            <w:r w:rsidR="00485EDC" w:rsidRPr="00095643">
              <w:rPr>
                <w:b/>
                <w:lang w:val="pt-BR"/>
              </w:rPr>
              <w:t>ção</w:t>
            </w:r>
            <w:r w:rsidRPr="00095643">
              <w:rPr>
                <w:b/>
                <w:lang w:val="pt-BR"/>
              </w:rPr>
              <w:t xml:space="preserve"> </w:t>
            </w:r>
            <w:r w:rsidR="00485EDC" w:rsidRPr="00095643">
              <w:rPr>
                <w:b/>
                <w:lang w:val="pt-BR"/>
              </w:rPr>
              <w:t>entre setores</w:t>
            </w:r>
            <w:r w:rsidRPr="00095643">
              <w:rPr>
                <w:b/>
                <w:lang w:val="pt-BR"/>
              </w:rPr>
              <w:t xml:space="preserve">: </w:t>
            </w:r>
            <w:r w:rsidR="00095643" w:rsidRPr="00095643">
              <w:rPr>
                <w:b/>
                <w:lang w:val="pt-BR"/>
              </w:rPr>
              <w:t>abor</w:t>
            </w:r>
            <w:r w:rsidR="00F324AE">
              <w:rPr>
                <w:b/>
                <w:lang w:val="pt-BR"/>
              </w:rPr>
              <w:t>d</w:t>
            </w:r>
            <w:r w:rsidR="00095643" w:rsidRPr="00095643">
              <w:rPr>
                <w:b/>
                <w:lang w:val="pt-BR"/>
              </w:rPr>
              <w:t>agens para coerência</w:t>
            </w:r>
          </w:p>
          <w:p w:rsidR="00DE7476" w:rsidRPr="003570DC" w:rsidRDefault="001E177C" w:rsidP="00495531">
            <w:pPr>
              <w:spacing w:before="0" w:after="0"/>
              <w:jc w:val="both"/>
              <w:rPr>
                <w:lang w:val="pt-BR"/>
              </w:rPr>
            </w:pPr>
            <w:r w:rsidRPr="003570DC">
              <w:rPr>
                <w:b/>
                <w:lang w:val="pt-BR"/>
              </w:rPr>
              <w:t>Moderador</w:t>
            </w:r>
            <w:r w:rsidR="00DE7476" w:rsidRPr="003570DC">
              <w:rPr>
                <w:b/>
                <w:lang w:val="pt-BR"/>
              </w:rPr>
              <w:t>:</w:t>
            </w:r>
            <w:r w:rsidR="003570DC" w:rsidRPr="003570DC">
              <w:rPr>
                <w:lang w:val="pt-BR"/>
              </w:rPr>
              <w:t xml:space="preserve"> José </w:t>
            </w:r>
            <w:proofErr w:type="spellStart"/>
            <w:r w:rsidR="003570DC" w:rsidRPr="003570DC">
              <w:rPr>
                <w:lang w:val="pt-BR"/>
              </w:rPr>
              <w:t>Dallo</w:t>
            </w:r>
            <w:proofErr w:type="spellEnd"/>
            <w:r w:rsidR="003570DC" w:rsidRPr="003570DC">
              <w:rPr>
                <w:lang w:val="pt-BR"/>
              </w:rPr>
              <w:t xml:space="preserve">. Diretor do Escritório </w:t>
            </w:r>
            <w:proofErr w:type="spellStart"/>
            <w:r w:rsidR="003570DC" w:rsidRPr="003570DC">
              <w:rPr>
                <w:lang w:val="pt-BR"/>
              </w:rPr>
              <w:t>Sub</w:t>
            </w:r>
            <w:r w:rsidR="008F4008" w:rsidRPr="003570DC">
              <w:rPr>
                <w:lang w:val="pt-BR"/>
              </w:rPr>
              <w:t>regional</w:t>
            </w:r>
            <w:proofErr w:type="spellEnd"/>
            <w:r w:rsidR="008F4008" w:rsidRPr="003570DC">
              <w:rPr>
                <w:lang w:val="pt-BR"/>
              </w:rPr>
              <w:t xml:space="preserve"> </w:t>
            </w:r>
            <w:r w:rsidR="003570DC" w:rsidRPr="003570DC">
              <w:rPr>
                <w:lang w:val="pt-BR"/>
              </w:rPr>
              <w:t>do Cone Sul</w:t>
            </w:r>
            <w:r w:rsidR="008F4008" w:rsidRPr="003570DC">
              <w:rPr>
                <w:lang w:val="pt-BR"/>
              </w:rPr>
              <w:t xml:space="preserve">. </w:t>
            </w:r>
            <w:r w:rsidR="003570DC">
              <w:rPr>
                <w:lang w:val="pt-BR"/>
              </w:rPr>
              <w:t>PNUMA</w:t>
            </w:r>
            <w:r w:rsidR="008F4008" w:rsidRPr="003570DC">
              <w:rPr>
                <w:lang w:val="pt-BR"/>
              </w:rPr>
              <w:t xml:space="preserve">. </w:t>
            </w:r>
          </w:p>
          <w:p w:rsidR="00DE7476" w:rsidRPr="00495531" w:rsidRDefault="00495531" w:rsidP="00495531">
            <w:pPr>
              <w:pStyle w:val="PargrafodaLista"/>
              <w:numPr>
                <w:ilvl w:val="0"/>
                <w:numId w:val="14"/>
              </w:numPr>
              <w:spacing w:before="0" w:after="0"/>
              <w:jc w:val="both"/>
              <w:rPr>
                <w:rFonts w:cs="Arial"/>
                <w:i/>
                <w:lang w:val="pt-BR"/>
              </w:rPr>
            </w:pPr>
            <w:r>
              <w:rPr>
                <w:rFonts w:cs="Arial"/>
                <w:lang w:val="pt-BR"/>
              </w:rPr>
              <w:t xml:space="preserve">São Vicente e </w:t>
            </w:r>
            <w:r w:rsidR="00DE7476" w:rsidRPr="003570DC">
              <w:rPr>
                <w:rFonts w:cs="Arial"/>
                <w:lang w:val="pt-BR"/>
              </w:rPr>
              <w:t>Gr</w:t>
            </w:r>
            <w:r>
              <w:rPr>
                <w:rFonts w:cs="Arial"/>
                <w:lang w:val="pt-BR"/>
              </w:rPr>
              <w:t>a</w:t>
            </w:r>
            <w:r w:rsidR="00DE7476" w:rsidRPr="003570DC">
              <w:rPr>
                <w:rFonts w:cs="Arial"/>
                <w:lang w:val="pt-BR"/>
              </w:rPr>
              <w:t>nadin</w:t>
            </w:r>
            <w:r>
              <w:rPr>
                <w:rFonts w:cs="Arial"/>
                <w:lang w:val="pt-BR"/>
              </w:rPr>
              <w:t>a</w:t>
            </w:r>
            <w:r w:rsidR="00DE7476" w:rsidRPr="003570DC">
              <w:rPr>
                <w:rFonts w:cs="Arial"/>
                <w:lang w:val="pt-BR"/>
              </w:rPr>
              <w:t xml:space="preserve">s – </w:t>
            </w:r>
            <w:proofErr w:type="spellStart"/>
            <w:r w:rsidR="00DE7476" w:rsidRPr="003570DC">
              <w:rPr>
                <w:rFonts w:cs="Arial"/>
                <w:i/>
                <w:lang w:val="pt-BR"/>
              </w:rPr>
              <w:t>Green</w:t>
            </w:r>
            <w:r w:rsidR="002E309D" w:rsidRPr="003570DC">
              <w:rPr>
                <w:rFonts w:cs="Arial"/>
                <w:i/>
                <w:lang w:val="pt-BR"/>
              </w:rPr>
              <w:t>ing</w:t>
            </w:r>
            <w:proofErr w:type="spellEnd"/>
            <w:r w:rsidR="00DE7476" w:rsidRPr="003570DC">
              <w:rPr>
                <w:rFonts w:cs="Arial"/>
                <w:i/>
                <w:lang w:val="pt-BR"/>
              </w:rPr>
              <w:t xml:space="preserve"> Safe </w:t>
            </w:r>
            <w:proofErr w:type="spellStart"/>
            <w:r w:rsidR="00DE7476" w:rsidRPr="003570DC">
              <w:rPr>
                <w:rFonts w:cs="Arial"/>
                <w:i/>
                <w:lang w:val="pt-BR"/>
              </w:rPr>
              <w:t>Hospitals</w:t>
            </w:r>
            <w:proofErr w:type="spellEnd"/>
            <w:r w:rsidR="00DE7476" w:rsidRPr="003570DC">
              <w:rPr>
                <w:rFonts w:cs="Arial"/>
                <w:lang w:val="pt-BR"/>
              </w:rPr>
              <w:t xml:space="preserve"> - David </w:t>
            </w:r>
            <w:proofErr w:type="spellStart"/>
            <w:r w:rsidR="00DE7476" w:rsidRPr="003570DC">
              <w:rPr>
                <w:rFonts w:cs="Arial"/>
                <w:lang w:val="pt-BR"/>
              </w:rPr>
              <w:t>Latchman</w:t>
            </w:r>
            <w:proofErr w:type="spellEnd"/>
            <w:r w:rsidR="00DE7476" w:rsidRPr="003570DC">
              <w:rPr>
                <w:rFonts w:cs="Arial"/>
                <w:lang w:val="pt-BR"/>
              </w:rPr>
              <w:t xml:space="preserve"> – </w:t>
            </w:r>
            <w:r w:rsidR="003570DC" w:rsidRPr="003570DC">
              <w:rPr>
                <w:rFonts w:cs="Arial"/>
                <w:lang w:val="pt-BR"/>
              </w:rPr>
              <w:t>Chefe de Planejamento</w:t>
            </w:r>
            <w:r w:rsidR="00DE7476" w:rsidRPr="003570DC">
              <w:rPr>
                <w:rFonts w:cs="Arial"/>
                <w:lang w:val="pt-BR"/>
              </w:rPr>
              <w:t xml:space="preserve"> </w:t>
            </w:r>
            <w:r w:rsidR="003570DC" w:rsidRPr="003570DC">
              <w:rPr>
                <w:rFonts w:cs="Arial"/>
                <w:lang w:val="pt-BR"/>
              </w:rPr>
              <w:t>–</w:t>
            </w:r>
            <w:r w:rsidR="00DE7476" w:rsidRPr="003570DC">
              <w:rPr>
                <w:rFonts w:cs="Arial"/>
                <w:lang w:val="pt-BR"/>
              </w:rPr>
              <w:t xml:space="preserve"> Minist</w:t>
            </w:r>
            <w:r w:rsidR="003570DC" w:rsidRPr="003570DC">
              <w:rPr>
                <w:rFonts w:cs="Arial"/>
                <w:lang w:val="pt-BR"/>
              </w:rPr>
              <w:t>ério da Saúde</w:t>
            </w:r>
            <w:r w:rsidR="00DE7476" w:rsidRPr="003570DC">
              <w:rPr>
                <w:rFonts w:cs="Arial"/>
                <w:lang w:val="pt-BR"/>
              </w:rPr>
              <w:t xml:space="preserve">, </w:t>
            </w:r>
            <w:r w:rsidR="003570DC" w:rsidRPr="003570DC">
              <w:rPr>
                <w:rFonts w:cs="Arial"/>
                <w:lang w:val="pt-BR"/>
              </w:rPr>
              <w:t>do Bem-estar e</w:t>
            </w:r>
            <w:r w:rsidR="003570DC">
              <w:rPr>
                <w:rFonts w:cs="Arial"/>
                <w:lang w:val="pt-BR"/>
              </w:rPr>
              <w:t xml:space="preserve"> do</w:t>
            </w:r>
            <w:r w:rsidR="003570DC" w:rsidRPr="003570DC">
              <w:rPr>
                <w:rFonts w:cs="Arial"/>
                <w:lang w:val="pt-BR"/>
              </w:rPr>
              <w:t xml:space="preserve"> Meio Ambiente</w:t>
            </w:r>
            <w:r w:rsidR="00DE7476" w:rsidRPr="003570DC">
              <w:rPr>
                <w:rFonts w:cs="Arial"/>
                <w:lang w:val="pt-BR"/>
              </w:rPr>
              <w:t xml:space="preserve">. </w:t>
            </w:r>
            <w:r w:rsidR="00DE7476" w:rsidRPr="00495531">
              <w:rPr>
                <w:rFonts w:cs="Arial"/>
                <w:lang w:val="pt-BR"/>
              </w:rPr>
              <w:t>(</w:t>
            </w:r>
            <w:proofErr w:type="gramStart"/>
            <w:r w:rsidR="0060543B">
              <w:rPr>
                <w:rFonts w:cs="Arial"/>
                <w:lang w:val="pt-BR"/>
              </w:rPr>
              <w:t>a</w:t>
            </w:r>
            <w:proofErr w:type="gramEnd"/>
            <w:r w:rsidR="0060543B">
              <w:rPr>
                <w:rFonts w:cs="Arial"/>
                <w:lang w:val="pt-BR"/>
              </w:rPr>
              <w:t xml:space="preserve"> confirmar</w:t>
            </w:r>
            <w:r w:rsidR="00DE7476" w:rsidRPr="00495531">
              <w:rPr>
                <w:rFonts w:cs="Arial"/>
                <w:lang w:val="pt-BR"/>
              </w:rPr>
              <w:t xml:space="preserve">) </w:t>
            </w:r>
          </w:p>
          <w:p w:rsidR="00DE7476" w:rsidRPr="003570DC" w:rsidRDefault="00DE7476" w:rsidP="00495531">
            <w:pPr>
              <w:pStyle w:val="PargrafodaLista"/>
              <w:numPr>
                <w:ilvl w:val="0"/>
                <w:numId w:val="14"/>
              </w:numPr>
              <w:spacing w:before="0" w:after="0"/>
              <w:jc w:val="both"/>
              <w:rPr>
                <w:rFonts w:cs="Arial"/>
                <w:i/>
                <w:lang w:val="pt-BR"/>
              </w:rPr>
            </w:pPr>
            <w:r w:rsidRPr="003570DC">
              <w:rPr>
                <w:rFonts w:cs="Arial"/>
                <w:lang w:val="pt-BR"/>
              </w:rPr>
              <w:t>Bra</w:t>
            </w:r>
            <w:r w:rsidR="003570DC" w:rsidRPr="003570DC">
              <w:rPr>
                <w:rFonts w:cs="Arial"/>
                <w:lang w:val="pt-BR"/>
              </w:rPr>
              <w:t>s</w:t>
            </w:r>
            <w:r w:rsidRPr="003570DC">
              <w:rPr>
                <w:rFonts w:cs="Arial"/>
                <w:lang w:val="pt-BR"/>
              </w:rPr>
              <w:t xml:space="preserve">il – </w:t>
            </w:r>
            <w:r w:rsidR="003570DC" w:rsidRPr="003570DC">
              <w:rPr>
                <w:rFonts w:cs="Arial"/>
                <w:i/>
                <w:lang w:val="pt-BR"/>
              </w:rPr>
              <w:t>Program</w:t>
            </w:r>
            <w:r w:rsidR="00495531">
              <w:rPr>
                <w:rFonts w:cs="Arial"/>
                <w:i/>
                <w:lang w:val="pt-BR"/>
              </w:rPr>
              <w:t>a</w:t>
            </w:r>
            <w:r w:rsidR="003570DC" w:rsidRPr="003570DC">
              <w:rPr>
                <w:rFonts w:cs="Arial"/>
                <w:i/>
                <w:lang w:val="pt-BR"/>
              </w:rPr>
              <w:t xml:space="preserve"> </w:t>
            </w:r>
            <w:r w:rsidRPr="003570DC">
              <w:rPr>
                <w:rFonts w:cs="Arial"/>
                <w:i/>
                <w:lang w:val="pt-BR"/>
              </w:rPr>
              <w:t>Bolsa Verde</w:t>
            </w:r>
            <w:r w:rsidR="003570DC" w:rsidRPr="003570DC">
              <w:rPr>
                <w:rFonts w:cs="Arial"/>
                <w:i/>
                <w:lang w:val="pt-BR"/>
              </w:rPr>
              <w:t xml:space="preserve"> –</w:t>
            </w:r>
            <w:r w:rsidRPr="003570DC">
              <w:rPr>
                <w:rFonts w:cs="Arial"/>
                <w:lang w:val="pt-BR"/>
              </w:rPr>
              <w:t xml:space="preserve"> Juliana </w:t>
            </w:r>
            <w:r w:rsidRPr="003570DC">
              <w:rPr>
                <w:color w:val="000000"/>
                <w:lang w:val="pt-BR"/>
              </w:rPr>
              <w:t xml:space="preserve">Simões </w:t>
            </w:r>
            <w:r w:rsidR="003570DC" w:rsidRPr="003570DC">
              <w:rPr>
                <w:color w:val="000000"/>
                <w:lang w:val="pt-BR"/>
              </w:rPr>
              <w:t>–</w:t>
            </w:r>
            <w:r w:rsidRPr="003570DC">
              <w:rPr>
                <w:color w:val="000000"/>
                <w:lang w:val="pt-BR"/>
              </w:rPr>
              <w:t xml:space="preserve"> Secret</w:t>
            </w:r>
            <w:r w:rsidR="003570DC" w:rsidRPr="003570DC">
              <w:rPr>
                <w:color w:val="000000"/>
                <w:lang w:val="pt-BR"/>
              </w:rPr>
              <w:t xml:space="preserve">ária </w:t>
            </w:r>
            <w:proofErr w:type="gramStart"/>
            <w:r w:rsidR="003570DC" w:rsidRPr="003570DC">
              <w:rPr>
                <w:color w:val="000000"/>
                <w:lang w:val="pt-BR"/>
              </w:rPr>
              <w:t>de  Extra</w:t>
            </w:r>
            <w:r w:rsidRPr="003570DC">
              <w:rPr>
                <w:color w:val="000000"/>
                <w:lang w:val="pt-BR"/>
              </w:rPr>
              <w:t>tivism</w:t>
            </w:r>
            <w:r w:rsidR="003570DC" w:rsidRPr="003570DC">
              <w:rPr>
                <w:color w:val="000000"/>
                <w:lang w:val="pt-BR"/>
              </w:rPr>
              <w:t>o</w:t>
            </w:r>
            <w:proofErr w:type="gramEnd"/>
            <w:r w:rsidR="003570DC" w:rsidRPr="003570DC">
              <w:rPr>
                <w:color w:val="000000"/>
                <w:lang w:val="pt-BR"/>
              </w:rPr>
              <w:t xml:space="preserve"> e Desenvolvimento Rural Sustent</w:t>
            </w:r>
            <w:r w:rsidR="003570DC">
              <w:rPr>
                <w:color w:val="000000"/>
                <w:lang w:val="pt-BR"/>
              </w:rPr>
              <w:t xml:space="preserve">ável </w:t>
            </w:r>
            <w:r w:rsidRPr="003570DC">
              <w:rPr>
                <w:color w:val="000000"/>
                <w:lang w:val="pt-BR"/>
              </w:rPr>
              <w:t>– Minist</w:t>
            </w:r>
            <w:r w:rsidR="003570DC">
              <w:rPr>
                <w:color w:val="000000"/>
                <w:lang w:val="pt-BR"/>
              </w:rPr>
              <w:t>ério do Meio Ambiente</w:t>
            </w:r>
            <w:r w:rsidRPr="003570DC">
              <w:rPr>
                <w:color w:val="000000"/>
                <w:lang w:val="pt-BR"/>
              </w:rPr>
              <w:t>.</w:t>
            </w:r>
          </w:p>
          <w:p w:rsidR="00DE7476" w:rsidRPr="00AC73A2" w:rsidRDefault="00DE7476" w:rsidP="00495531">
            <w:pPr>
              <w:pStyle w:val="PargrafodaLista"/>
              <w:numPr>
                <w:ilvl w:val="0"/>
                <w:numId w:val="14"/>
              </w:numPr>
              <w:spacing w:before="0" w:after="0"/>
              <w:jc w:val="both"/>
              <w:rPr>
                <w:rFonts w:cs="Arial"/>
                <w:lang w:val="es-PA"/>
              </w:rPr>
            </w:pPr>
            <w:r w:rsidRPr="00AC73A2">
              <w:rPr>
                <w:rFonts w:cs="Arial"/>
                <w:lang w:val="es-PA"/>
              </w:rPr>
              <w:t xml:space="preserve">El Salvador </w:t>
            </w:r>
            <w:r w:rsidR="003570DC">
              <w:rPr>
                <w:rFonts w:cs="Arial"/>
                <w:lang w:val="es-PA"/>
              </w:rPr>
              <w:t>–</w:t>
            </w:r>
            <w:r w:rsidRPr="00AC73A2">
              <w:rPr>
                <w:rFonts w:cs="Arial"/>
                <w:lang w:val="es-PA"/>
              </w:rPr>
              <w:t xml:space="preserve"> </w:t>
            </w:r>
            <w:r w:rsidR="003570DC">
              <w:rPr>
                <w:rFonts w:cs="Arial"/>
                <w:i/>
                <w:lang w:val="es-PA"/>
              </w:rPr>
              <w:t xml:space="preserve">Sinergias </w:t>
            </w:r>
            <w:proofErr w:type="spellStart"/>
            <w:r w:rsidR="003570DC">
              <w:rPr>
                <w:rFonts w:cs="Arial"/>
                <w:i/>
                <w:lang w:val="es-PA"/>
              </w:rPr>
              <w:t>Municipais</w:t>
            </w:r>
            <w:proofErr w:type="spellEnd"/>
            <w:r w:rsidRPr="00AC73A2">
              <w:rPr>
                <w:rFonts w:cs="Arial"/>
                <w:lang w:val="es-PA"/>
              </w:rPr>
              <w:t xml:space="preserve"> – </w:t>
            </w:r>
            <w:r w:rsidR="003570DC">
              <w:rPr>
                <w:rFonts w:cs="Arial"/>
                <w:lang w:val="es-PA"/>
              </w:rPr>
              <w:t xml:space="preserve">José Antonio Torres – Gerente </w:t>
            </w:r>
            <w:proofErr w:type="spellStart"/>
            <w:r w:rsidR="003570DC">
              <w:rPr>
                <w:rFonts w:cs="Arial"/>
                <w:lang w:val="es-PA"/>
              </w:rPr>
              <w:t>Geral</w:t>
            </w:r>
            <w:proofErr w:type="spellEnd"/>
            <w:r w:rsidRPr="00AC73A2">
              <w:rPr>
                <w:rFonts w:cs="Arial"/>
                <w:lang w:val="es-PA"/>
              </w:rPr>
              <w:t xml:space="preserve"> – Asociación Municipios Los </w:t>
            </w:r>
            <w:proofErr w:type="spellStart"/>
            <w:r w:rsidRPr="00AC73A2">
              <w:rPr>
                <w:rFonts w:cs="Arial"/>
                <w:lang w:val="es-PA"/>
              </w:rPr>
              <w:t>Nonualcos</w:t>
            </w:r>
            <w:proofErr w:type="spellEnd"/>
            <w:r w:rsidRPr="00AC73A2">
              <w:rPr>
                <w:rFonts w:cs="Arial"/>
                <w:lang w:val="es-PA"/>
              </w:rPr>
              <w:t xml:space="preserve">. </w:t>
            </w:r>
          </w:p>
        </w:tc>
      </w:tr>
      <w:tr w:rsidR="00DE7476" w:rsidRPr="0060543B" w:rsidTr="00DE7476">
        <w:tc>
          <w:tcPr>
            <w:tcW w:w="2192" w:type="dxa"/>
            <w:vAlign w:val="center"/>
          </w:tcPr>
          <w:p w:rsidR="00DE7476" w:rsidRPr="00AC73A2" w:rsidRDefault="00DE7476" w:rsidP="00DE7476">
            <w:pPr>
              <w:spacing w:before="0" w:after="0"/>
              <w:rPr>
                <w:lang w:val="es-PA"/>
              </w:rPr>
            </w:pPr>
          </w:p>
        </w:tc>
        <w:tc>
          <w:tcPr>
            <w:tcW w:w="7168" w:type="dxa"/>
            <w:vMerge/>
            <w:shd w:val="clear" w:color="auto" w:fill="auto"/>
          </w:tcPr>
          <w:p w:rsidR="00DE7476" w:rsidRPr="00AC73A2" w:rsidRDefault="00DE7476" w:rsidP="00DE7476">
            <w:pPr>
              <w:spacing w:before="0" w:after="0"/>
              <w:rPr>
                <w:rFonts w:cs="Arial"/>
                <w:i/>
                <w:lang w:val="es-PA"/>
              </w:rPr>
            </w:pPr>
          </w:p>
        </w:tc>
      </w:tr>
      <w:tr w:rsidR="00DE7476" w:rsidRPr="0060543B" w:rsidTr="00DE7476">
        <w:tc>
          <w:tcPr>
            <w:tcW w:w="2192" w:type="dxa"/>
            <w:vAlign w:val="center"/>
          </w:tcPr>
          <w:p w:rsidR="00DE7476" w:rsidRPr="00AC73A2" w:rsidRDefault="00DE7476" w:rsidP="00DE7476">
            <w:pPr>
              <w:spacing w:before="0" w:after="0"/>
              <w:rPr>
                <w:lang w:val="es-PA"/>
              </w:rPr>
            </w:pPr>
          </w:p>
        </w:tc>
        <w:tc>
          <w:tcPr>
            <w:tcW w:w="7168" w:type="dxa"/>
            <w:vMerge/>
          </w:tcPr>
          <w:p w:rsidR="00DE7476" w:rsidRPr="00AC73A2" w:rsidRDefault="00DE7476" w:rsidP="00DE7476">
            <w:pPr>
              <w:spacing w:before="0" w:after="0"/>
              <w:rPr>
                <w:rFonts w:cs="Arial"/>
                <w:i/>
                <w:lang w:val="es-PA"/>
              </w:rPr>
            </w:pPr>
          </w:p>
        </w:tc>
      </w:tr>
      <w:tr w:rsidR="00DE7476" w:rsidRPr="0060543B" w:rsidTr="00DE7476">
        <w:tc>
          <w:tcPr>
            <w:tcW w:w="2192" w:type="dxa"/>
            <w:vAlign w:val="center"/>
          </w:tcPr>
          <w:p w:rsidR="00DE7476" w:rsidRPr="00AC73A2" w:rsidRDefault="00DE7476" w:rsidP="00DE7476">
            <w:pPr>
              <w:spacing w:before="0" w:after="0"/>
              <w:rPr>
                <w:lang w:val="es-PA"/>
              </w:rPr>
            </w:pPr>
          </w:p>
        </w:tc>
        <w:tc>
          <w:tcPr>
            <w:tcW w:w="7168" w:type="dxa"/>
            <w:vMerge/>
          </w:tcPr>
          <w:p w:rsidR="00DE7476" w:rsidRPr="00AC73A2" w:rsidRDefault="00DE7476" w:rsidP="00DE7476">
            <w:pPr>
              <w:spacing w:before="0" w:after="0"/>
              <w:rPr>
                <w:rFonts w:cs="Arial"/>
                <w:lang w:val="es-PA"/>
              </w:rPr>
            </w:pPr>
          </w:p>
        </w:tc>
      </w:tr>
      <w:tr w:rsidR="008F4008" w:rsidRPr="00AC73A2" w:rsidTr="00485EDC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F4008" w:rsidRPr="00AC73A2" w:rsidRDefault="00571738" w:rsidP="00571738">
            <w:pPr>
              <w:rPr>
                <w:lang w:val="es-PA"/>
              </w:rPr>
            </w:pPr>
            <w:r>
              <w:rPr>
                <w:lang w:val="es-PA"/>
              </w:rPr>
              <w:t>15h</w:t>
            </w:r>
            <w:r w:rsidR="00201EE5" w:rsidRPr="00AC73A2">
              <w:rPr>
                <w:lang w:val="es-PA"/>
              </w:rPr>
              <w:t>45</w:t>
            </w:r>
            <w:r>
              <w:rPr>
                <w:lang w:val="es-PA"/>
              </w:rPr>
              <w:t xml:space="preserve"> a 16h</w:t>
            </w:r>
            <w:r w:rsidR="00201EE5" w:rsidRPr="00AC73A2">
              <w:rPr>
                <w:lang w:val="es-PA"/>
              </w:rPr>
              <w:t>15</w:t>
            </w:r>
            <w:r w:rsidR="00745FA9" w:rsidRPr="00AC73A2">
              <w:rPr>
                <w:lang w:val="es-PA"/>
              </w:rPr>
              <w:t xml:space="preserve"> </w:t>
            </w: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8F4008" w:rsidRPr="00AC73A2" w:rsidRDefault="005411B1" w:rsidP="006E0195">
            <w:pPr>
              <w:rPr>
                <w:lang w:val="es-PA"/>
              </w:rPr>
            </w:pPr>
            <w:r>
              <w:rPr>
                <w:lang w:val="es-PA"/>
              </w:rPr>
              <w:t xml:space="preserve">Intervalo </w:t>
            </w:r>
            <w:r w:rsidR="006E0195">
              <w:rPr>
                <w:lang w:val="es-PA"/>
              </w:rPr>
              <w:t>para café</w:t>
            </w:r>
          </w:p>
        </w:tc>
      </w:tr>
      <w:tr w:rsidR="00DE7476" w:rsidRPr="00756319" w:rsidTr="00DE7476">
        <w:tc>
          <w:tcPr>
            <w:tcW w:w="2192" w:type="dxa"/>
            <w:vAlign w:val="center"/>
          </w:tcPr>
          <w:p w:rsidR="008F4008" w:rsidRPr="00AC73A2" w:rsidRDefault="00571738" w:rsidP="008F4008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16h</w:t>
            </w:r>
            <w:r w:rsidR="00201EE5" w:rsidRPr="00AC73A2">
              <w:rPr>
                <w:lang w:val="en-GB"/>
              </w:rPr>
              <w:t>15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17h</w:t>
            </w:r>
            <w:r w:rsidR="00201EE5" w:rsidRPr="00AC73A2">
              <w:rPr>
                <w:lang w:val="en-GB"/>
              </w:rPr>
              <w:t>3</w:t>
            </w:r>
            <w:r w:rsidR="008F4008" w:rsidRPr="00AC73A2">
              <w:rPr>
                <w:lang w:val="en-GB"/>
              </w:rPr>
              <w:t>0</w:t>
            </w:r>
          </w:p>
          <w:p w:rsidR="00DE7476" w:rsidRPr="00AC73A2" w:rsidRDefault="008F4008" w:rsidP="00571738">
            <w:pPr>
              <w:spacing w:before="0" w:after="0"/>
              <w:rPr>
                <w:lang w:val="en-GB"/>
              </w:rPr>
            </w:pPr>
            <w:r w:rsidRPr="00AC73A2">
              <w:rPr>
                <w:lang w:val="en-GB"/>
              </w:rPr>
              <w:t>(</w:t>
            </w:r>
            <w:proofErr w:type="spellStart"/>
            <w:r w:rsidRPr="00AC73A2">
              <w:rPr>
                <w:lang w:val="en-GB"/>
              </w:rPr>
              <w:t>Audit</w:t>
            </w:r>
            <w:r w:rsidR="00571738">
              <w:rPr>
                <w:lang w:val="en-GB"/>
              </w:rPr>
              <w:t>ório</w:t>
            </w:r>
            <w:proofErr w:type="spellEnd"/>
            <w:r w:rsidRPr="00AC73A2">
              <w:rPr>
                <w:lang w:val="en-GB"/>
              </w:rPr>
              <w:t>)</w:t>
            </w:r>
          </w:p>
        </w:tc>
        <w:tc>
          <w:tcPr>
            <w:tcW w:w="7168" w:type="dxa"/>
            <w:vMerge w:val="restart"/>
          </w:tcPr>
          <w:p w:rsidR="00DE7476" w:rsidRPr="00AC73A2" w:rsidRDefault="003570DC" w:rsidP="00DE7476">
            <w:pPr>
              <w:pStyle w:val="PargrafodaLista"/>
              <w:numPr>
                <w:ilvl w:val="0"/>
                <w:numId w:val="13"/>
              </w:numPr>
              <w:spacing w:before="0" w:after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Integração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3B13DC">
              <w:rPr>
                <w:b/>
                <w:lang w:val="en-GB"/>
              </w:rPr>
              <w:t>em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finanças</w:t>
            </w:r>
            <w:proofErr w:type="spellEnd"/>
          </w:p>
          <w:p w:rsidR="00DE7476" w:rsidRPr="00B46000" w:rsidRDefault="001E177C" w:rsidP="00495531">
            <w:pPr>
              <w:spacing w:before="0" w:after="0"/>
              <w:jc w:val="both"/>
              <w:rPr>
                <w:b/>
                <w:lang w:val="pt-BR"/>
              </w:rPr>
            </w:pPr>
            <w:r w:rsidRPr="000D6A72">
              <w:rPr>
                <w:b/>
                <w:lang w:val="pt-BR"/>
              </w:rPr>
              <w:t>Moderador</w:t>
            </w:r>
            <w:r w:rsidR="00DE7476" w:rsidRPr="000D6A72">
              <w:rPr>
                <w:b/>
                <w:lang w:val="pt-BR"/>
              </w:rPr>
              <w:t>:</w:t>
            </w:r>
            <w:r w:rsidR="003570DC" w:rsidRPr="000D6A72">
              <w:rPr>
                <w:lang w:val="pt-BR"/>
              </w:rPr>
              <w:t xml:space="preserve"> Denise </w:t>
            </w:r>
            <w:proofErr w:type="spellStart"/>
            <w:r w:rsidR="003570DC" w:rsidRPr="000D6A72">
              <w:rPr>
                <w:lang w:val="pt-BR"/>
              </w:rPr>
              <w:t>Hamu</w:t>
            </w:r>
            <w:proofErr w:type="spellEnd"/>
            <w:r w:rsidR="003570DC" w:rsidRPr="000D6A72">
              <w:rPr>
                <w:lang w:val="pt-BR"/>
              </w:rPr>
              <w:t xml:space="preserve">. </w:t>
            </w:r>
            <w:r w:rsidR="003570DC" w:rsidRPr="003570DC">
              <w:rPr>
                <w:lang w:val="pt-BR"/>
              </w:rPr>
              <w:t>Dire</w:t>
            </w:r>
            <w:r w:rsidR="00CA0BD6" w:rsidRPr="003570DC">
              <w:rPr>
                <w:lang w:val="pt-BR"/>
              </w:rPr>
              <w:t>tor</w:t>
            </w:r>
            <w:r w:rsidR="003570DC" w:rsidRPr="003570DC">
              <w:rPr>
                <w:lang w:val="pt-BR"/>
              </w:rPr>
              <w:t>a</w:t>
            </w:r>
            <w:r w:rsidR="00CA0BD6" w:rsidRPr="003570DC">
              <w:rPr>
                <w:lang w:val="pt-BR"/>
              </w:rPr>
              <w:t xml:space="preserve"> </w:t>
            </w:r>
            <w:r w:rsidR="003570DC" w:rsidRPr="003570DC">
              <w:rPr>
                <w:lang w:val="pt-BR"/>
              </w:rPr>
              <w:t>do Escritório do PNUMA no Brasil</w:t>
            </w:r>
            <w:r w:rsidR="00CA0BD6" w:rsidRPr="003570DC">
              <w:rPr>
                <w:lang w:val="pt-BR"/>
              </w:rPr>
              <w:t xml:space="preserve">. </w:t>
            </w:r>
          </w:p>
          <w:p w:rsidR="00DE7476" w:rsidRPr="0060543B" w:rsidRDefault="00DE7476" w:rsidP="00495531">
            <w:pPr>
              <w:pStyle w:val="PargrafodaLista"/>
              <w:numPr>
                <w:ilvl w:val="0"/>
                <w:numId w:val="16"/>
              </w:numPr>
              <w:spacing w:before="0" w:after="0"/>
              <w:jc w:val="both"/>
              <w:rPr>
                <w:lang w:val="pt-BR"/>
              </w:rPr>
            </w:pPr>
            <w:r w:rsidRPr="0060543B">
              <w:rPr>
                <w:lang w:val="pt-BR"/>
              </w:rPr>
              <w:t xml:space="preserve">Chile </w:t>
            </w:r>
            <w:r w:rsidR="0060543B" w:rsidRPr="0060543B">
              <w:rPr>
                <w:lang w:val="pt-BR"/>
              </w:rPr>
              <w:t xml:space="preserve">– </w:t>
            </w:r>
            <w:r w:rsidR="0060543B" w:rsidRPr="0060543B">
              <w:rPr>
                <w:i/>
                <w:lang w:val="pt-BR"/>
              </w:rPr>
              <w:t>Ar saudável e imposto verde</w:t>
            </w:r>
            <w:r w:rsidRPr="0060543B">
              <w:rPr>
                <w:i/>
                <w:lang w:val="pt-BR"/>
              </w:rPr>
              <w:t xml:space="preserve"> –</w:t>
            </w:r>
            <w:r w:rsidR="0060543B">
              <w:rPr>
                <w:lang w:val="pt-BR"/>
              </w:rPr>
              <w:t xml:space="preserve"> Marcelo Fernández –</w:t>
            </w:r>
            <w:r w:rsidRPr="0060543B">
              <w:rPr>
                <w:lang w:val="pt-BR"/>
              </w:rPr>
              <w:t xml:space="preserve"> Centro Mario Molina.</w:t>
            </w:r>
          </w:p>
          <w:p w:rsidR="00DE7476" w:rsidRPr="003570DC" w:rsidRDefault="00DE7476" w:rsidP="00495531">
            <w:pPr>
              <w:pStyle w:val="PargrafodaLista"/>
              <w:numPr>
                <w:ilvl w:val="0"/>
                <w:numId w:val="16"/>
              </w:numPr>
              <w:spacing w:before="0" w:after="0"/>
              <w:jc w:val="both"/>
              <w:rPr>
                <w:lang w:val="pt-BR"/>
              </w:rPr>
            </w:pPr>
            <w:r w:rsidRPr="003570DC">
              <w:rPr>
                <w:lang w:val="pt-BR"/>
              </w:rPr>
              <w:t>E</w:t>
            </w:r>
            <w:r w:rsidR="003570DC" w:rsidRPr="003570DC">
              <w:rPr>
                <w:lang w:val="pt-BR"/>
              </w:rPr>
              <w:t>q</w:t>
            </w:r>
            <w:r w:rsidRPr="003570DC">
              <w:rPr>
                <w:lang w:val="pt-BR"/>
              </w:rPr>
              <w:t xml:space="preserve">uador </w:t>
            </w:r>
            <w:r w:rsidR="00F324AE">
              <w:rPr>
                <w:lang w:val="pt-BR"/>
              </w:rPr>
              <w:t>–</w:t>
            </w:r>
            <w:r w:rsidRPr="003570DC">
              <w:rPr>
                <w:lang w:val="pt-BR"/>
              </w:rPr>
              <w:t xml:space="preserve"> </w:t>
            </w:r>
            <w:r w:rsidR="00F324AE" w:rsidRPr="00F324AE">
              <w:rPr>
                <w:i/>
                <w:lang w:val="pt-BR"/>
              </w:rPr>
              <w:t xml:space="preserve">Fundos </w:t>
            </w:r>
            <w:r w:rsidR="0060543B">
              <w:rPr>
                <w:i/>
                <w:lang w:val="pt-BR"/>
              </w:rPr>
              <w:t xml:space="preserve">para </w:t>
            </w:r>
            <w:r w:rsidR="00F324AE" w:rsidRPr="00F324AE">
              <w:rPr>
                <w:i/>
                <w:lang w:val="pt-BR"/>
              </w:rPr>
              <w:t>Água</w:t>
            </w:r>
            <w:r w:rsidR="00F324AE">
              <w:rPr>
                <w:lang w:val="pt-BR"/>
              </w:rPr>
              <w:t xml:space="preserve"> </w:t>
            </w:r>
            <w:r w:rsidRPr="003570DC">
              <w:rPr>
                <w:lang w:val="pt-BR"/>
              </w:rPr>
              <w:t xml:space="preserve">– Bert de </w:t>
            </w:r>
            <w:proofErr w:type="spellStart"/>
            <w:r w:rsidRPr="003570DC">
              <w:rPr>
                <w:lang w:val="pt-BR"/>
              </w:rPr>
              <w:t>Bievre</w:t>
            </w:r>
            <w:proofErr w:type="spellEnd"/>
            <w:r w:rsidRPr="003570DC">
              <w:rPr>
                <w:lang w:val="pt-BR"/>
              </w:rPr>
              <w:t xml:space="preserve"> – </w:t>
            </w:r>
            <w:r w:rsidR="003570DC" w:rsidRPr="003570DC">
              <w:rPr>
                <w:lang w:val="pt-BR"/>
              </w:rPr>
              <w:t>Secretário-Técnico</w:t>
            </w:r>
            <w:r w:rsidRPr="003570DC">
              <w:rPr>
                <w:lang w:val="pt-BR"/>
              </w:rPr>
              <w:t xml:space="preserve"> </w:t>
            </w:r>
            <w:r w:rsidR="003570DC" w:rsidRPr="003570DC">
              <w:rPr>
                <w:lang w:val="pt-BR"/>
              </w:rPr>
              <w:t xml:space="preserve">– Fundo da </w:t>
            </w:r>
            <w:r w:rsidR="003570DC">
              <w:rPr>
                <w:lang w:val="pt-BR"/>
              </w:rPr>
              <w:t xml:space="preserve">Água de </w:t>
            </w:r>
            <w:r w:rsidRPr="003570DC">
              <w:rPr>
                <w:lang w:val="pt-BR"/>
              </w:rPr>
              <w:t xml:space="preserve">Quito (FONAG). </w:t>
            </w:r>
          </w:p>
          <w:p w:rsidR="00DE7476" w:rsidRPr="00AC73A2" w:rsidRDefault="00DE7476" w:rsidP="00495531">
            <w:pPr>
              <w:pStyle w:val="PargrafodaLista"/>
              <w:numPr>
                <w:ilvl w:val="0"/>
                <w:numId w:val="16"/>
              </w:numPr>
              <w:spacing w:before="0" w:after="0"/>
              <w:jc w:val="both"/>
              <w:rPr>
                <w:b/>
                <w:lang w:val="es-PA"/>
              </w:rPr>
            </w:pPr>
            <w:r w:rsidRPr="00AC73A2">
              <w:rPr>
                <w:lang w:val="es-PA"/>
              </w:rPr>
              <w:t xml:space="preserve">Colombia – </w:t>
            </w:r>
            <w:r w:rsidRPr="00AC73A2">
              <w:rPr>
                <w:i/>
                <w:lang w:val="es-PA"/>
              </w:rPr>
              <w:t>BANCO2</w:t>
            </w:r>
            <w:r w:rsidRPr="00AC73A2">
              <w:rPr>
                <w:lang w:val="es-PA"/>
              </w:rPr>
              <w:t xml:space="preserve"> –</w:t>
            </w:r>
            <w:r w:rsidR="003570DC">
              <w:rPr>
                <w:lang w:val="es-PA"/>
              </w:rPr>
              <w:t xml:space="preserve"> </w:t>
            </w:r>
            <w:r w:rsidRPr="00AC73A2">
              <w:rPr>
                <w:lang w:val="es-PA"/>
              </w:rPr>
              <w:t>Jaime Andrés García Urrea –</w:t>
            </w:r>
            <w:r w:rsidR="003570DC">
              <w:rPr>
                <w:lang w:val="es-PA"/>
              </w:rPr>
              <w:t xml:space="preserve"> </w:t>
            </w:r>
            <w:proofErr w:type="spellStart"/>
            <w:r w:rsidRPr="00AC73A2">
              <w:rPr>
                <w:lang w:val="es-PA"/>
              </w:rPr>
              <w:t>Diretor</w:t>
            </w:r>
            <w:proofErr w:type="spellEnd"/>
            <w:r w:rsidR="003570DC">
              <w:rPr>
                <w:lang w:val="es-PA"/>
              </w:rPr>
              <w:t xml:space="preserve"> Executivo</w:t>
            </w:r>
            <w:r w:rsidRPr="00AC73A2">
              <w:rPr>
                <w:lang w:val="es-PA"/>
              </w:rPr>
              <w:t xml:space="preserve"> – Corporación Mas Bosques.</w:t>
            </w:r>
          </w:p>
          <w:p w:rsidR="008F4008" w:rsidRPr="00AC73A2" w:rsidRDefault="008F4008" w:rsidP="008F4008">
            <w:pPr>
              <w:pStyle w:val="PargrafodaLista"/>
              <w:numPr>
                <w:ilvl w:val="0"/>
                <w:numId w:val="13"/>
              </w:numPr>
              <w:spacing w:before="0" w:after="0"/>
              <w:rPr>
                <w:b/>
                <w:lang w:val="en-GB"/>
              </w:rPr>
            </w:pPr>
            <w:proofErr w:type="spellStart"/>
            <w:r w:rsidRPr="00AC73A2">
              <w:rPr>
                <w:b/>
                <w:lang w:val="en-GB"/>
              </w:rPr>
              <w:t>Integra</w:t>
            </w:r>
            <w:r w:rsidR="00E76801">
              <w:rPr>
                <w:b/>
                <w:lang w:val="en-GB"/>
              </w:rPr>
              <w:t>ção</w:t>
            </w:r>
            <w:proofErr w:type="spellEnd"/>
            <w:r w:rsidR="00E76801">
              <w:rPr>
                <w:b/>
                <w:lang w:val="en-GB"/>
              </w:rPr>
              <w:t xml:space="preserve"> </w:t>
            </w:r>
            <w:proofErr w:type="spellStart"/>
            <w:r w:rsidR="00B33031">
              <w:rPr>
                <w:b/>
                <w:lang w:val="en-GB"/>
              </w:rPr>
              <w:t>em</w:t>
            </w:r>
            <w:proofErr w:type="spellEnd"/>
            <w:r w:rsidR="00E76801">
              <w:rPr>
                <w:b/>
                <w:lang w:val="en-GB"/>
              </w:rPr>
              <w:t xml:space="preserve"> </w:t>
            </w:r>
            <w:proofErr w:type="spellStart"/>
            <w:r w:rsidR="00E76801">
              <w:rPr>
                <w:b/>
                <w:lang w:val="en-GB"/>
              </w:rPr>
              <w:t>parcerias</w:t>
            </w:r>
            <w:proofErr w:type="spellEnd"/>
          </w:p>
          <w:p w:rsidR="008F4008" w:rsidRPr="004741DB" w:rsidRDefault="001E177C" w:rsidP="00495531">
            <w:pPr>
              <w:spacing w:before="0" w:after="0"/>
              <w:jc w:val="both"/>
              <w:rPr>
                <w:b/>
                <w:lang w:val="pt-BR"/>
              </w:rPr>
            </w:pPr>
            <w:r w:rsidRPr="004741DB">
              <w:rPr>
                <w:b/>
                <w:lang w:val="pt-BR"/>
              </w:rPr>
              <w:t>Moderador</w:t>
            </w:r>
            <w:r w:rsidR="008F4008" w:rsidRPr="004741DB">
              <w:rPr>
                <w:b/>
                <w:lang w:val="pt-BR"/>
              </w:rPr>
              <w:t>:</w:t>
            </w:r>
            <w:r w:rsidR="00CA0BD6" w:rsidRPr="004741DB">
              <w:rPr>
                <w:lang w:val="pt-BR"/>
              </w:rPr>
              <w:t xml:space="preserve"> Juan </w:t>
            </w:r>
            <w:proofErr w:type="spellStart"/>
            <w:r w:rsidR="00CA0BD6" w:rsidRPr="004741DB">
              <w:rPr>
                <w:lang w:val="pt-BR"/>
              </w:rPr>
              <w:t>Bello</w:t>
            </w:r>
            <w:proofErr w:type="spellEnd"/>
            <w:r w:rsidR="00CA0BD6" w:rsidRPr="004741DB">
              <w:rPr>
                <w:lang w:val="pt-BR"/>
              </w:rPr>
              <w:t xml:space="preserve">. </w:t>
            </w:r>
            <w:r w:rsidR="004741DB">
              <w:rPr>
                <w:lang w:val="pt-PT"/>
              </w:rPr>
              <w:t>Divisão de Alerta Rápido e Coordenador de Avaliação Regional</w:t>
            </w:r>
            <w:r w:rsidR="004741DB" w:rsidRPr="004741DB">
              <w:rPr>
                <w:rFonts w:cs="Arial"/>
                <w:lang w:val="pt-BR"/>
              </w:rPr>
              <w:t xml:space="preserve"> –</w:t>
            </w:r>
            <w:r w:rsidR="00CA0BD6" w:rsidRPr="004741DB">
              <w:rPr>
                <w:rFonts w:cs="Arial"/>
                <w:lang w:val="pt-BR"/>
              </w:rPr>
              <w:t xml:space="preserve"> </w:t>
            </w:r>
            <w:r w:rsidR="004741DB">
              <w:rPr>
                <w:rFonts w:cs="Arial"/>
                <w:lang w:val="pt-BR"/>
              </w:rPr>
              <w:t>PNUMA</w:t>
            </w:r>
            <w:r w:rsidR="00CA0BD6" w:rsidRPr="004741DB">
              <w:rPr>
                <w:rFonts w:cs="Arial"/>
                <w:lang w:val="pt-BR"/>
              </w:rPr>
              <w:t xml:space="preserve"> ROLAC. </w:t>
            </w:r>
          </w:p>
          <w:p w:rsidR="008F4008" w:rsidRPr="00F324AE" w:rsidRDefault="008F4008" w:rsidP="00495531">
            <w:pPr>
              <w:pStyle w:val="PargrafodaLista"/>
              <w:numPr>
                <w:ilvl w:val="0"/>
                <w:numId w:val="15"/>
              </w:numPr>
              <w:spacing w:before="0" w:after="0"/>
              <w:jc w:val="both"/>
              <w:rPr>
                <w:lang w:val="pt-BR"/>
              </w:rPr>
            </w:pPr>
            <w:r w:rsidRPr="003570DC">
              <w:rPr>
                <w:lang w:val="pt-BR"/>
              </w:rPr>
              <w:lastRenderedPageBreak/>
              <w:t>Cuba -</w:t>
            </w:r>
            <w:r w:rsidRPr="003570DC">
              <w:rPr>
                <w:i/>
                <w:lang w:val="pt-BR"/>
              </w:rPr>
              <w:t xml:space="preserve"> </w:t>
            </w:r>
            <w:r w:rsidR="00F324AE">
              <w:rPr>
                <w:i/>
                <w:lang w:val="pt-BR"/>
              </w:rPr>
              <w:t>Cooperativas de Reciclagem</w:t>
            </w:r>
            <w:r w:rsidRPr="003570DC">
              <w:rPr>
                <w:lang w:val="pt-BR"/>
              </w:rPr>
              <w:t xml:space="preserve"> – </w:t>
            </w:r>
            <w:r w:rsidR="004741DB">
              <w:rPr>
                <w:lang w:val="pt-BR"/>
              </w:rPr>
              <w:t xml:space="preserve">Ileana </w:t>
            </w:r>
            <w:proofErr w:type="spellStart"/>
            <w:r w:rsidR="004741DB">
              <w:rPr>
                <w:lang w:val="pt-BR"/>
              </w:rPr>
              <w:t>Saborit</w:t>
            </w:r>
            <w:proofErr w:type="spellEnd"/>
            <w:r w:rsidRPr="003570DC">
              <w:rPr>
                <w:lang w:val="pt-BR"/>
              </w:rPr>
              <w:t xml:space="preserve"> – Minis</w:t>
            </w:r>
            <w:r w:rsidR="003570DC" w:rsidRPr="003570DC">
              <w:rPr>
                <w:lang w:val="pt-BR"/>
              </w:rPr>
              <w:t>tério da Ciência,</w:t>
            </w:r>
            <w:r w:rsidR="003570DC">
              <w:rPr>
                <w:lang w:val="pt-BR"/>
              </w:rPr>
              <w:t xml:space="preserve"> da</w:t>
            </w:r>
            <w:r w:rsidR="003570DC" w:rsidRPr="003570DC">
              <w:rPr>
                <w:lang w:val="pt-BR"/>
              </w:rPr>
              <w:t xml:space="preserve"> Tecnologia e do Meio Ambiente</w:t>
            </w:r>
            <w:r w:rsidRPr="003570DC">
              <w:rPr>
                <w:lang w:val="pt-BR"/>
              </w:rPr>
              <w:t xml:space="preserve">. </w:t>
            </w:r>
            <w:r w:rsidRPr="00F324AE">
              <w:rPr>
                <w:lang w:val="pt-BR"/>
              </w:rPr>
              <w:t>(</w:t>
            </w:r>
            <w:proofErr w:type="gramStart"/>
            <w:r w:rsidR="00E76801" w:rsidRPr="00F324AE">
              <w:rPr>
                <w:lang w:val="pt-BR"/>
              </w:rPr>
              <w:t>a</w:t>
            </w:r>
            <w:proofErr w:type="gramEnd"/>
            <w:r w:rsidR="00E76801" w:rsidRPr="00F324AE">
              <w:rPr>
                <w:lang w:val="pt-BR"/>
              </w:rPr>
              <w:t xml:space="preserve"> confirmar</w:t>
            </w:r>
            <w:r w:rsidRPr="00F324AE">
              <w:rPr>
                <w:lang w:val="pt-BR"/>
              </w:rPr>
              <w:t xml:space="preserve">) </w:t>
            </w:r>
          </w:p>
          <w:p w:rsidR="008F4008" w:rsidRPr="00AC73A2" w:rsidRDefault="008F4008" w:rsidP="00495531">
            <w:pPr>
              <w:pStyle w:val="PargrafodaLista"/>
              <w:numPr>
                <w:ilvl w:val="0"/>
                <w:numId w:val="15"/>
              </w:numPr>
              <w:spacing w:before="0" w:after="0"/>
              <w:jc w:val="both"/>
              <w:rPr>
                <w:lang w:val="es-PA"/>
              </w:rPr>
            </w:pPr>
            <w:r w:rsidRPr="00AC73A2">
              <w:rPr>
                <w:lang w:val="es-PA"/>
              </w:rPr>
              <w:t xml:space="preserve">Bolivia - </w:t>
            </w:r>
            <w:r w:rsidRPr="00AC73A2">
              <w:rPr>
                <w:i/>
                <w:lang w:val="es-PA"/>
              </w:rPr>
              <w:t xml:space="preserve">AFIN </w:t>
            </w:r>
            <w:proofErr w:type="spellStart"/>
            <w:r w:rsidR="003570DC">
              <w:rPr>
                <w:i/>
                <w:lang w:val="es-PA"/>
              </w:rPr>
              <w:t>Associação</w:t>
            </w:r>
            <w:proofErr w:type="spellEnd"/>
            <w:r w:rsidR="003570DC">
              <w:rPr>
                <w:i/>
                <w:lang w:val="es-PA"/>
              </w:rPr>
              <w:t xml:space="preserve"> Nacional </w:t>
            </w:r>
            <w:r w:rsidR="0060543B">
              <w:rPr>
                <w:i/>
                <w:lang w:val="es-PA"/>
              </w:rPr>
              <w:t xml:space="preserve">Indígena </w:t>
            </w:r>
            <w:r w:rsidR="003570DC">
              <w:rPr>
                <w:i/>
                <w:lang w:val="es-PA"/>
              </w:rPr>
              <w:t>de Florestas</w:t>
            </w:r>
            <w:r w:rsidRPr="00AC73A2">
              <w:rPr>
                <w:lang w:val="es-PA"/>
              </w:rPr>
              <w:t xml:space="preserve"> – Rolando Vargas Nina – Ge</w:t>
            </w:r>
            <w:r w:rsidR="003570DC">
              <w:rPr>
                <w:lang w:val="es-PA"/>
              </w:rPr>
              <w:t>rente-</w:t>
            </w:r>
            <w:proofErr w:type="spellStart"/>
            <w:r w:rsidR="003570DC">
              <w:rPr>
                <w:lang w:val="es-PA"/>
              </w:rPr>
              <w:t>Ge</w:t>
            </w:r>
            <w:r w:rsidRPr="00AC73A2">
              <w:rPr>
                <w:lang w:val="es-PA"/>
              </w:rPr>
              <w:t>ral</w:t>
            </w:r>
            <w:proofErr w:type="spellEnd"/>
            <w:r w:rsidRPr="00AC73A2">
              <w:rPr>
                <w:lang w:val="es-PA"/>
              </w:rPr>
              <w:t xml:space="preserve"> – Asociación Forestal Indígena Nacional.  </w:t>
            </w:r>
          </w:p>
          <w:p w:rsidR="008F4008" w:rsidRPr="00756319" w:rsidRDefault="008F4008" w:rsidP="00495531">
            <w:pPr>
              <w:pStyle w:val="PargrafodaLista"/>
              <w:numPr>
                <w:ilvl w:val="0"/>
                <w:numId w:val="15"/>
              </w:numPr>
              <w:spacing w:before="0" w:after="0"/>
              <w:jc w:val="both"/>
              <w:rPr>
                <w:b/>
                <w:lang w:val="pt-BR"/>
              </w:rPr>
            </w:pPr>
            <w:r w:rsidRPr="003570DC">
              <w:rPr>
                <w:lang w:val="pt-BR"/>
              </w:rPr>
              <w:t xml:space="preserve">Barbados - </w:t>
            </w:r>
            <w:proofErr w:type="spellStart"/>
            <w:r w:rsidRPr="003570DC">
              <w:rPr>
                <w:i/>
                <w:lang w:val="pt-BR"/>
              </w:rPr>
              <w:t>Coastal</w:t>
            </w:r>
            <w:proofErr w:type="spellEnd"/>
            <w:r w:rsidRPr="003570DC">
              <w:rPr>
                <w:i/>
                <w:lang w:val="pt-BR"/>
              </w:rPr>
              <w:t xml:space="preserve"> </w:t>
            </w:r>
            <w:proofErr w:type="spellStart"/>
            <w:r w:rsidRPr="003570DC">
              <w:rPr>
                <w:i/>
                <w:lang w:val="pt-BR"/>
              </w:rPr>
              <w:t>Boardwalk</w:t>
            </w:r>
            <w:proofErr w:type="spellEnd"/>
            <w:r w:rsidRPr="003570DC">
              <w:rPr>
                <w:lang w:val="pt-BR"/>
              </w:rPr>
              <w:t xml:space="preserve"> - Edison </w:t>
            </w:r>
            <w:proofErr w:type="spellStart"/>
            <w:r w:rsidRPr="003570DC">
              <w:rPr>
                <w:lang w:val="pt-BR"/>
              </w:rPr>
              <w:t>Alleyne</w:t>
            </w:r>
            <w:proofErr w:type="spellEnd"/>
            <w:r w:rsidRPr="003570DC">
              <w:rPr>
                <w:lang w:val="pt-BR"/>
              </w:rPr>
              <w:t xml:space="preserve"> – </w:t>
            </w:r>
            <w:r w:rsidR="003570DC" w:rsidRPr="003570DC">
              <w:rPr>
                <w:lang w:val="pt-BR"/>
              </w:rPr>
              <w:t>Secretário Permanente</w:t>
            </w:r>
            <w:r w:rsidRPr="003570DC">
              <w:rPr>
                <w:lang w:val="pt-BR"/>
              </w:rPr>
              <w:t xml:space="preserve"> – Minist</w:t>
            </w:r>
            <w:r w:rsidR="003570DC" w:rsidRPr="003570DC">
              <w:rPr>
                <w:lang w:val="pt-BR"/>
              </w:rPr>
              <w:t xml:space="preserve">ério do Meio Ambiente e </w:t>
            </w:r>
            <w:r w:rsidR="00756319" w:rsidRPr="00F324AE">
              <w:rPr>
                <w:lang w:val="pt-BR"/>
              </w:rPr>
              <w:t>Drenagem</w:t>
            </w:r>
            <w:r w:rsidRPr="003570DC">
              <w:rPr>
                <w:lang w:val="pt-BR"/>
              </w:rPr>
              <w:t xml:space="preserve">. </w:t>
            </w:r>
            <w:r w:rsidRPr="00756319">
              <w:rPr>
                <w:lang w:val="pt-BR"/>
              </w:rPr>
              <w:t>(</w:t>
            </w:r>
            <w:proofErr w:type="gramStart"/>
            <w:r w:rsidR="00E76801" w:rsidRPr="00756319">
              <w:rPr>
                <w:lang w:val="pt-BR"/>
              </w:rPr>
              <w:t>a</w:t>
            </w:r>
            <w:proofErr w:type="gramEnd"/>
            <w:r w:rsidR="00E76801" w:rsidRPr="00756319">
              <w:rPr>
                <w:lang w:val="pt-BR"/>
              </w:rPr>
              <w:t xml:space="preserve"> confirmar</w:t>
            </w:r>
            <w:r w:rsidRPr="00756319">
              <w:rPr>
                <w:lang w:val="pt-BR"/>
              </w:rPr>
              <w:t>)</w:t>
            </w:r>
          </w:p>
        </w:tc>
      </w:tr>
      <w:tr w:rsidR="00DE7476" w:rsidRPr="00756319" w:rsidTr="00DE7476">
        <w:tc>
          <w:tcPr>
            <w:tcW w:w="2192" w:type="dxa"/>
            <w:vAlign w:val="center"/>
          </w:tcPr>
          <w:p w:rsidR="00DE7476" w:rsidRPr="00756319" w:rsidRDefault="00DE7476" w:rsidP="00DE7476">
            <w:pPr>
              <w:spacing w:before="0" w:after="0"/>
              <w:rPr>
                <w:lang w:val="pt-BR"/>
              </w:rPr>
            </w:pPr>
          </w:p>
        </w:tc>
        <w:tc>
          <w:tcPr>
            <w:tcW w:w="7168" w:type="dxa"/>
            <w:vMerge/>
          </w:tcPr>
          <w:p w:rsidR="00DE7476" w:rsidRPr="00756319" w:rsidRDefault="00DE7476" w:rsidP="00DE7476">
            <w:pPr>
              <w:spacing w:before="0" w:after="0"/>
              <w:rPr>
                <w:lang w:val="pt-BR"/>
              </w:rPr>
            </w:pPr>
          </w:p>
        </w:tc>
      </w:tr>
      <w:tr w:rsidR="00DE7476" w:rsidRPr="00756319" w:rsidTr="00DE7476">
        <w:tc>
          <w:tcPr>
            <w:tcW w:w="2192" w:type="dxa"/>
            <w:vAlign w:val="center"/>
          </w:tcPr>
          <w:p w:rsidR="00DE7476" w:rsidRPr="00756319" w:rsidRDefault="00DE7476" w:rsidP="00DE7476">
            <w:pPr>
              <w:spacing w:before="0" w:after="0"/>
              <w:rPr>
                <w:lang w:val="pt-BR"/>
              </w:rPr>
            </w:pPr>
          </w:p>
        </w:tc>
        <w:tc>
          <w:tcPr>
            <w:tcW w:w="7168" w:type="dxa"/>
            <w:vMerge/>
          </w:tcPr>
          <w:p w:rsidR="00DE7476" w:rsidRPr="00756319" w:rsidRDefault="00DE7476" w:rsidP="00DE7476">
            <w:pPr>
              <w:spacing w:before="0" w:after="0"/>
              <w:rPr>
                <w:lang w:val="pt-BR"/>
              </w:rPr>
            </w:pPr>
          </w:p>
        </w:tc>
      </w:tr>
      <w:tr w:rsidR="00DE7476" w:rsidRPr="00AC73A2" w:rsidTr="008F4008">
        <w:tc>
          <w:tcPr>
            <w:tcW w:w="2192" w:type="dxa"/>
          </w:tcPr>
          <w:p w:rsidR="008F4008" w:rsidRPr="00756319" w:rsidRDefault="008F4008" w:rsidP="008F4008">
            <w:pPr>
              <w:spacing w:before="0" w:after="0"/>
              <w:rPr>
                <w:lang w:val="pt-BR"/>
              </w:rPr>
            </w:pPr>
          </w:p>
          <w:p w:rsidR="008F4008" w:rsidRPr="00756319" w:rsidRDefault="008F4008" w:rsidP="008F4008">
            <w:pPr>
              <w:spacing w:before="0" w:after="0"/>
              <w:rPr>
                <w:lang w:val="pt-BR"/>
              </w:rPr>
            </w:pPr>
          </w:p>
          <w:p w:rsidR="008F4008" w:rsidRPr="00756319" w:rsidRDefault="008F4008" w:rsidP="008F4008">
            <w:pPr>
              <w:spacing w:before="0" w:after="0"/>
              <w:rPr>
                <w:lang w:val="pt-BR"/>
              </w:rPr>
            </w:pPr>
          </w:p>
          <w:p w:rsidR="008F4008" w:rsidRPr="00756319" w:rsidRDefault="008F4008" w:rsidP="008F4008">
            <w:pPr>
              <w:spacing w:before="0" w:after="0"/>
              <w:rPr>
                <w:lang w:val="pt-BR"/>
              </w:rPr>
            </w:pPr>
          </w:p>
          <w:p w:rsidR="008F4008" w:rsidRPr="00756319" w:rsidRDefault="008F4008" w:rsidP="008F4008">
            <w:pPr>
              <w:spacing w:before="0" w:after="0"/>
              <w:rPr>
                <w:lang w:val="pt-BR"/>
              </w:rPr>
            </w:pPr>
          </w:p>
          <w:p w:rsidR="00571738" w:rsidRPr="00AC73A2" w:rsidRDefault="00571738" w:rsidP="00571738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16h</w:t>
            </w:r>
            <w:r w:rsidRPr="00AC73A2">
              <w:rPr>
                <w:lang w:val="en-GB"/>
              </w:rPr>
              <w:t xml:space="preserve">15 </w:t>
            </w:r>
            <w:r>
              <w:rPr>
                <w:lang w:val="en-GB"/>
              </w:rPr>
              <w:t>a</w:t>
            </w:r>
            <w:r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17h</w:t>
            </w:r>
            <w:r w:rsidRPr="00AC73A2">
              <w:rPr>
                <w:lang w:val="en-GB"/>
              </w:rPr>
              <w:t>30</w:t>
            </w:r>
          </w:p>
          <w:p w:rsidR="00DE7476" w:rsidRPr="00AC73A2" w:rsidRDefault="00571738" w:rsidP="00571738">
            <w:pPr>
              <w:spacing w:before="0" w:after="0"/>
              <w:rPr>
                <w:lang w:val="en-GB"/>
              </w:rPr>
            </w:pPr>
            <w:r w:rsidRPr="00AC73A2">
              <w:rPr>
                <w:lang w:val="en-GB"/>
              </w:rPr>
              <w:t xml:space="preserve"> </w:t>
            </w:r>
            <w:r w:rsidR="008F4008" w:rsidRPr="00AC73A2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Auditório</w:t>
            </w:r>
            <w:proofErr w:type="spellEnd"/>
            <w:r>
              <w:rPr>
                <w:lang w:val="en-GB"/>
              </w:rPr>
              <w:t xml:space="preserve"> 2</w:t>
            </w:r>
            <w:r w:rsidR="008F4008" w:rsidRPr="00AC73A2">
              <w:rPr>
                <w:lang w:val="en-GB"/>
              </w:rPr>
              <w:t>)</w:t>
            </w:r>
          </w:p>
        </w:tc>
        <w:tc>
          <w:tcPr>
            <w:tcW w:w="7168" w:type="dxa"/>
            <w:vMerge/>
          </w:tcPr>
          <w:p w:rsidR="00DE7476" w:rsidRPr="00AC73A2" w:rsidRDefault="00DE7476" w:rsidP="00DE7476">
            <w:pPr>
              <w:spacing w:before="0" w:after="0"/>
              <w:rPr>
                <w:lang w:val="en-GB"/>
              </w:rPr>
            </w:pPr>
          </w:p>
        </w:tc>
      </w:tr>
      <w:tr w:rsidR="003E5CE9" w:rsidRPr="00AC73A2" w:rsidTr="002A3509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3E5CE9" w:rsidRPr="00AC73A2" w:rsidRDefault="003E5CE9" w:rsidP="00293816">
            <w:pPr>
              <w:rPr>
                <w:lang w:val="en-GB"/>
              </w:rPr>
            </w:pP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3E5CE9" w:rsidRPr="00AC73A2" w:rsidRDefault="003E5CE9" w:rsidP="00293816">
            <w:pPr>
              <w:rPr>
                <w:lang w:val="en-GB"/>
              </w:rPr>
            </w:pPr>
          </w:p>
        </w:tc>
      </w:tr>
      <w:tr w:rsidR="002A3509" w:rsidRPr="0060543B" w:rsidTr="00093B54">
        <w:tc>
          <w:tcPr>
            <w:tcW w:w="2192" w:type="dxa"/>
            <w:vAlign w:val="center"/>
          </w:tcPr>
          <w:p w:rsidR="002A3509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17h</w:t>
            </w:r>
            <w:r w:rsidR="00201EE5" w:rsidRPr="00AC73A2">
              <w:rPr>
                <w:lang w:val="en-GB"/>
              </w:rPr>
              <w:t>3</w:t>
            </w:r>
            <w:r w:rsidR="002A3509" w:rsidRPr="00AC73A2">
              <w:rPr>
                <w:lang w:val="en-GB"/>
              </w:rPr>
              <w:t xml:space="preserve">0 </w:t>
            </w:r>
            <w:r>
              <w:rPr>
                <w:lang w:val="en-GB"/>
              </w:rPr>
              <w:t>a</w:t>
            </w:r>
            <w:r w:rsidR="002A3509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18h00</w:t>
            </w:r>
            <w:r w:rsidR="002A3509"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  <w:vAlign w:val="center"/>
          </w:tcPr>
          <w:p w:rsidR="002A3509" w:rsidRPr="005411B1" w:rsidRDefault="00095643" w:rsidP="004741D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Conclusões das </w:t>
            </w:r>
            <w:r w:rsidR="005411B1" w:rsidRPr="005411B1">
              <w:rPr>
                <w:b/>
                <w:lang w:val="pt-BR"/>
              </w:rPr>
              <w:t xml:space="preserve">sessões e </w:t>
            </w:r>
            <w:r w:rsidR="004741DB">
              <w:rPr>
                <w:b/>
                <w:lang w:val="pt-BR"/>
              </w:rPr>
              <w:t>encerramento</w:t>
            </w:r>
            <w:r w:rsidR="005411B1" w:rsidRPr="005411B1">
              <w:rPr>
                <w:b/>
                <w:lang w:val="pt-BR"/>
              </w:rPr>
              <w:t xml:space="preserve"> do</w:t>
            </w:r>
            <w:r w:rsidR="005411B1">
              <w:rPr>
                <w:b/>
                <w:lang w:val="pt-BR"/>
              </w:rPr>
              <w:t>s trabalhos do</w:t>
            </w:r>
            <w:r w:rsidR="005411B1" w:rsidRPr="005411B1">
              <w:rPr>
                <w:b/>
                <w:lang w:val="pt-BR"/>
              </w:rPr>
              <w:t xml:space="preserve"> dia</w:t>
            </w:r>
          </w:p>
        </w:tc>
      </w:tr>
      <w:tr w:rsidR="002A3509" w:rsidRPr="00AC73A2" w:rsidTr="00093B54">
        <w:tc>
          <w:tcPr>
            <w:tcW w:w="2192" w:type="dxa"/>
            <w:vAlign w:val="center"/>
          </w:tcPr>
          <w:p w:rsidR="002A3509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18h00</w:t>
            </w:r>
            <w:r w:rsidR="002A3509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2A3509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20h00</w:t>
            </w:r>
          </w:p>
        </w:tc>
        <w:tc>
          <w:tcPr>
            <w:tcW w:w="7168" w:type="dxa"/>
            <w:vAlign w:val="center"/>
          </w:tcPr>
          <w:p w:rsidR="002A3509" w:rsidRPr="00AC73A2" w:rsidRDefault="005411B1" w:rsidP="001608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Coquetel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recep</w:t>
            </w:r>
            <w:r w:rsidR="00160831">
              <w:rPr>
                <w:lang w:val="en-GB"/>
              </w:rPr>
              <w:t>ç</w:t>
            </w:r>
            <w:r>
              <w:rPr>
                <w:lang w:val="en-GB"/>
              </w:rPr>
              <w:t>ão</w:t>
            </w:r>
            <w:proofErr w:type="spellEnd"/>
          </w:p>
        </w:tc>
      </w:tr>
    </w:tbl>
    <w:p w:rsidR="00AA1959" w:rsidRDefault="00AA1959" w:rsidP="002A2668">
      <w:pPr>
        <w:ind w:left="0"/>
        <w:rPr>
          <w:rFonts w:asciiTheme="majorHAnsi" w:hAnsiTheme="majorHAnsi" w:cs="Arial"/>
          <w:b/>
          <w:bCs/>
          <w:color w:val="FFFFFF" w:themeColor="background1"/>
          <w:sz w:val="24"/>
          <w:szCs w:val="24"/>
          <w:lang w:val="en-GB"/>
        </w:rPr>
      </w:pPr>
    </w:p>
    <w:p w:rsidR="00160831" w:rsidRPr="00160831" w:rsidRDefault="00160831" w:rsidP="00160831">
      <w:pPr>
        <w:pStyle w:val="Ttulo"/>
        <w:jc w:val="left"/>
        <w:rPr>
          <w:sz w:val="22"/>
          <w:lang w:val="pt-BR"/>
        </w:rPr>
      </w:pPr>
      <w:r>
        <w:rPr>
          <w:sz w:val="22"/>
          <w:lang w:val="pt-BR"/>
        </w:rPr>
        <w:t>Quarta</w:t>
      </w:r>
      <w:r w:rsidRPr="00160831">
        <w:rPr>
          <w:sz w:val="22"/>
          <w:lang w:val="pt-BR"/>
        </w:rPr>
        <w:t xml:space="preserve">-feira, </w:t>
      </w:r>
      <w:r>
        <w:rPr>
          <w:sz w:val="22"/>
          <w:lang w:val="pt-BR"/>
        </w:rPr>
        <w:t>5</w:t>
      </w:r>
      <w:r w:rsidRPr="00160831">
        <w:rPr>
          <w:sz w:val="22"/>
          <w:lang w:val="pt-BR"/>
        </w:rPr>
        <w:t xml:space="preserve"> de outubro de 2016</w:t>
      </w:r>
    </w:p>
    <w:p w:rsidR="002A2668" w:rsidRPr="004741DB" w:rsidRDefault="005411B1" w:rsidP="002A2668">
      <w:pPr>
        <w:pStyle w:val="Ttulo1"/>
        <w:shd w:val="clear" w:color="auto" w:fill="808080" w:themeFill="background1" w:themeFillShade="80"/>
        <w:rPr>
          <w:lang w:val="pt-BR"/>
        </w:rPr>
      </w:pPr>
      <w:r w:rsidRPr="004741DB">
        <w:rPr>
          <w:lang w:val="pt-BR"/>
        </w:rPr>
        <w:t>Sessão</w:t>
      </w:r>
      <w:r w:rsidR="008E4B4C" w:rsidRPr="004741DB">
        <w:rPr>
          <w:lang w:val="pt-BR"/>
        </w:rPr>
        <w:t xml:space="preserve"> 3 – </w:t>
      </w:r>
      <w:r w:rsidR="004741DB" w:rsidRPr="004741DB">
        <w:rPr>
          <w:lang w:val="pt-BR"/>
        </w:rPr>
        <w:t>Ferramentas para o enfoque integrado</w:t>
      </w:r>
    </w:p>
    <w:tbl>
      <w:tblPr>
        <w:tblStyle w:val="Tabelacomgrade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8F4008" w:rsidRPr="001C7646" w:rsidTr="00485EDC">
        <w:tc>
          <w:tcPr>
            <w:tcW w:w="2192" w:type="dxa"/>
            <w:vAlign w:val="center"/>
          </w:tcPr>
          <w:p w:rsidR="008F4008" w:rsidRPr="00AC73A2" w:rsidRDefault="008F4008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9</w:t>
            </w:r>
            <w:r w:rsidR="00571738">
              <w:rPr>
                <w:lang w:val="en-GB"/>
              </w:rPr>
              <w:t>h00</w:t>
            </w:r>
            <w:r w:rsidRPr="00AC73A2">
              <w:rPr>
                <w:lang w:val="en-GB"/>
              </w:rPr>
              <w:t xml:space="preserve"> </w:t>
            </w:r>
            <w:r w:rsidR="00571738">
              <w:rPr>
                <w:lang w:val="en-GB"/>
              </w:rPr>
              <w:t>a</w:t>
            </w:r>
            <w:r w:rsidRPr="00AC73A2">
              <w:rPr>
                <w:lang w:val="en-GB"/>
              </w:rPr>
              <w:t xml:space="preserve"> </w:t>
            </w:r>
            <w:r w:rsidR="007079B7" w:rsidRPr="00AC73A2">
              <w:rPr>
                <w:lang w:val="en-GB"/>
              </w:rPr>
              <w:t>9</w:t>
            </w:r>
            <w:r w:rsidR="00571738">
              <w:rPr>
                <w:lang w:val="en-GB"/>
              </w:rPr>
              <w:t>h45</w:t>
            </w:r>
          </w:p>
        </w:tc>
        <w:tc>
          <w:tcPr>
            <w:tcW w:w="7168" w:type="dxa"/>
            <w:vMerge w:val="restart"/>
            <w:vAlign w:val="center"/>
          </w:tcPr>
          <w:p w:rsidR="008F4008" w:rsidRPr="00095643" w:rsidRDefault="005411B1" w:rsidP="00495531">
            <w:pPr>
              <w:jc w:val="both"/>
              <w:rPr>
                <w:b/>
                <w:lang w:val="pt-BR"/>
              </w:rPr>
            </w:pPr>
            <w:r w:rsidRPr="00095643">
              <w:rPr>
                <w:b/>
                <w:lang w:val="pt-BR"/>
              </w:rPr>
              <w:t>Painel</w:t>
            </w:r>
            <w:r w:rsidR="00BD4435" w:rsidRPr="00095643">
              <w:rPr>
                <w:b/>
                <w:lang w:val="pt-BR"/>
              </w:rPr>
              <w:t xml:space="preserve"> 1: </w:t>
            </w:r>
            <w:r w:rsidR="00095643" w:rsidRPr="00095643">
              <w:rPr>
                <w:b/>
                <w:lang w:val="pt-BR"/>
              </w:rPr>
              <w:t xml:space="preserve">Os </w:t>
            </w:r>
            <w:proofErr w:type="spellStart"/>
            <w:r w:rsidR="00095643" w:rsidRPr="00095643">
              <w:rPr>
                <w:b/>
                <w:lang w:val="pt-BR"/>
              </w:rPr>
              <w:t>ODSs</w:t>
            </w:r>
            <w:proofErr w:type="spellEnd"/>
            <w:r w:rsidR="00095643" w:rsidRPr="00095643">
              <w:rPr>
                <w:b/>
                <w:lang w:val="pt-BR"/>
              </w:rPr>
              <w:t xml:space="preserve"> como uma rede de metas</w:t>
            </w:r>
            <w:r w:rsidR="008F4008" w:rsidRPr="00095643">
              <w:rPr>
                <w:b/>
                <w:lang w:val="pt-BR"/>
              </w:rPr>
              <w:t xml:space="preserve">: </w:t>
            </w:r>
            <w:r w:rsidR="00095643" w:rsidRPr="00095643">
              <w:rPr>
                <w:b/>
                <w:lang w:val="pt-BR"/>
              </w:rPr>
              <w:t>inovaç</w:t>
            </w:r>
            <w:r w:rsidR="00095643">
              <w:rPr>
                <w:b/>
                <w:lang w:val="pt-BR"/>
              </w:rPr>
              <w:t>ão e integração para ações sinérgicas</w:t>
            </w:r>
            <w:r w:rsidR="008F4008" w:rsidRPr="00095643">
              <w:rPr>
                <w:b/>
                <w:lang w:val="pt-BR"/>
              </w:rPr>
              <w:t xml:space="preserve">. </w:t>
            </w:r>
          </w:p>
          <w:p w:rsidR="008F4008" w:rsidRPr="007D7E6B" w:rsidRDefault="001E177C" w:rsidP="00495531">
            <w:pPr>
              <w:jc w:val="both"/>
              <w:rPr>
                <w:b/>
                <w:lang w:val="pt-BR"/>
              </w:rPr>
            </w:pPr>
            <w:r w:rsidRPr="001E177C">
              <w:rPr>
                <w:b/>
                <w:lang w:val="pt-BR"/>
              </w:rPr>
              <w:t>Moderador</w:t>
            </w:r>
            <w:r w:rsidR="008F4008" w:rsidRPr="001E177C">
              <w:rPr>
                <w:b/>
                <w:lang w:val="pt-BR"/>
              </w:rPr>
              <w:t xml:space="preserve">: </w:t>
            </w:r>
            <w:r w:rsidR="00514130" w:rsidRPr="001E177C">
              <w:rPr>
                <w:lang w:val="pt-BR"/>
              </w:rPr>
              <w:t>Rodrigo Rodríguez</w:t>
            </w:r>
            <w:r w:rsidR="00514130" w:rsidRPr="001E177C">
              <w:rPr>
                <w:i/>
                <w:lang w:val="pt-BR"/>
              </w:rPr>
              <w:t xml:space="preserve"> – </w:t>
            </w:r>
            <w:r w:rsidR="00193A9D">
              <w:rPr>
                <w:lang w:val="pt-BR"/>
              </w:rPr>
              <w:t>Assessor/Gabinete</w:t>
            </w:r>
            <w:r w:rsidR="00514130" w:rsidRPr="001E177C">
              <w:rPr>
                <w:lang w:val="pt-BR"/>
              </w:rPr>
              <w:t>.</w:t>
            </w:r>
            <w:r w:rsidR="00514130" w:rsidRPr="001E177C">
              <w:rPr>
                <w:i/>
                <w:lang w:val="pt-BR"/>
              </w:rPr>
              <w:t xml:space="preserve"> </w:t>
            </w:r>
            <w:r w:rsidR="00514130" w:rsidRPr="007D7E6B">
              <w:rPr>
                <w:lang w:val="pt-BR"/>
              </w:rPr>
              <w:t>Minis</w:t>
            </w:r>
            <w:r w:rsidR="007D7E6B" w:rsidRPr="007D7E6B">
              <w:rPr>
                <w:lang w:val="pt-BR"/>
              </w:rPr>
              <w:t xml:space="preserve">tério do Meio Ambiente e </w:t>
            </w:r>
            <w:r w:rsidR="007D7E6B">
              <w:rPr>
                <w:lang w:val="pt-BR"/>
              </w:rPr>
              <w:t xml:space="preserve">do </w:t>
            </w:r>
            <w:r w:rsidR="007D7E6B" w:rsidRPr="007D7E6B">
              <w:rPr>
                <w:lang w:val="pt-BR"/>
              </w:rPr>
              <w:t>Desenvolvimento Sustent</w:t>
            </w:r>
            <w:r w:rsidR="007D7E6B">
              <w:rPr>
                <w:lang w:val="pt-BR"/>
              </w:rPr>
              <w:t>ável da</w:t>
            </w:r>
            <w:r w:rsidR="00514130" w:rsidRPr="007D7E6B">
              <w:rPr>
                <w:lang w:val="pt-BR"/>
              </w:rPr>
              <w:t xml:space="preserve"> Argentina. </w:t>
            </w:r>
          </w:p>
          <w:p w:rsidR="008F4008" w:rsidRPr="007D7E6B" w:rsidRDefault="007D7E6B" w:rsidP="004E0BA5">
            <w:pPr>
              <w:rPr>
                <w:b/>
                <w:lang w:val="pt-BR"/>
              </w:rPr>
            </w:pPr>
            <w:r w:rsidRPr="007D7E6B">
              <w:rPr>
                <w:b/>
                <w:lang w:val="pt-BR"/>
              </w:rPr>
              <w:t>Participantes</w:t>
            </w:r>
            <w:r w:rsidR="008F4008" w:rsidRPr="007D7E6B">
              <w:rPr>
                <w:b/>
                <w:lang w:val="pt-BR"/>
              </w:rPr>
              <w:t xml:space="preserve">: </w:t>
            </w:r>
          </w:p>
          <w:p w:rsidR="008F4008" w:rsidRPr="00AC73A2" w:rsidRDefault="008F4008" w:rsidP="0049553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="Arial"/>
                <w:lang w:val="en-GB"/>
              </w:rPr>
            </w:pPr>
            <w:r w:rsidRPr="005411B1">
              <w:rPr>
                <w:rFonts w:cs="Arial"/>
                <w:lang w:val="pt-BR"/>
              </w:rPr>
              <w:t>Raquel Breda – Diretor</w:t>
            </w:r>
            <w:r w:rsidR="005411B1" w:rsidRPr="005411B1">
              <w:rPr>
                <w:rFonts w:cs="Arial"/>
                <w:lang w:val="pt-BR"/>
              </w:rPr>
              <w:t>a</w:t>
            </w:r>
            <w:r w:rsidRPr="005411B1">
              <w:rPr>
                <w:rFonts w:cs="Arial"/>
                <w:lang w:val="pt-BR"/>
              </w:rPr>
              <w:t xml:space="preserve"> – Minist</w:t>
            </w:r>
            <w:r w:rsidR="005411B1" w:rsidRPr="005411B1">
              <w:rPr>
                <w:rFonts w:cs="Arial"/>
                <w:lang w:val="pt-BR"/>
              </w:rPr>
              <w:t>ério do Meio Ambiente do Brasi</w:t>
            </w:r>
            <w:r w:rsidRPr="005411B1">
              <w:rPr>
                <w:rFonts w:cs="Arial"/>
                <w:lang w:val="pt-BR"/>
              </w:rPr>
              <w:t>l.</w:t>
            </w:r>
            <w:r w:rsidR="003146E5" w:rsidRPr="005411B1">
              <w:rPr>
                <w:rFonts w:cs="Arial"/>
                <w:i/>
                <w:lang w:val="pt-BR"/>
              </w:rPr>
              <w:t xml:space="preserve"> </w:t>
            </w:r>
            <w:proofErr w:type="spellStart"/>
            <w:r w:rsidR="005411B1" w:rsidRPr="005411B1">
              <w:rPr>
                <w:rFonts w:cs="Arial"/>
                <w:i/>
              </w:rPr>
              <w:t>Produção</w:t>
            </w:r>
            <w:proofErr w:type="spellEnd"/>
            <w:r w:rsidR="005411B1" w:rsidRPr="005411B1">
              <w:rPr>
                <w:rFonts w:cs="Arial"/>
                <w:i/>
              </w:rPr>
              <w:t xml:space="preserve"> e </w:t>
            </w:r>
            <w:proofErr w:type="spellStart"/>
            <w:r w:rsidR="005411B1" w:rsidRPr="005411B1">
              <w:rPr>
                <w:rFonts w:cs="Arial"/>
                <w:i/>
              </w:rPr>
              <w:t>Consumo</w:t>
            </w:r>
            <w:proofErr w:type="spellEnd"/>
            <w:r w:rsidR="005411B1" w:rsidRPr="005411B1">
              <w:rPr>
                <w:rFonts w:cs="Arial"/>
                <w:i/>
              </w:rPr>
              <w:t xml:space="preserve"> </w:t>
            </w:r>
            <w:proofErr w:type="spellStart"/>
            <w:r w:rsidR="005411B1" w:rsidRPr="005411B1">
              <w:rPr>
                <w:rFonts w:cs="Arial"/>
                <w:i/>
              </w:rPr>
              <w:t>Sustent</w:t>
            </w:r>
            <w:r w:rsidR="005411B1">
              <w:rPr>
                <w:rFonts w:cs="Arial"/>
                <w:i/>
              </w:rPr>
              <w:t>áveis</w:t>
            </w:r>
            <w:proofErr w:type="spellEnd"/>
            <w:r w:rsidR="003146E5" w:rsidRPr="00AC73A2">
              <w:rPr>
                <w:rFonts w:cs="Arial"/>
                <w:i/>
                <w:lang w:val="en-GB"/>
              </w:rPr>
              <w:t xml:space="preserve">: </w:t>
            </w:r>
            <w:r w:rsidR="005411B1">
              <w:rPr>
                <w:rFonts w:cs="Arial"/>
                <w:i/>
                <w:lang w:val="en-GB"/>
              </w:rPr>
              <w:t>ODS</w:t>
            </w:r>
            <w:r w:rsidR="003146E5" w:rsidRPr="00AC73A2">
              <w:rPr>
                <w:rFonts w:cs="Arial"/>
                <w:i/>
                <w:lang w:val="en-GB"/>
              </w:rPr>
              <w:t xml:space="preserve"> 12 </w:t>
            </w:r>
            <w:r w:rsidR="005411B1">
              <w:rPr>
                <w:rFonts w:cs="Arial"/>
                <w:i/>
                <w:lang w:val="en-GB"/>
              </w:rPr>
              <w:t>e outros</w:t>
            </w:r>
            <w:r w:rsidR="003146E5" w:rsidRPr="00AC73A2">
              <w:rPr>
                <w:rFonts w:cs="Arial"/>
                <w:i/>
                <w:lang w:val="en-GB"/>
              </w:rPr>
              <w:t>.</w:t>
            </w:r>
          </w:p>
          <w:p w:rsidR="00601C05" w:rsidRPr="005411B1" w:rsidRDefault="008F4008" w:rsidP="00495531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lang w:val="pt-BR"/>
              </w:rPr>
            </w:pPr>
            <w:r w:rsidRPr="00AC73A2">
              <w:rPr>
                <w:lang w:val="es-PA"/>
              </w:rPr>
              <w:t xml:space="preserve">Carlos Tamayo – </w:t>
            </w:r>
            <w:r w:rsidR="005411B1">
              <w:rPr>
                <w:lang w:val="es-PA"/>
              </w:rPr>
              <w:t>Gerente-</w:t>
            </w:r>
            <w:proofErr w:type="spellStart"/>
            <w:r w:rsidR="005411B1">
              <w:rPr>
                <w:lang w:val="es-PA"/>
              </w:rPr>
              <w:t>Geral</w:t>
            </w:r>
            <w:proofErr w:type="spellEnd"/>
            <w:r w:rsidRPr="00AC73A2">
              <w:rPr>
                <w:lang w:val="es-PA"/>
              </w:rPr>
              <w:t xml:space="preserve"> – </w:t>
            </w:r>
            <w:proofErr w:type="spellStart"/>
            <w:r w:rsidRPr="00AC73A2">
              <w:rPr>
                <w:lang w:val="es-PA"/>
              </w:rPr>
              <w:t>Solidari</w:t>
            </w:r>
            <w:r w:rsidR="005411B1">
              <w:rPr>
                <w:lang w:val="es-PA"/>
              </w:rPr>
              <w:t>e</w:t>
            </w:r>
            <w:r w:rsidRPr="00AC73A2">
              <w:rPr>
                <w:lang w:val="es-PA"/>
              </w:rPr>
              <w:t>dad</w:t>
            </w:r>
            <w:r w:rsidR="005411B1">
              <w:rPr>
                <w:lang w:val="es-PA"/>
              </w:rPr>
              <w:t>e</w:t>
            </w:r>
            <w:proofErr w:type="spellEnd"/>
            <w:r w:rsidRPr="00AC73A2">
              <w:rPr>
                <w:lang w:val="es-PA"/>
              </w:rPr>
              <w:t xml:space="preserve"> </w:t>
            </w:r>
            <w:r w:rsidR="005411B1">
              <w:rPr>
                <w:lang w:val="es-PA"/>
              </w:rPr>
              <w:t xml:space="preserve">e </w:t>
            </w:r>
            <w:proofErr w:type="spellStart"/>
            <w:r w:rsidR="005411B1">
              <w:rPr>
                <w:lang w:val="es-PA"/>
              </w:rPr>
              <w:t>Desenvolvimento</w:t>
            </w:r>
            <w:proofErr w:type="spellEnd"/>
            <w:r w:rsidR="005411B1">
              <w:rPr>
                <w:lang w:val="es-PA"/>
              </w:rPr>
              <w:t xml:space="preserve"> Empresaria</w:t>
            </w:r>
            <w:r w:rsidR="004741DB">
              <w:rPr>
                <w:lang w:val="es-PA"/>
              </w:rPr>
              <w:t>l</w:t>
            </w:r>
            <w:r w:rsidRPr="00AC73A2">
              <w:rPr>
                <w:lang w:val="es-PA"/>
              </w:rPr>
              <w:t xml:space="preserve"> – </w:t>
            </w:r>
            <w:proofErr w:type="spellStart"/>
            <w:r w:rsidRPr="00AC73A2">
              <w:rPr>
                <w:lang w:val="es-PA"/>
              </w:rPr>
              <w:t>Peru</w:t>
            </w:r>
            <w:proofErr w:type="spellEnd"/>
            <w:r w:rsidRPr="00AC73A2">
              <w:rPr>
                <w:lang w:val="es-PA"/>
              </w:rPr>
              <w:t xml:space="preserve">. </w:t>
            </w:r>
            <w:proofErr w:type="spellStart"/>
            <w:r w:rsidR="005411B1">
              <w:rPr>
                <w:lang w:val="es-PA"/>
              </w:rPr>
              <w:t>Microfinanças</w:t>
            </w:r>
            <w:proofErr w:type="spellEnd"/>
            <w:r w:rsidR="005411B1">
              <w:rPr>
                <w:lang w:val="es-PA"/>
              </w:rPr>
              <w:t xml:space="preserve"> para </w:t>
            </w:r>
            <w:proofErr w:type="spellStart"/>
            <w:r w:rsidR="005411B1">
              <w:rPr>
                <w:lang w:val="es-PA"/>
              </w:rPr>
              <w:t>Adaptação</w:t>
            </w:r>
            <w:proofErr w:type="spellEnd"/>
            <w:r w:rsidR="005411B1">
              <w:rPr>
                <w:lang w:val="es-PA"/>
              </w:rPr>
              <w:t xml:space="preserve"> </w:t>
            </w:r>
            <w:proofErr w:type="spellStart"/>
            <w:r w:rsidR="00193A9D">
              <w:rPr>
                <w:lang w:val="es-PA"/>
              </w:rPr>
              <w:t>Ecossistêmica</w:t>
            </w:r>
            <w:proofErr w:type="spellEnd"/>
            <w:r w:rsidR="003146E5" w:rsidRPr="005411B1">
              <w:rPr>
                <w:i/>
                <w:lang w:val="pt-BR"/>
              </w:rPr>
              <w:t xml:space="preserve">: </w:t>
            </w:r>
            <w:r w:rsidR="005411B1">
              <w:rPr>
                <w:i/>
                <w:lang w:val="pt-BR"/>
              </w:rPr>
              <w:t>ODS</w:t>
            </w:r>
            <w:r w:rsidR="003146E5" w:rsidRPr="005411B1">
              <w:rPr>
                <w:i/>
                <w:lang w:val="pt-BR"/>
              </w:rPr>
              <w:t xml:space="preserve"> 13 </w:t>
            </w:r>
            <w:r w:rsidR="004741DB">
              <w:rPr>
                <w:i/>
                <w:lang w:val="pt-BR"/>
              </w:rPr>
              <w:t>e outros</w:t>
            </w:r>
            <w:r w:rsidR="003146E5" w:rsidRPr="005411B1">
              <w:rPr>
                <w:i/>
                <w:lang w:val="pt-BR"/>
              </w:rPr>
              <w:t>.</w:t>
            </w:r>
          </w:p>
          <w:p w:rsidR="009F7543" w:rsidRPr="001C7646" w:rsidRDefault="00601C05" w:rsidP="001C7646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lang w:val="pt-BR"/>
              </w:rPr>
            </w:pPr>
            <w:r w:rsidRPr="005411B1">
              <w:rPr>
                <w:lang w:val="pt-BR"/>
              </w:rPr>
              <w:t xml:space="preserve">Elsa Guevara de </w:t>
            </w:r>
            <w:proofErr w:type="spellStart"/>
            <w:r w:rsidRPr="005411B1">
              <w:rPr>
                <w:lang w:val="pt-BR"/>
              </w:rPr>
              <w:t>Melchor</w:t>
            </w:r>
            <w:proofErr w:type="spellEnd"/>
            <w:r w:rsidRPr="005411B1">
              <w:rPr>
                <w:lang w:val="pt-BR"/>
              </w:rPr>
              <w:t xml:space="preserve"> – President</w:t>
            </w:r>
            <w:r w:rsidR="005411B1" w:rsidRPr="005411B1">
              <w:rPr>
                <w:lang w:val="pt-BR"/>
              </w:rPr>
              <w:t>e</w:t>
            </w:r>
            <w:r w:rsidRPr="005411B1">
              <w:rPr>
                <w:lang w:val="pt-BR"/>
              </w:rPr>
              <w:t xml:space="preserve"> </w:t>
            </w:r>
            <w:r w:rsidR="005411B1" w:rsidRPr="005411B1">
              <w:rPr>
                <w:lang w:val="pt-BR"/>
              </w:rPr>
              <w:t>da Associaç</w:t>
            </w:r>
            <w:r w:rsidR="005411B1">
              <w:rPr>
                <w:lang w:val="pt-BR"/>
              </w:rPr>
              <w:t xml:space="preserve">ão </w:t>
            </w:r>
            <w:r w:rsidRPr="005411B1">
              <w:rPr>
                <w:lang w:val="pt-BR"/>
              </w:rPr>
              <w:t xml:space="preserve">Municipal Los </w:t>
            </w:r>
            <w:proofErr w:type="spellStart"/>
            <w:r w:rsidRPr="005411B1">
              <w:rPr>
                <w:lang w:val="pt-BR"/>
              </w:rPr>
              <w:t>Nonualcos</w:t>
            </w:r>
            <w:proofErr w:type="spellEnd"/>
            <w:r w:rsidRPr="005411B1">
              <w:rPr>
                <w:lang w:val="pt-BR"/>
              </w:rPr>
              <w:t xml:space="preserve"> </w:t>
            </w:r>
            <w:r w:rsidR="001C7646">
              <w:rPr>
                <w:lang w:val="pt-BR"/>
              </w:rPr>
              <w:t xml:space="preserve">e Prefeito de </w:t>
            </w:r>
            <w:r w:rsidRPr="005411B1">
              <w:rPr>
                <w:lang w:val="pt-BR"/>
              </w:rPr>
              <w:t xml:space="preserve">Santa Maria </w:t>
            </w:r>
            <w:proofErr w:type="spellStart"/>
            <w:r w:rsidRPr="005411B1">
              <w:rPr>
                <w:lang w:val="pt-BR"/>
              </w:rPr>
              <w:t>Ostuma</w:t>
            </w:r>
            <w:proofErr w:type="spellEnd"/>
            <w:r w:rsidRPr="005411B1">
              <w:rPr>
                <w:lang w:val="pt-BR"/>
              </w:rPr>
              <w:t xml:space="preserve">. </w:t>
            </w:r>
            <w:proofErr w:type="spellStart"/>
            <w:r w:rsidR="004741DB" w:rsidRPr="001C7646">
              <w:rPr>
                <w:i/>
                <w:lang w:val="pt-BR"/>
              </w:rPr>
              <w:t>ODSs</w:t>
            </w:r>
            <w:proofErr w:type="spellEnd"/>
            <w:r w:rsidR="004741DB" w:rsidRPr="001C7646">
              <w:rPr>
                <w:i/>
                <w:lang w:val="pt-BR"/>
              </w:rPr>
              <w:t xml:space="preserve"> no nível local</w:t>
            </w:r>
            <w:r w:rsidRPr="001C7646">
              <w:rPr>
                <w:i/>
                <w:lang w:val="pt-BR"/>
              </w:rPr>
              <w:t xml:space="preserve">. </w:t>
            </w:r>
          </w:p>
        </w:tc>
      </w:tr>
      <w:tr w:rsidR="008F4008" w:rsidRPr="001C7646" w:rsidTr="00485EDC">
        <w:tc>
          <w:tcPr>
            <w:tcW w:w="2192" w:type="dxa"/>
            <w:vAlign w:val="center"/>
          </w:tcPr>
          <w:p w:rsidR="008F4008" w:rsidRPr="001C7646" w:rsidRDefault="008F4008" w:rsidP="00420AAA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8F4008" w:rsidRPr="001C7646" w:rsidRDefault="008F4008" w:rsidP="00DE7476">
            <w:pPr>
              <w:rPr>
                <w:rFonts w:cs="Arial"/>
                <w:lang w:val="pt-BR"/>
              </w:rPr>
            </w:pPr>
          </w:p>
        </w:tc>
      </w:tr>
      <w:tr w:rsidR="008F4008" w:rsidRPr="001C7646" w:rsidTr="00485EDC">
        <w:tc>
          <w:tcPr>
            <w:tcW w:w="2192" w:type="dxa"/>
            <w:vAlign w:val="center"/>
          </w:tcPr>
          <w:p w:rsidR="008F4008" w:rsidRPr="001C7646" w:rsidRDefault="008F4008" w:rsidP="00420AAA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8F4008" w:rsidRPr="001C7646" w:rsidRDefault="008F4008" w:rsidP="00DE7476">
            <w:pPr>
              <w:rPr>
                <w:lang w:val="pt-BR"/>
              </w:rPr>
            </w:pPr>
          </w:p>
        </w:tc>
      </w:tr>
      <w:tr w:rsidR="002A2668" w:rsidRPr="001C7646" w:rsidTr="006A3427">
        <w:trPr>
          <w:trHeight w:val="199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A2668" w:rsidRPr="001C7646" w:rsidRDefault="002A2668" w:rsidP="00420AAA">
            <w:pPr>
              <w:rPr>
                <w:lang w:val="pt-BR"/>
              </w:rPr>
            </w:pP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2A2668" w:rsidRPr="001C7646" w:rsidRDefault="002A2668" w:rsidP="004E0BA5">
            <w:pPr>
              <w:rPr>
                <w:rFonts w:cs="Arial"/>
                <w:lang w:val="pt-BR"/>
              </w:rPr>
            </w:pPr>
          </w:p>
        </w:tc>
      </w:tr>
      <w:tr w:rsidR="008F4008" w:rsidRPr="0060543B" w:rsidTr="003424E3">
        <w:tc>
          <w:tcPr>
            <w:tcW w:w="2192" w:type="dxa"/>
          </w:tcPr>
          <w:p w:rsidR="008F4008" w:rsidRPr="00AC73A2" w:rsidRDefault="007079B7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9</w:t>
            </w:r>
            <w:r w:rsidR="00571738">
              <w:rPr>
                <w:lang w:val="en-GB"/>
              </w:rPr>
              <w:t>h45</w:t>
            </w:r>
            <w:r w:rsidR="008F4008" w:rsidRPr="00AC73A2">
              <w:rPr>
                <w:lang w:val="en-GB"/>
              </w:rPr>
              <w:t xml:space="preserve"> </w:t>
            </w:r>
            <w:r w:rsidR="00571738">
              <w:rPr>
                <w:lang w:val="en-GB"/>
              </w:rPr>
              <w:t>a</w:t>
            </w:r>
            <w:r w:rsidR="008F4008" w:rsidRPr="00AC73A2">
              <w:rPr>
                <w:lang w:val="en-GB"/>
              </w:rPr>
              <w:t xml:space="preserve"> 11</w:t>
            </w:r>
            <w:r w:rsidR="00571738">
              <w:rPr>
                <w:lang w:val="en-GB"/>
              </w:rPr>
              <w:t>h00</w:t>
            </w:r>
            <w:r w:rsidR="008F4008"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</w:tcPr>
          <w:p w:rsidR="007D7E6B" w:rsidRPr="007D7E6B" w:rsidRDefault="007D7E6B" w:rsidP="005F3541">
            <w:pPr>
              <w:jc w:val="both"/>
              <w:rPr>
                <w:i/>
                <w:lang w:val="pt-BR"/>
              </w:rPr>
            </w:pPr>
            <w:r w:rsidRPr="00095643">
              <w:rPr>
                <w:b/>
                <w:lang w:val="pt-BR"/>
              </w:rPr>
              <w:t>Plenária interativa:</w:t>
            </w:r>
            <w:r w:rsidR="003424E3" w:rsidRPr="00095643">
              <w:rPr>
                <w:b/>
                <w:lang w:val="pt-BR"/>
              </w:rPr>
              <w:t xml:space="preserve"> </w:t>
            </w:r>
            <w:r>
              <w:rPr>
                <w:lang w:val="pt-PT"/>
              </w:rPr>
              <w:t>Análise de lacunas: mudanças institucionais necessárias para fazer avançar</w:t>
            </w:r>
            <w:r w:rsidR="00095643">
              <w:rPr>
                <w:lang w:val="pt-PT"/>
              </w:rPr>
              <w:t>, de modo consistente,</w:t>
            </w:r>
            <w:r>
              <w:rPr>
                <w:lang w:val="pt-PT"/>
              </w:rPr>
              <w:t xml:space="preserve"> </w:t>
            </w:r>
            <w:r w:rsidR="00095643">
              <w:rPr>
                <w:lang w:val="pt-PT"/>
              </w:rPr>
              <w:t>a implementação d</w:t>
            </w:r>
            <w:r>
              <w:rPr>
                <w:lang w:val="pt-PT"/>
              </w:rPr>
              <w:t>os ODSs e integrar as dimensões social, econômica e ambiental nas políticas e estratégias de desenvolvimento.</w:t>
            </w:r>
          </w:p>
        </w:tc>
      </w:tr>
      <w:tr w:rsidR="008F4008" w:rsidRPr="00AC73A2" w:rsidTr="00485EDC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F4008" w:rsidRPr="00AC73A2" w:rsidRDefault="008F4008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11</w:t>
            </w:r>
            <w:r w:rsidR="00571738">
              <w:rPr>
                <w:lang w:val="en-GB"/>
              </w:rPr>
              <w:t>h00</w:t>
            </w:r>
            <w:r w:rsidRPr="00AC73A2">
              <w:rPr>
                <w:lang w:val="en-GB"/>
              </w:rPr>
              <w:t xml:space="preserve"> a 11</w:t>
            </w:r>
            <w:r w:rsidR="00571738">
              <w:rPr>
                <w:lang w:val="en-GB"/>
              </w:rPr>
              <w:t>h30</w:t>
            </w:r>
            <w:r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8F4008" w:rsidRPr="00AC73A2" w:rsidRDefault="006E0195" w:rsidP="00485EDC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Intervalo</w:t>
            </w:r>
            <w:proofErr w:type="spellEnd"/>
            <w:r>
              <w:rPr>
                <w:rFonts w:cs="Arial"/>
                <w:lang w:val="en-GB"/>
              </w:rPr>
              <w:t xml:space="preserve"> para café</w:t>
            </w:r>
          </w:p>
        </w:tc>
      </w:tr>
      <w:tr w:rsidR="008F4008" w:rsidRPr="000D6A72" w:rsidTr="008F4008">
        <w:tc>
          <w:tcPr>
            <w:tcW w:w="2192" w:type="dxa"/>
          </w:tcPr>
          <w:p w:rsidR="008F4008" w:rsidRPr="00AC73A2" w:rsidRDefault="008F4008" w:rsidP="00571738">
            <w:pPr>
              <w:rPr>
                <w:lang w:val="en-GB"/>
              </w:rPr>
            </w:pPr>
            <w:r w:rsidRPr="00AC73A2">
              <w:rPr>
                <w:lang w:val="en-GB"/>
              </w:rPr>
              <w:t>11</w:t>
            </w:r>
            <w:r w:rsidR="00571738">
              <w:rPr>
                <w:lang w:val="en-GB"/>
              </w:rPr>
              <w:t>h30</w:t>
            </w:r>
            <w:r w:rsidRPr="00AC73A2">
              <w:rPr>
                <w:lang w:val="en-GB"/>
              </w:rPr>
              <w:t xml:space="preserve"> a 12</w:t>
            </w:r>
            <w:r w:rsidR="00571738">
              <w:rPr>
                <w:lang w:val="en-GB"/>
              </w:rPr>
              <w:t>h30</w:t>
            </w:r>
            <w:r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  <w:vAlign w:val="center"/>
          </w:tcPr>
          <w:p w:rsidR="005F3541" w:rsidRPr="005F3541" w:rsidRDefault="005411B1" w:rsidP="005F3541">
            <w:pPr>
              <w:jc w:val="both"/>
              <w:rPr>
                <w:b/>
                <w:color w:val="000000"/>
                <w:lang w:val="pt-BR"/>
              </w:rPr>
            </w:pPr>
            <w:r w:rsidRPr="005F3541">
              <w:rPr>
                <w:b/>
                <w:lang w:val="pt-BR"/>
              </w:rPr>
              <w:t>Painel</w:t>
            </w:r>
            <w:r w:rsidR="00BD4435" w:rsidRPr="005F3541">
              <w:rPr>
                <w:b/>
                <w:lang w:val="pt-BR"/>
              </w:rPr>
              <w:t xml:space="preserve"> 2: </w:t>
            </w:r>
            <w:r w:rsidR="005F3541" w:rsidRPr="00B613AE">
              <w:rPr>
                <w:b/>
                <w:color w:val="000000"/>
                <w:lang w:val="es-PA"/>
              </w:rPr>
              <w:t xml:space="preserve">Diálogos </w:t>
            </w:r>
            <w:proofErr w:type="spellStart"/>
            <w:r w:rsidR="005F3541" w:rsidRPr="00B613AE">
              <w:rPr>
                <w:b/>
                <w:color w:val="000000"/>
                <w:lang w:val="es-PA"/>
              </w:rPr>
              <w:t>Ciência</w:t>
            </w:r>
            <w:proofErr w:type="spellEnd"/>
            <w:r w:rsidR="005F3541" w:rsidRPr="00B613AE">
              <w:rPr>
                <w:b/>
                <w:color w:val="000000"/>
                <w:lang w:val="es-PA"/>
              </w:rPr>
              <w:t xml:space="preserve"> e Política: </w:t>
            </w:r>
            <w:proofErr w:type="spellStart"/>
            <w:r w:rsidR="005F3541" w:rsidRPr="00B613AE">
              <w:rPr>
                <w:b/>
                <w:color w:val="000000"/>
                <w:lang w:val="es-PA"/>
              </w:rPr>
              <w:t>utilização</w:t>
            </w:r>
            <w:proofErr w:type="spellEnd"/>
            <w:r w:rsidR="005F3541" w:rsidRPr="00B613AE">
              <w:rPr>
                <w:b/>
                <w:color w:val="000000"/>
                <w:lang w:val="es-PA"/>
              </w:rPr>
              <w:t xml:space="preserve"> d</w:t>
            </w:r>
            <w:r w:rsidR="005F3541">
              <w:rPr>
                <w:b/>
                <w:color w:val="000000"/>
                <w:lang w:val="es-PA"/>
              </w:rPr>
              <w:t xml:space="preserve">a </w:t>
            </w:r>
            <w:proofErr w:type="spellStart"/>
            <w:r w:rsidR="005F3541">
              <w:rPr>
                <w:b/>
                <w:color w:val="000000"/>
                <w:lang w:val="es-PA"/>
              </w:rPr>
              <w:t>ci</w:t>
            </w:r>
            <w:r w:rsidR="0060543B">
              <w:rPr>
                <w:b/>
                <w:color w:val="000000"/>
                <w:lang w:val="es-PA"/>
              </w:rPr>
              <w:t>ê</w:t>
            </w:r>
            <w:r w:rsidR="005F3541">
              <w:rPr>
                <w:b/>
                <w:color w:val="000000"/>
                <w:lang w:val="es-PA"/>
              </w:rPr>
              <w:t>ncia</w:t>
            </w:r>
            <w:proofErr w:type="spellEnd"/>
            <w:r w:rsidR="005F3541">
              <w:rPr>
                <w:b/>
                <w:color w:val="000000"/>
                <w:lang w:val="es-PA"/>
              </w:rPr>
              <w:t xml:space="preserve"> e da </w:t>
            </w:r>
            <w:proofErr w:type="spellStart"/>
            <w:r w:rsidR="005F3541">
              <w:rPr>
                <w:b/>
                <w:color w:val="000000"/>
                <w:lang w:val="es-PA"/>
              </w:rPr>
              <w:t>informação</w:t>
            </w:r>
            <w:proofErr w:type="spellEnd"/>
            <w:r w:rsidR="005F3541">
              <w:rPr>
                <w:b/>
                <w:color w:val="000000"/>
                <w:lang w:val="es-PA"/>
              </w:rPr>
              <w:t xml:space="preserve"> para</w:t>
            </w:r>
            <w:r w:rsidR="005F3541" w:rsidRPr="005F3541">
              <w:rPr>
                <w:b/>
                <w:color w:val="000000"/>
                <w:lang w:val="pt-BR"/>
              </w:rPr>
              <w:t xml:space="preserve"> subsidiar </w:t>
            </w:r>
            <w:r w:rsidR="005F3541">
              <w:rPr>
                <w:b/>
                <w:color w:val="000000"/>
                <w:lang w:val="pt-BR"/>
              </w:rPr>
              <w:t>o processo de</w:t>
            </w:r>
            <w:r w:rsidR="005F3541" w:rsidRPr="005F3541">
              <w:rPr>
                <w:b/>
                <w:color w:val="000000"/>
                <w:lang w:val="pt-BR"/>
              </w:rPr>
              <w:t xml:space="preserve"> implementação</w:t>
            </w:r>
            <w:r w:rsidR="005F3541">
              <w:rPr>
                <w:b/>
                <w:color w:val="000000"/>
                <w:lang w:val="pt-BR"/>
              </w:rPr>
              <w:t xml:space="preserve"> dos </w:t>
            </w:r>
            <w:proofErr w:type="spellStart"/>
            <w:r w:rsidR="005F3541">
              <w:rPr>
                <w:b/>
                <w:color w:val="000000"/>
                <w:lang w:val="pt-BR"/>
              </w:rPr>
              <w:t>ODSs</w:t>
            </w:r>
            <w:proofErr w:type="spellEnd"/>
            <w:r w:rsidR="005F3541" w:rsidRPr="005F3541">
              <w:rPr>
                <w:b/>
                <w:color w:val="000000"/>
                <w:lang w:val="pt-BR"/>
              </w:rPr>
              <w:t xml:space="preserve">, </w:t>
            </w:r>
            <w:r w:rsidR="005F3541">
              <w:rPr>
                <w:b/>
                <w:color w:val="000000"/>
                <w:lang w:val="pt-BR"/>
              </w:rPr>
              <w:t>seu</w:t>
            </w:r>
            <w:r w:rsidR="005F3541" w:rsidRPr="005F3541">
              <w:rPr>
                <w:b/>
                <w:color w:val="000000"/>
                <w:lang w:val="pt-BR"/>
              </w:rPr>
              <w:t xml:space="preserve"> acompanhamento e revisão em nível nacional e regional</w:t>
            </w:r>
            <w:r w:rsidR="005F3541">
              <w:rPr>
                <w:b/>
                <w:color w:val="000000"/>
                <w:lang w:val="pt-BR"/>
              </w:rPr>
              <w:t>.</w:t>
            </w:r>
          </w:p>
          <w:p w:rsidR="008F4008" w:rsidRPr="007D7E6B" w:rsidRDefault="008F4008" w:rsidP="005F3541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cs="Arial"/>
                <w:lang w:val="pt-BR"/>
              </w:rPr>
            </w:pPr>
            <w:r w:rsidRPr="007D7E6B">
              <w:rPr>
                <w:rFonts w:cs="Arial"/>
                <w:lang w:val="pt-BR"/>
              </w:rPr>
              <w:t xml:space="preserve">Juan </w:t>
            </w:r>
            <w:proofErr w:type="spellStart"/>
            <w:r w:rsidRPr="007D7E6B">
              <w:rPr>
                <w:rFonts w:cs="Arial"/>
                <w:lang w:val="pt-BR"/>
              </w:rPr>
              <w:t>Bello</w:t>
            </w:r>
            <w:proofErr w:type="spellEnd"/>
            <w:r w:rsidRPr="007D7E6B">
              <w:rPr>
                <w:rFonts w:cs="Arial"/>
                <w:lang w:val="pt-BR"/>
              </w:rPr>
              <w:t xml:space="preserve"> – </w:t>
            </w:r>
            <w:r w:rsidR="007D7E6B" w:rsidRPr="007D7E6B">
              <w:rPr>
                <w:rFonts w:cs="Arial"/>
                <w:lang w:val="pt-BR"/>
              </w:rPr>
              <w:t xml:space="preserve">Coordenador da </w:t>
            </w:r>
            <w:r w:rsidR="007D7E6B">
              <w:rPr>
                <w:lang w:val="pt-PT"/>
              </w:rPr>
              <w:t>Divisão de Alerta Rápido e de Avaliação Regional</w:t>
            </w:r>
            <w:r w:rsidR="007D7E6B" w:rsidRPr="007D7E6B">
              <w:rPr>
                <w:rFonts w:cs="Arial"/>
                <w:color w:val="FF0000"/>
                <w:lang w:val="pt-BR"/>
              </w:rPr>
              <w:t xml:space="preserve"> </w:t>
            </w:r>
            <w:r w:rsidR="007D7E6B" w:rsidRPr="007D7E6B">
              <w:rPr>
                <w:rFonts w:cs="Arial"/>
                <w:lang w:val="pt-BR"/>
              </w:rPr>
              <w:t>–</w:t>
            </w:r>
            <w:r w:rsidRPr="007D7E6B">
              <w:rPr>
                <w:rFonts w:cs="Arial"/>
                <w:lang w:val="pt-BR"/>
              </w:rPr>
              <w:t xml:space="preserve"> </w:t>
            </w:r>
            <w:r w:rsidR="007D7E6B" w:rsidRPr="007D7E6B">
              <w:rPr>
                <w:rFonts w:cs="Arial"/>
                <w:lang w:val="pt-BR"/>
              </w:rPr>
              <w:t>PNUMA</w:t>
            </w:r>
            <w:r w:rsidRPr="007D7E6B">
              <w:rPr>
                <w:rFonts w:cs="Arial"/>
                <w:lang w:val="pt-BR"/>
              </w:rPr>
              <w:t xml:space="preserve"> ROLAC. </w:t>
            </w:r>
            <w:r w:rsidR="007D7E6B" w:rsidRPr="00B33031">
              <w:rPr>
                <w:rFonts w:cs="Arial"/>
                <w:i/>
                <w:lang w:val="pt-BR"/>
              </w:rPr>
              <w:t xml:space="preserve">Ciência Aberta e informação para apoiar a implementação da Agenda 2030 </w:t>
            </w:r>
            <w:r w:rsidR="005F3541" w:rsidRPr="00B33031">
              <w:rPr>
                <w:rFonts w:cs="Arial"/>
                <w:i/>
                <w:lang w:val="pt-BR"/>
              </w:rPr>
              <w:t>por meio de um</w:t>
            </w:r>
            <w:r w:rsidR="007D7E6B" w:rsidRPr="00B33031">
              <w:rPr>
                <w:rFonts w:cs="Arial"/>
                <w:i/>
                <w:lang w:val="pt-BR"/>
              </w:rPr>
              <w:t xml:space="preserve"> enfoque integrado</w:t>
            </w:r>
            <w:r w:rsidR="003146E5" w:rsidRPr="00B33031">
              <w:rPr>
                <w:rFonts w:cs="Arial"/>
                <w:i/>
                <w:lang w:val="pt-BR"/>
              </w:rPr>
              <w:t>.</w:t>
            </w:r>
          </w:p>
          <w:p w:rsidR="004F0AC7" w:rsidRPr="007D7E6B" w:rsidRDefault="00653EB2" w:rsidP="005F3541">
            <w:pPr>
              <w:pStyle w:val="PargrafodaLista"/>
              <w:numPr>
                <w:ilvl w:val="0"/>
                <w:numId w:val="19"/>
              </w:numPr>
              <w:jc w:val="both"/>
              <w:rPr>
                <w:b/>
                <w:lang w:val="pt-BR"/>
              </w:rPr>
            </w:pPr>
            <w:r w:rsidRPr="007D7E6B">
              <w:rPr>
                <w:lang w:val="pt-BR"/>
              </w:rPr>
              <w:t>Víctor Romero</w:t>
            </w:r>
            <w:r w:rsidR="008F4008" w:rsidRPr="007D7E6B">
              <w:rPr>
                <w:lang w:val="pt-BR"/>
              </w:rPr>
              <w:t xml:space="preserve"> – D</w:t>
            </w:r>
            <w:r w:rsidRPr="007D7E6B">
              <w:rPr>
                <w:lang w:val="pt-BR"/>
              </w:rPr>
              <w:t>epart</w:t>
            </w:r>
            <w:r w:rsidR="007D7E6B" w:rsidRPr="007D7E6B">
              <w:rPr>
                <w:lang w:val="pt-BR"/>
              </w:rPr>
              <w:t>a</w:t>
            </w:r>
            <w:r w:rsidRPr="007D7E6B">
              <w:rPr>
                <w:lang w:val="pt-BR"/>
              </w:rPr>
              <w:t>ment</w:t>
            </w:r>
            <w:r w:rsidR="007D7E6B" w:rsidRPr="007D7E6B">
              <w:rPr>
                <w:lang w:val="pt-BR"/>
              </w:rPr>
              <w:t>o de Análises Socioeconômicas</w:t>
            </w:r>
            <w:r w:rsidR="008F4008" w:rsidRPr="007D7E6B">
              <w:rPr>
                <w:lang w:val="pt-BR"/>
              </w:rPr>
              <w:t xml:space="preserve"> </w:t>
            </w:r>
            <w:r w:rsidR="005F3541">
              <w:rPr>
                <w:lang w:val="pt-BR"/>
              </w:rPr>
              <w:t>–</w:t>
            </w:r>
            <w:r w:rsidR="008F4008" w:rsidRPr="007D7E6B">
              <w:rPr>
                <w:lang w:val="pt-BR"/>
              </w:rPr>
              <w:t xml:space="preserve"> SIUBEN – Govern</w:t>
            </w:r>
            <w:r w:rsidR="007D7E6B" w:rsidRPr="007D7E6B">
              <w:rPr>
                <w:lang w:val="pt-BR"/>
              </w:rPr>
              <w:t>o da Re</w:t>
            </w:r>
            <w:r w:rsidR="007D7E6B">
              <w:rPr>
                <w:lang w:val="pt-BR"/>
              </w:rPr>
              <w:t>pública Dominicana</w:t>
            </w:r>
            <w:r w:rsidRPr="007D7E6B">
              <w:rPr>
                <w:lang w:val="pt-BR"/>
              </w:rPr>
              <w:t xml:space="preserve">. </w:t>
            </w:r>
            <w:r w:rsidR="007D7E6B" w:rsidRPr="007D7E6B">
              <w:rPr>
                <w:i/>
                <w:lang w:val="pt-BR"/>
              </w:rPr>
              <w:t xml:space="preserve">O Índice de </w:t>
            </w:r>
            <w:r w:rsidR="007D7E6B">
              <w:rPr>
                <w:i/>
                <w:lang w:val="pt-BR"/>
              </w:rPr>
              <w:t>v</w:t>
            </w:r>
            <w:r w:rsidR="007D7E6B" w:rsidRPr="007D7E6B">
              <w:rPr>
                <w:i/>
                <w:lang w:val="pt-BR"/>
              </w:rPr>
              <w:t xml:space="preserve">ulnerabilidade </w:t>
            </w:r>
            <w:r w:rsidR="007D7E6B">
              <w:rPr>
                <w:i/>
                <w:lang w:val="pt-BR"/>
              </w:rPr>
              <w:t>a</w:t>
            </w:r>
            <w:r w:rsidR="007D7E6B" w:rsidRPr="007D7E6B">
              <w:rPr>
                <w:i/>
                <w:lang w:val="pt-BR"/>
              </w:rPr>
              <w:t>mbiental aplicado às pol</w:t>
            </w:r>
            <w:r w:rsidR="007D7E6B">
              <w:rPr>
                <w:i/>
                <w:lang w:val="pt-BR"/>
              </w:rPr>
              <w:t>íticas sociais</w:t>
            </w:r>
            <w:r w:rsidR="003146E5" w:rsidRPr="007D7E6B">
              <w:rPr>
                <w:i/>
                <w:lang w:val="pt-BR"/>
              </w:rPr>
              <w:t>.</w:t>
            </w:r>
          </w:p>
          <w:p w:rsidR="008F4008" w:rsidRPr="007D7E6B" w:rsidRDefault="004F0AC7" w:rsidP="005F3541">
            <w:pPr>
              <w:pStyle w:val="PargrafodaLista"/>
              <w:numPr>
                <w:ilvl w:val="0"/>
                <w:numId w:val="19"/>
              </w:numPr>
              <w:jc w:val="both"/>
              <w:rPr>
                <w:b/>
                <w:lang w:val="pt-BR"/>
              </w:rPr>
            </w:pPr>
            <w:r w:rsidRPr="000D6A72">
              <w:rPr>
                <w:lang w:val="pt-BR"/>
              </w:rPr>
              <w:t xml:space="preserve">Adolfo </w:t>
            </w:r>
            <w:proofErr w:type="spellStart"/>
            <w:r w:rsidRPr="000D6A72">
              <w:rPr>
                <w:lang w:val="pt-BR"/>
              </w:rPr>
              <w:t>Ayuso-Audry</w:t>
            </w:r>
            <w:proofErr w:type="spellEnd"/>
            <w:r w:rsidRPr="000D6A72">
              <w:rPr>
                <w:lang w:val="pt-BR"/>
              </w:rPr>
              <w:t xml:space="preserve"> – </w:t>
            </w:r>
            <w:r w:rsidR="007D7E6B" w:rsidRPr="000D6A72">
              <w:rPr>
                <w:lang w:val="pt-BR"/>
              </w:rPr>
              <w:t>Vice-Diretor Geral</w:t>
            </w:r>
            <w:r w:rsidRPr="000D6A72">
              <w:rPr>
                <w:lang w:val="pt-BR"/>
              </w:rPr>
              <w:t xml:space="preserve"> – </w:t>
            </w:r>
            <w:r w:rsidR="007D7E6B" w:rsidRPr="000D6A72">
              <w:rPr>
                <w:lang w:val="pt-BR"/>
              </w:rPr>
              <w:t xml:space="preserve">Comitê Nacional dos </w:t>
            </w:r>
            <w:proofErr w:type="spellStart"/>
            <w:r w:rsidR="007D7E6B" w:rsidRPr="000D6A72">
              <w:rPr>
                <w:lang w:val="pt-BR"/>
              </w:rPr>
              <w:t>ODSs</w:t>
            </w:r>
            <w:proofErr w:type="spellEnd"/>
            <w:r w:rsidR="003146E5" w:rsidRPr="000D6A72">
              <w:rPr>
                <w:lang w:val="pt-BR"/>
              </w:rPr>
              <w:t xml:space="preserve"> – </w:t>
            </w:r>
            <w:r w:rsidR="005F3541">
              <w:rPr>
                <w:lang w:val="pt-BR"/>
              </w:rPr>
              <w:t>Gabinete da Presidência – Governo do México</w:t>
            </w:r>
            <w:r w:rsidRPr="000D6A72">
              <w:rPr>
                <w:lang w:val="pt-BR"/>
              </w:rPr>
              <w:t>.</w:t>
            </w:r>
            <w:r w:rsidR="003146E5" w:rsidRPr="000D6A72">
              <w:rPr>
                <w:lang w:val="pt-BR"/>
              </w:rPr>
              <w:t xml:space="preserve"> </w:t>
            </w:r>
            <w:r w:rsidR="007D7E6B" w:rsidRPr="007D7E6B">
              <w:rPr>
                <w:i/>
                <w:lang w:val="pt-BR"/>
              </w:rPr>
              <w:t xml:space="preserve">Monitoramento da implementação dos </w:t>
            </w:r>
            <w:proofErr w:type="spellStart"/>
            <w:r w:rsidR="007D7E6B" w:rsidRPr="007D7E6B">
              <w:rPr>
                <w:i/>
                <w:lang w:val="pt-BR"/>
              </w:rPr>
              <w:t>ODSs</w:t>
            </w:r>
            <w:proofErr w:type="spellEnd"/>
            <w:r w:rsidR="007D7E6B" w:rsidRPr="007D7E6B">
              <w:rPr>
                <w:i/>
                <w:lang w:val="pt-BR"/>
              </w:rPr>
              <w:t xml:space="preserve"> no M</w:t>
            </w:r>
            <w:r w:rsidR="007D7E6B">
              <w:rPr>
                <w:i/>
                <w:lang w:val="pt-BR"/>
              </w:rPr>
              <w:t>éxico</w:t>
            </w:r>
            <w:r w:rsidR="005F3541">
              <w:rPr>
                <w:lang w:val="pt-BR"/>
              </w:rPr>
              <w:t>.</w:t>
            </w:r>
          </w:p>
        </w:tc>
      </w:tr>
      <w:tr w:rsidR="008F4008" w:rsidRPr="00AC73A2" w:rsidTr="00C65241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F4008" w:rsidRPr="00AC73A2" w:rsidRDefault="008F4008" w:rsidP="0049792D">
            <w:pPr>
              <w:rPr>
                <w:lang w:val="en-GB"/>
              </w:rPr>
            </w:pPr>
            <w:r w:rsidRPr="00AC73A2">
              <w:rPr>
                <w:lang w:val="en-GB"/>
              </w:rPr>
              <w:lastRenderedPageBreak/>
              <w:t>12</w:t>
            </w:r>
            <w:r w:rsidR="00571738">
              <w:rPr>
                <w:lang w:val="en-GB"/>
              </w:rPr>
              <w:t>h30</w:t>
            </w:r>
            <w:r w:rsidRPr="00AC73A2">
              <w:rPr>
                <w:lang w:val="en-GB"/>
              </w:rPr>
              <w:t xml:space="preserve"> </w:t>
            </w:r>
            <w:r w:rsidR="0049792D">
              <w:rPr>
                <w:lang w:val="en-GB"/>
              </w:rPr>
              <w:t>a</w:t>
            </w:r>
            <w:r w:rsidRPr="00AC73A2">
              <w:rPr>
                <w:lang w:val="en-GB"/>
              </w:rPr>
              <w:t xml:space="preserve"> </w:t>
            </w:r>
            <w:r w:rsidR="0049792D">
              <w:rPr>
                <w:lang w:val="en-GB"/>
              </w:rPr>
              <w:t>14</w:t>
            </w:r>
            <w:r w:rsidR="00571738">
              <w:rPr>
                <w:lang w:val="en-GB"/>
              </w:rPr>
              <w:t>h00</w:t>
            </w: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8F4008" w:rsidRPr="00AC73A2" w:rsidRDefault="0049792D" w:rsidP="004E0B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Almoço</w:t>
            </w:r>
            <w:proofErr w:type="spellEnd"/>
          </w:p>
        </w:tc>
      </w:tr>
    </w:tbl>
    <w:p w:rsidR="002A2668" w:rsidRPr="007D7E6B" w:rsidRDefault="005411B1" w:rsidP="002A2668">
      <w:pPr>
        <w:pStyle w:val="Ttulo1"/>
        <w:shd w:val="clear" w:color="auto" w:fill="808080" w:themeFill="background1" w:themeFillShade="80"/>
        <w:rPr>
          <w:lang w:val="pt-BR"/>
        </w:rPr>
      </w:pPr>
      <w:r w:rsidRPr="007D7E6B">
        <w:rPr>
          <w:lang w:val="pt-BR"/>
        </w:rPr>
        <w:t>Sessão</w:t>
      </w:r>
      <w:r w:rsidR="008E4B4C" w:rsidRPr="007D7E6B">
        <w:rPr>
          <w:lang w:val="pt-BR"/>
        </w:rPr>
        <w:t xml:space="preserve"> 4 – Participa</w:t>
      </w:r>
      <w:r w:rsidR="007D7E6B" w:rsidRPr="007D7E6B">
        <w:rPr>
          <w:lang w:val="pt-BR"/>
        </w:rPr>
        <w:t xml:space="preserve">ção para </w:t>
      </w:r>
      <w:r w:rsidR="008E4B4C" w:rsidRPr="007D7E6B">
        <w:rPr>
          <w:lang w:val="pt-BR"/>
        </w:rPr>
        <w:t xml:space="preserve">Agenda 2030 – </w:t>
      </w:r>
      <w:r w:rsidR="007D7E6B">
        <w:rPr>
          <w:lang w:val="pt-BR"/>
        </w:rPr>
        <w:t xml:space="preserve">Cooperação Sul-Sul e </w:t>
      </w:r>
      <w:r w:rsidR="008E4B4C" w:rsidRPr="007D7E6B">
        <w:rPr>
          <w:lang w:val="pt-BR"/>
        </w:rPr>
        <w:t xml:space="preserve">Triangular </w:t>
      </w:r>
    </w:p>
    <w:tbl>
      <w:tblPr>
        <w:tblStyle w:val="Tabelacomgrade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8F4008" w:rsidRPr="0060543B" w:rsidTr="00485EDC">
        <w:tc>
          <w:tcPr>
            <w:tcW w:w="2192" w:type="dxa"/>
            <w:vAlign w:val="center"/>
          </w:tcPr>
          <w:p w:rsidR="008F4008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14h00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15h00</w:t>
            </w:r>
          </w:p>
        </w:tc>
        <w:tc>
          <w:tcPr>
            <w:tcW w:w="7168" w:type="dxa"/>
            <w:vMerge w:val="restart"/>
            <w:vAlign w:val="center"/>
          </w:tcPr>
          <w:p w:rsidR="008F4008" w:rsidRPr="0078412A" w:rsidRDefault="005411B1" w:rsidP="00506FF7">
            <w:pPr>
              <w:jc w:val="both"/>
              <w:rPr>
                <w:b/>
                <w:lang w:val="pt-BR"/>
              </w:rPr>
            </w:pPr>
            <w:r w:rsidRPr="0078412A">
              <w:rPr>
                <w:b/>
                <w:lang w:val="pt-BR"/>
              </w:rPr>
              <w:t>Painel</w:t>
            </w:r>
            <w:r w:rsidR="00BD4435" w:rsidRPr="0078412A">
              <w:rPr>
                <w:b/>
                <w:lang w:val="pt-BR"/>
              </w:rPr>
              <w:t xml:space="preserve"> 1: </w:t>
            </w:r>
            <w:r w:rsidR="0078412A" w:rsidRPr="0078412A">
              <w:rPr>
                <w:b/>
                <w:lang w:val="pt-BR"/>
              </w:rPr>
              <w:t xml:space="preserve">Promoção de oportunidades </w:t>
            </w:r>
            <w:r w:rsidR="00B33031">
              <w:rPr>
                <w:b/>
                <w:lang w:val="pt-BR"/>
              </w:rPr>
              <w:t>para</w:t>
            </w:r>
            <w:r w:rsidR="0078412A" w:rsidRPr="0078412A">
              <w:rPr>
                <w:b/>
                <w:lang w:val="pt-BR"/>
              </w:rPr>
              <w:t xml:space="preserve"> parcerias</w:t>
            </w:r>
            <w:r w:rsidR="004F0AC7" w:rsidRPr="0078412A">
              <w:rPr>
                <w:b/>
                <w:lang w:val="pt-BR"/>
              </w:rPr>
              <w:t>.</w:t>
            </w:r>
          </w:p>
          <w:p w:rsidR="00F32C5A" w:rsidRPr="0078412A" w:rsidRDefault="001E177C" w:rsidP="00506FF7">
            <w:pPr>
              <w:jc w:val="both"/>
              <w:rPr>
                <w:b/>
                <w:lang w:val="pt-BR"/>
              </w:rPr>
            </w:pPr>
            <w:r w:rsidRPr="0078412A">
              <w:rPr>
                <w:rFonts w:cs="Arial"/>
                <w:b/>
                <w:lang w:val="pt-BR"/>
              </w:rPr>
              <w:t>Moderador</w:t>
            </w:r>
            <w:r w:rsidR="008F4008" w:rsidRPr="0078412A">
              <w:rPr>
                <w:rFonts w:cs="Arial"/>
                <w:b/>
                <w:lang w:val="pt-BR"/>
              </w:rPr>
              <w:t>:</w:t>
            </w:r>
            <w:r w:rsidR="008F4008" w:rsidRPr="0078412A">
              <w:rPr>
                <w:rFonts w:cs="Arial"/>
                <w:lang w:val="pt-BR"/>
              </w:rPr>
              <w:t xml:space="preserve"> </w:t>
            </w:r>
            <w:r w:rsidR="0078412A" w:rsidRPr="0078412A">
              <w:rPr>
                <w:rFonts w:cs="Arial"/>
                <w:lang w:val="pt-BR"/>
              </w:rPr>
              <w:t>Embaixador</w:t>
            </w:r>
            <w:r w:rsidR="0060543B">
              <w:rPr>
                <w:rFonts w:cs="Arial"/>
                <w:lang w:val="pt-BR"/>
              </w:rPr>
              <w:t>a</w:t>
            </w:r>
            <w:r w:rsidR="00F32C5A" w:rsidRPr="0078412A">
              <w:rPr>
                <w:rFonts w:cs="Arial"/>
                <w:lang w:val="pt-BR"/>
              </w:rPr>
              <w:t xml:space="preserve"> Maria Jacqueline Mendoza –</w:t>
            </w:r>
            <w:r w:rsidR="0078412A" w:rsidRPr="0078412A">
              <w:rPr>
                <w:rFonts w:cs="Arial"/>
                <w:lang w:val="pt-BR"/>
              </w:rPr>
              <w:t xml:space="preserve"> </w:t>
            </w:r>
            <w:r w:rsidR="00F32C5A" w:rsidRPr="0078412A">
              <w:rPr>
                <w:rFonts w:cs="Arial"/>
                <w:lang w:val="pt-BR"/>
              </w:rPr>
              <w:t>Secret</w:t>
            </w:r>
            <w:r w:rsidR="0078412A" w:rsidRPr="0078412A">
              <w:rPr>
                <w:rFonts w:cs="Arial"/>
                <w:lang w:val="pt-BR"/>
              </w:rPr>
              <w:t>ária</w:t>
            </w:r>
            <w:r w:rsidR="0078412A">
              <w:rPr>
                <w:rFonts w:cs="Arial"/>
                <w:lang w:val="pt-BR"/>
              </w:rPr>
              <w:t>-G</w:t>
            </w:r>
            <w:r w:rsidR="0078412A" w:rsidRPr="0078412A">
              <w:rPr>
                <w:rFonts w:cs="Arial"/>
                <w:lang w:val="pt-BR"/>
              </w:rPr>
              <w:t>eral</w:t>
            </w:r>
            <w:r w:rsidR="00F32C5A" w:rsidRPr="0078412A">
              <w:rPr>
                <w:rFonts w:cs="Arial"/>
                <w:lang w:val="pt-BR"/>
              </w:rPr>
              <w:t xml:space="preserve"> –</w:t>
            </w:r>
            <w:r w:rsidR="0078412A" w:rsidRPr="0078412A">
              <w:rPr>
                <w:rFonts w:cs="Arial"/>
                <w:lang w:val="pt-BR"/>
              </w:rPr>
              <w:t>Organizaç</w:t>
            </w:r>
            <w:r w:rsidR="0078412A">
              <w:rPr>
                <w:rFonts w:cs="Arial"/>
                <w:lang w:val="pt-BR"/>
              </w:rPr>
              <w:t>ão de Tratado de Cooperação Amazônica (OTCA)</w:t>
            </w:r>
            <w:r w:rsidR="00F32C5A" w:rsidRPr="0078412A">
              <w:rPr>
                <w:rFonts w:cs="Arial"/>
                <w:lang w:val="pt-BR"/>
              </w:rPr>
              <w:t xml:space="preserve">.  </w:t>
            </w:r>
          </w:p>
          <w:p w:rsidR="008F4008" w:rsidRPr="00AC73A2" w:rsidRDefault="007D7E6B" w:rsidP="00506FF7">
            <w:pPr>
              <w:jc w:val="both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Participantes</w:t>
            </w:r>
            <w:proofErr w:type="spellEnd"/>
            <w:r w:rsidR="008F4008" w:rsidRPr="00AC73A2">
              <w:rPr>
                <w:rFonts w:cs="Arial"/>
                <w:b/>
                <w:lang w:val="en-GB"/>
              </w:rPr>
              <w:t xml:space="preserve">: </w:t>
            </w:r>
          </w:p>
          <w:p w:rsidR="008F4008" w:rsidRPr="00485EDC" w:rsidRDefault="007630E0" w:rsidP="00506FF7">
            <w:pPr>
              <w:pStyle w:val="PargrafodaLista"/>
              <w:numPr>
                <w:ilvl w:val="0"/>
                <w:numId w:val="20"/>
              </w:numPr>
              <w:spacing w:before="0" w:after="0" w:line="240" w:lineRule="auto"/>
              <w:contextualSpacing w:val="0"/>
              <w:jc w:val="both"/>
              <w:rPr>
                <w:rFonts w:cs="Arial"/>
                <w:lang w:val="pt-BR"/>
              </w:rPr>
            </w:pPr>
            <w:r w:rsidRPr="007D7E6B">
              <w:rPr>
                <w:lang w:val="pt-BR"/>
              </w:rPr>
              <w:t xml:space="preserve">Brian Francis. Diretor </w:t>
            </w:r>
            <w:r w:rsidR="007D7E6B">
              <w:rPr>
                <w:lang w:val="pt-BR"/>
              </w:rPr>
              <w:t>de Assuntos Econômicos &amp; Integração Regional (</w:t>
            </w:r>
            <w:r w:rsidR="008F4008" w:rsidRPr="007D7E6B">
              <w:rPr>
                <w:rFonts w:cs="Arial"/>
                <w:lang w:val="pt-BR"/>
              </w:rPr>
              <w:t>OECS</w:t>
            </w:r>
            <w:r w:rsidR="007D7E6B">
              <w:rPr>
                <w:rFonts w:cs="Arial"/>
                <w:lang w:val="pt-BR"/>
              </w:rPr>
              <w:t>)</w:t>
            </w:r>
            <w:r w:rsidR="008F4008" w:rsidRPr="007D7E6B">
              <w:rPr>
                <w:rFonts w:cs="Arial"/>
                <w:lang w:val="pt-BR"/>
              </w:rPr>
              <w:t xml:space="preserve"> </w:t>
            </w:r>
            <w:r w:rsidR="00485EDC" w:rsidRPr="00485EDC">
              <w:rPr>
                <w:rFonts w:cs="Arial"/>
                <w:i/>
                <w:lang w:val="pt-BR"/>
              </w:rPr>
              <w:t xml:space="preserve">O papel dos mecanismos </w:t>
            </w:r>
            <w:proofErr w:type="spellStart"/>
            <w:r w:rsidR="00485EDC" w:rsidRPr="00485EDC">
              <w:rPr>
                <w:rFonts w:cs="Arial"/>
                <w:i/>
                <w:lang w:val="pt-BR"/>
              </w:rPr>
              <w:t>sub</w:t>
            </w:r>
            <w:r w:rsidR="00506FF7">
              <w:rPr>
                <w:rFonts w:cs="Arial"/>
                <w:i/>
                <w:lang w:val="pt-BR"/>
              </w:rPr>
              <w:t>r</w:t>
            </w:r>
            <w:r w:rsidR="00485EDC" w:rsidRPr="00485EDC">
              <w:rPr>
                <w:rFonts w:cs="Arial"/>
                <w:i/>
                <w:lang w:val="pt-BR"/>
              </w:rPr>
              <w:t>egionais</w:t>
            </w:r>
            <w:proofErr w:type="spellEnd"/>
            <w:r w:rsidR="00485EDC" w:rsidRPr="00485EDC">
              <w:rPr>
                <w:rFonts w:cs="Arial"/>
                <w:i/>
                <w:lang w:val="pt-BR"/>
              </w:rPr>
              <w:t xml:space="preserve"> de cooperação</w:t>
            </w:r>
            <w:r w:rsidR="00F14B75" w:rsidRPr="00485EDC">
              <w:rPr>
                <w:rFonts w:cs="Arial"/>
                <w:i/>
                <w:lang w:val="pt-BR"/>
              </w:rPr>
              <w:t>.</w:t>
            </w:r>
          </w:p>
          <w:p w:rsidR="008F4008" w:rsidRPr="00485EDC" w:rsidRDefault="008F4008" w:rsidP="00506FF7">
            <w:pPr>
              <w:pStyle w:val="PargrafodaLista"/>
              <w:numPr>
                <w:ilvl w:val="0"/>
                <w:numId w:val="20"/>
              </w:numPr>
              <w:jc w:val="both"/>
              <w:rPr>
                <w:lang w:val="pt-BR"/>
              </w:rPr>
            </w:pPr>
            <w:r w:rsidRPr="00485EDC">
              <w:rPr>
                <w:lang w:val="pt-BR"/>
              </w:rPr>
              <w:t xml:space="preserve">Andrés F. </w:t>
            </w:r>
            <w:proofErr w:type="spellStart"/>
            <w:r w:rsidRPr="00485EDC">
              <w:rPr>
                <w:lang w:val="pt-BR"/>
              </w:rPr>
              <w:t>Zuluaga</w:t>
            </w:r>
            <w:proofErr w:type="spellEnd"/>
            <w:r w:rsidRPr="00485EDC">
              <w:rPr>
                <w:lang w:val="pt-BR"/>
              </w:rPr>
              <w:t xml:space="preserve"> – </w:t>
            </w:r>
            <w:r w:rsidR="00485EDC" w:rsidRPr="00485EDC">
              <w:rPr>
                <w:lang w:val="pt-BR"/>
              </w:rPr>
              <w:t>Diretor do Projeto Pecuária Susten</w:t>
            </w:r>
            <w:r w:rsidR="00485EDC">
              <w:rPr>
                <w:lang w:val="pt-BR"/>
              </w:rPr>
              <w:t>tável</w:t>
            </w:r>
            <w:r w:rsidRPr="00485EDC">
              <w:rPr>
                <w:lang w:val="pt-BR"/>
              </w:rPr>
              <w:t xml:space="preserve"> – FEDEGAN.</w:t>
            </w:r>
            <w:r w:rsidR="00F14B75" w:rsidRPr="00485EDC">
              <w:rPr>
                <w:lang w:val="pt-BR"/>
              </w:rPr>
              <w:t xml:space="preserve"> </w:t>
            </w:r>
            <w:r w:rsidR="00485EDC" w:rsidRPr="00485EDC">
              <w:rPr>
                <w:i/>
                <w:lang w:val="pt-BR"/>
              </w:rPr>
              <w:t>O setor privado como catalisador da sustentabilidade</w:t>
            </w:r>
            <w:r w:rsidR="00F14B75" w:rsidRPr="00485EDC">
              <w:rPr>
                <w:i/>
                <w:lang w:val="pt-BR"/>
              </w:rPr>
              <w:t>.</w:t>
            </w:r>
          </w:p>
          <w:p w:rsidR="008F4008" w:rsidRPr="00AD3F45" w:rsidRDefault="006373BC" w:rsidP="0060543B">
            <w:pPr>
              <w:pStyle w:val="PargrafodaLista"/>
              <w:numPr>
                <w:ilvl w:val="0"/>
                <w:numId w:val="20"/>
              </w:numPr>
              <w:spacing w:before="0" w:after="0" w:line="240" w:lineRule="auto"/>
              <w:contextualSpacing w:val="0"/>
              <w:jc w:val="both"/>
              <w:rPr>
                <w:b/>
                <w:lang w:val="pt-BR"/>
              </w:rPr>
            </w:pPr>
            <w:proofErr w:type="spellStart"/>
            <w:r w:rsidRPr="000D6A72">
              <w:rPr>
                <w:lang w:val="pt-BR"/>
              </w:rPr>
              <w:t>Ignacio</w:t>
            </w:r>
            <w:proofErr w:type="spellEnd"/>
            <w:r w:rsidRPr="000D6A72">
              <w:rPr>
                <w:lang w:val="pt-BR"/>
              </w:rPr>
              <w:t xml:space="preserve"> </w:t>
            </w:r>
            <w:proofErr w:type="spellStart"/>
            <w:r w:rsidRPr="000D6A72">
              <w:rPr>
                <w:lang w:val="pt-BR"/>
              </w:rPr>
              <w:t>Fígoli</w:t>
            </w:r>
            <w:proofErr w:type="spellEnd"/>
            <w:r w:rsidRPr="000D6A72">
              <w:rPr>
                <w:lang w:val="pt-BR"/>
              </w:rPr>
              <w:t xml:space="preserve"> – </w:t>
            </w:r>
            <w:r w:rsidR="00485EDC" w:rsidRPr="000D6A72">
              <w:rPr>
                <w:lang w:val="pt-BR"/>
              </w:rPr>
              <w:t>Assessor para Energia Renováveis</w:t>
            </w:r>
            <w:r w:rsidRPr="000D6A72">
              <w:rPr>
                <w:lang w:val="pt-BR"/>
              </w:rPr>
              <w:t xml:space="preserve"> </w:t>
            </w:r>
            <w:r w:rsidR="00A93D9E" w:rsidRPr="000D6A72">
              <w:rPr>
                <w:rFonts w:cs="Arial"/>
                <w:lang w:val="pt-BR"/>
              </w:rPr>
              <w:t>-</w:t>
            </w:r>
            <w:r w:rsidR="008F4008" w:rsidRPr="000D6A72">
              <w:rPr>
                <w:rFonts w:cs="Arial"/>
                <w:lang w:val="pt-BR"/>
              </w:rPr>
              <w:t xml:space="preserve"> </w:t>
            </w:r>
            <w:proofErr w:type="spellStart"/>
            <w:r w:rsidR="008F4008" w:rsidRPr="000D6A72">
              <w:rPr>
                <w:rFonts w:cs="Arial"/>
                <w:lang w:val="pt-BR"/>
              </w:rPr>
              <w:t>National</w:t>
            </w:r>
            <w:proofErr w:type="spellEnd"/>
            <w:r w:rsidR="008F4008" w:rsidRPr="000D6A72">
              <w:rPr>
                <w:rFonts w:cs="Arial"/>
                <w:lang w:val="pt-BR"/>
              </w:rPr>
              <w:t xml:space="preserve"> Energy </w:t>
            </w:r>
            <w:proofErr w:type="spellStart"/>
            <w:r w:rsidR="008F4008" w:rsidRPr="000D6A72">
              <w:rPr>
                <w:rFonts w:cs="Arial"/>
                <w:lang w:val="pt-BR"/>
              </w:rPr>
              <w:t>Direction</w:t>
            </w:r>
            <w:proofErr w:type="spellEnd"/>
            <w:r w:rsidR="008F4008" w:rsidRPr="000D6A72">
              <w:rPr>
                <w:rFonts w:cs="Arial"/>
                <w:lang w:val="pt-BR"/>
              </w:rPr>
              <w:t xml:space="preserve"> – </w:t>
            </w:r>
            <w:r w:rsidR="000D6A72" w:rsidRPr="000D6A72">
              <w:rPr>
                <w:rFonts w:cs="Arial"/>
                <w:lang w:val="pt-BR"/>
              </w:rPr>
              <w:t>Gove</w:t>
            </w:r>
            <w:r w:rsidR="000D6A72">
              <w:rPr>
                <w:rFonts w:cs="Arial"/>
                <w:lang w:val="pt-BR"/>
              </w:rPr>
              <w:t xml:space="preserve">rno de </w:t>
            </w:r>
            <w:r w:rsidR="008F4008" w:rsidRPr="000D6A72">
              <w:rPr>
                <w:rFonts w:cs="Arial"/>
                <w:lang w:val="pt-BR"/>
              </w:rPr>
              <w:t>Urugua</w:t>
            </w:r>
            <w:r w:rsidR="000D6A72">
              <w:rPr>
                <w:rFonts w:cs="Arial"/>
                <w:lang w:val="pt-BR"/>
              </w:rPr>
              <w:t>i</w:t>
            </w:r>
            <w:r w:rsidR="008F4008" w:rsidRPr="000D6A72">
              <w:rPr>
                <w:rFonts w:cs="Arial"/>
                <w:lang w:val="pt-BR"/>
              </w:rPr>
              <w:t>.</w:t>
            </w:r>
            <w:r w:rsidR="00252734" w:rsidRPr="000D6A72">
              <w:rPr>
                <w:rFonts w:cs="Arial"/>
                <w:lang w:val="pt-BR"/>
              </w:rPr>
              <w:t xml:space="preserve"> </w:t>
            </w:r>
            <w:r w:rsidR="00AD3F45" w:rsidRPr="00AD3F45">
              <w:rPr>
                <w:i/>
                <w:lang w:val="pt-PT"/>
              </w:rPr>
              <w:t>Parcerias para a transformação sustentável: a transição energética no Uruguai.</w:t>
            </w:r>
          </w:p>
        </w:tc>
      </w:tr>
      <w:tr w:rsidR="008F4008" w:rsidRPr="0060543B" w:rsidTr="008F4008">
        <w:tc>
          <w:tcPr>
            <w:tcW w:w="2192" w:type="dxa"/>
          </w:tcPr>
          <w:p w:rsidR="008F4008" w:rsidRPr="00AD3F45" w:rsidRDefault="008F4008" w:rsidP="008F4008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8F4008" w:rsidRPr="00AD3F45" w:rsidRDefault="008F4008" w:rsidP="004E0BA5">
            <w:pPr>
              <w:rPr>
                <w:rFonts w:cs="Arial"/>
                <w:lang w:val="pt-BR"/>
              </w:rPr>
            </w:pPr>
          </w:p>
        </w:tc>
      </w:tr>
      <w:tr w:rsidR="008F4008" w:rsidRPr="0060543B" w:rsidTr="00485EDC">
        <w:tc>
          <w:tcPr>
            <w:tcW w:w="2192" w:type="dxa"/>
            <w:vAlign w:val="center"/>
          </w:tcPr>
          <w:p w:rsidR="008F4008" w:rsidRPr="00AD3F45" w:rsidRDefault="008F4008" w:rsidP="00122866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8F4008" w:rsidRPr="00AD3F45" w:rsidRDefault="008F4008" w:rsidP="004E0BA5">
            <w:pPr>
              <w:rPr>
                <w:lang w:val="pt-BR"/>
              </w:rPr>
            </w:pPr>
          </w:p>
        </w:tc>
      </w:tr>
      <w:tr w:rsidR="008F4008" w:rsidRPr="0060543B" w:rsidTr="00485EDC">
        <w:tc>
          <w:tcPr>
            <w:tcW w:w="2192" w:type="dxa"/>
            <w:vAlign w:val="center"/>
          </w:tcPr>
          <w:p w:rsidR="008F4008" w:rsidRPr="00AD3F45" w:rsidRDefault="008F4008" w:rsidP="00122866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8F4008" w:rsidRPr="00AD3F45" w:rsidRDefault="008F4008" w:rsidP="004E0BA5">
            <w:pPr>
              <w:rPr>
                <w:rFonts w:cs="Arial"/>
                <w:lang w:val="pt-BR"/>
              </w:rPr>
            </w:pPr>
          </w:p>
        </w:tc>
      </w:tr>
      <w:tr w:rsidR="00C65241" w:rsidRPr="0060543B" w:rsidTr="00C65241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5241" w:rsidRPr="00AD3F45" w:rsidRDefault="00C65241" w:rsidP="008F4008">
            <w:pPr>
              <w:rPr>
                <w:lang w:val="pt-BR"/>
              </w:rPr>
            </w:pP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C65241" w:rsidRPr="00AD3F45" w:rsidRDefault="00C65241" w:rsidP="004E0BA5">
            <w:pPr>
              <w:rPr>
                <w:rFonts w:cs="Arial"/>
                <w:lang w:val="pt-BR"/>
              </w:rPr>
            </w:pPr>
          </w:p>
        </w:tc>
      </w:tr>
      <w:tr w:rsidR="002A2668" w:rsidRPr="0060543B" w:rsidTr="00485EDC">
        <w:tc>
          <w:tcPr>
            <w:tcW w:w="2192" w:type="dxa"/>
            <w:vAlign w:val="center"/>
          </w:tcPr>
          <w:p w:rsidR="002A2668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15h00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16h00</w:t>
            </w:r>
            <w:r w:rsidR="008F4008"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  <w:vAlign w:val="center"/>
          </w:tcPr>
          <w:p w:rsidR="00460BA8" w:rsidRPr="00460BA8" w:rsidRDefault="005411B1" w:rsidP="00460BA8">
            <w:pPr>
              <w:rPr>
                <w:b/>
                <w:lang w:val="pt-BR"/>
              </w:rPr>
            </w:pPr>
            <w:r w:rsidRPr="0078412A">
              <w:rPr>
                <w:b/>
                <w:lang w:val="pt-BR"/>
              </w:rPr>
              <w:t>Painel</w:t>
            </w:r>
            <w:r w:rsidR="00BD4435" w:rsidRPr="0078412A">
              <w:rPr>
                <w:b/>
                <w:lang w:val="pt-BR"/>
              </w:rPr>
              <w:t xml:space="preserve"> 2: </w:t>
            </w:r>
            <w:r w:rsidR="00460BA8">
              <w:rPr>
                <w:b/>
                <w:lang w:val="pt-BR"/>
              </w:rPr>
              <w:t>Visões</w:t>
            </w:r>
            <w:r w:rsidR="0078412A" w:rsidRPr="0078412A">
              <w:rPr>
                <w:b/>
                <w:lang w:val="pt-BR"/>
              </w:rPr>
              <w:t xml:space="preserve"> em assistência t</w:t>
            </w:r>
            <w:r w:rsidR="0078412A">
              <w:rPr>
                <w:b/>
                <w:lang w:val="pt-BR"/>
              </w:rPr>
              <w:t xml:space="preserve">écnica e financeira para a </w:t>
            </w:r>
            <w:r w:rsidR="00460BA8">
              <w:rPr>
                <w:b/>
                <w:lang w:val="pt-BR"/>
              </w:rPr>
              <w:t xml:space="preserve">implementação da </w:t>
            </w:r>
            <w:r w:rsidR="0078412A">
              <w:rPr>
                <w:b/>
                <w:lang w:val="pt-BR"/>
              </w:rPr>
              <w:t>Agenda 2030</w:t>
            </w:r>
            <w:r w:rsidR="00460BA8">
              <w:rPr>
                <w:b/>
                <w:lang w:val="pt-BR"/>
              </w:rPr>
              <w:t xml:space="preserve"> na América Latina e no Caribe</w:t>
            </w:r>
            <w:r w:rsidR="004F0AC7" w:rsidRPr="0078412A">
              <w:rPr>
                <w:b/>
                <w:lang w:val="pt-BR"/>
              </w:rPr>
              <w:t>.</w:t>
            </w:r>
          </w:p>
        </w:tc>
      </w:tr>
      <w:tr w:rsidR="002A2668" w:rsidRPr="00485EDC" w:rsidTr="00485EDC">
        <w:tc>
          <w:tcPr>
            <w:tcW w:w="2192" w:type="dxa"/>
            <w:vAlign w:val="center"/>
          </w:tcPr>
          <w:p w:rsidR="002A2668" w:rsidRPr="0078412A" w:rsidRDefault="002A2668" w:rsidP="008F4008">
            <w:pPr>
              <w:rPr>
                <w:lang w:val="pt-BR"/>
              </w:rPr>
            </w:pPr>
          </w:p>
        </w:tc>
        <w:tc>
          <w:tcPr>
            <w:tcW w:w="7168" w:type="dxa"/>
            <w:vAlign w:val="center"/>
          </w:tcPr>
          <w:p w:rsidR="002A2668" w:rsidRPr="00485EDC" w:rsidRDefault="001E177C" w:rsidP="00B33031">
            <w:pPr>
              <w:jc w:val="both"/>
              <w:rPr>
                <w:rFonts w:cs="Arial"/>
                <w:lang w:val="pt-BR"/>
              </w:rPr>
            </w:pPr>
            <w:r w:rsidRPr="0078412A">
              <w:rPr>
                <w:rFonts w:cs="Arial"/>
                <w:b/>
                <w:lang w:val="pt-BR"/>
              </w:rPr>
              <w:t>Moderador</w:t>
            </w:r>
            <w:r w:rsidR="008F4008" w:rsidRPr="0078412A">
              <w:rPr>
                <w:rFonts w:cs="Arial"/>
                <w:b/>
                <w:lang w:val="pt-BR"/>
              </w:rPr>
              <w:t>:</w:t>
            </w:r>
            <w:r w:rsidR="00485EDC" w:rsidRPr="0078412A">
              <w:rPr>
                <w:rFonts w:cs="Arial"/>
                <w:b/>
                <w:lang w:val="pt-BR"/>
              </w:rPr>
              <w:t xml:space="preserve"> </w:t>
            </w:r>
            <w:r w:rsidR="005F0948" w:rsidRPr="0078412A">
              <w:rPr>
                <w:rFonts w:cs="Arial"/>
                <w:lang w:val="pt-BR"/>
              </w:rPr>
              <w:t>Ligia Castro – Diretor</w:t>
            </w:r>
            <w:r w:rsidR="00485EDC" w:rsidRPr="0078412A">
              <w:rPr>
                <w:rFonts w:cs="Arial"/>
                <w:lang w:val="pt-BR"/>
              </w:rPr>
              <w:t>a</w:t>
            </w:r>
            <w:r w:rsidR="005F0948" w:rsidRPr="0078412A">
              <w:rPr>
                <w:rFonts w:cs="Arial"/>
                <w:lang w:val="pt-BR"/>
              </w:rPr>
              <w:t xml:space="preserve"> – </w:t>
            </w:r>
            <w:r w:rsidR="0078412A">
              <w:rPr>
                <w:rStyle w:val="shorttext"/>
                <w:lang w:val="pt-PT"/>
              </w:rPr>
              <w:t xml:space="preserve">Corporação Andina de Fomento </w:t>
            </w:r>
            <w:r w:rsidR="008F4008" w:rsidRPr="0078412A">
              <w:rPr>
                <w:rFonts w:cs="Arial"/>
                <w:lang w:val="pt-BR"/>
              </w:rPr>
              <w:t>(</w:t>
            </w:r>
            <w:r w:rsidR="005F0948" w:rsidRPr="0078412A">
              <w:rPr>
                <w:rFonts w:cs="Arial"/>
                <w:lang w:val="pt-BR"/>
              </w:rPr>
              <w:t>CAF</w:t>
            </w:r>
            <w:r w:rsidR="008F4008" w:rsidRPr="0078412A">
              <w:rPr>
                <w:rFonts w:cs="Arial"/>
                <w:lang w:val="pt-BR"/>
              </w:rPr>
              <w:t xml:space="preserve">). </w:t>
            </w:r>
            <w:r w:rsidR="00485EDC" w:rsidRPr="00485EDC">
              <w:rPr>
                <w:rFonts w:cs="Arial"/>
                <w:i/>
                <w:lang w:val="pt-BR"/>
              </w:rPr>
              <w:t>O papel das instituições financeiras na implementaç</w:t>
            </w:r>
            <w:r w:rsidR="00485EDC">
              <w:rPr>
                <w:rFonts w:cs="Arial"/>
                <w:i/>
                <w:lang w:val="pt-BR"/>
              </w:rPr>
              <w:t xml:space="preserve">ão dos </w:t>
            </w:r>
            <w:proofErr w:type="spellStart"/>
            <w:r w:rsidR="00485EDC">
              <w:rPr>
                <w:rFonts w:cs="Arial"/>
                <w:i/>
                <w:lang w:val="pt-BR"/>
              </w:rPr>
              <w:t>ODSs</w:t>
            </w:r>
            <w:proofErr w:type="spellEnd"/>
            <w:r w:rsidR="00485EDC">
              <w:rPr>
                <w:rFonts w:cs="Arial"/>
                <w:i/>
                <w:lang w:val="pt-BR"/>
              </w:rPr>
              <w:t>.</w:t>
            </w:r>
          </w:p>
        </w:tc>
      </w:tr>
      <w:tr w:rsidR="004F0AC7" w:rsidRPr="0060543B" w:rsidTr="00485EDC">
        <w:tc>
          <w:tcPr>
            <w:tcW w:w="2192" w:type="dxa"/>
            <w:vAlign w:val="center"/>
          </w:tcPr>
          <w:p w:rsidR="004F0AC7" w:rsidRPr="00485EDC" w:rsidRDefault="004F0AC7" w:rsidP="00122866">
            <w:pPr>
              <w:rPr>
                <w:lang w:val="pt-BR"/>
              </w:rPr>
            </w:pPr>
          </w:p>
        </w:tc>
        <w:tc>
          <w:tcPr>
            <w:tcW w:w="7168" w:type="dxa"/>
            <w:vMerge w:val="restart"/>
            <w:vAlign w:val="center"/>
          </w:tcPr>
          <w:p w:rsidR="004F0AC7" w:rsidRPr="00AC73A2" w:rsidRDefault="007D7E6B" w:rsidP="00B33031">
            <w:pPr>
              <w:jc w:val="both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Participantes</w:t>
            </w:r>
            <w:proofErr w:type="spellEnd"/>
            <w:r w:rsidR="004F0AC7" w:rsidRPr="00AC73A2">
              <w:rPr>
                <w:b/>
                <w:lang w:val="en-GB"/>
              </w:rPr>
              <w:t xml:space="preserve">: </w:t>
            </w:r>
          </w:p>
          <w:p w:rsidR="00506FF7" w:rsidRPr="006E6910" w:rsidRDefault="00506FF7" w:rsidP="00B33031">
            <w:pPr>
              <w:pStyle w:val="PargrafodaLista"/>
              <w:numPr>
                <w:ilvl w:val="0"/>
                <w:numId w:val="22"/>
              </w:numPr>
              <w:jc w:val="both"/>
              <w:rPr>
                <w:lang w:val="pt-BR"/>
              </w:rPr>
            </w:pPr>
            <w:proofErr w:type="spellStart"/>
            <w:r w:rsidRPr="006E0195">
              <w:rPr>
                <w:lang w:val="pt-BR"/>
              </w:rPr>
              <w:t>Aud</w:t>
            </w:r>
            <w:proofErr w:type="spellEnd"/>
            <w:r w:rsidRPr="006E0195">
              <w:rPr>
                <w:lang w:val="pt-BR"/>
              </w:rPr>
              <w:t xml:space="preserve"> </w:t>
            </w:r>
            <w:proofErr w:type="spellStart"/>
            <w:r w:rsidRPr="006E0195">
              <w:rPr>
                <w:lang w:val="pt-BR"/>
              </w:rPr>
              <w:t>Marit</w:t>
            </w:r>
            <w:proofErr w:type="spellEnd"/>
            <w:r w:rsidRPr="006E0195">
              <w:rPr>
                <w:lang w:val="pt-BR"/>
              </w:rPr>
              <w:t xml:space="preserve"> </w:t>
            </w:r>
            <w:proofErr w:type="spellStart"/>
            <w:r w:rsidRPr="006E0195">
              <w:rPr>
                <w:lang w:val="pt-BR"/>
              </w:rPr>
              <w:t>Wiig</w:t>
            </w:r>
            <w:proofErr w:type="spellEnd"/>
            <w:r w:rsidRPr="006E0195">
              <w:rPr>
                <w:lang w:val="pt-BR"/>
              </w:rPr>
              <w:t xml:space="preserve"> – </w:t>
            </w:r>
            <w:r w:rsidRPr="006E6910">
              <w:rPr>
                <w:lang w:val="pt-BR"/>
              </w:rPr>
              <w:t>Embaixadora da Noruega no Brasil.</w:t>
            </w:r>
          </w:p>
          <w:p w:rsidR="009F7543" w:rsidRPr="006E6910" w:rsidRDefault="0049792D" w:rsidP="00B33031">
            <w:pPr>
              <w:pStyle w:val="PargrafodaLista"/>
              <w:numPr>
                <w:ilvl w:val="0"/>
                <w:numId w:val="22"/>
              </w:numPr>
              <w:jc w:val="both"/>
              <w:rPr>
                <w:strike/>
                <w:lang w:val="pt-BR"/>
              </w:rPr>
            </w:pPr>
            <w:r w:rsidRPr="006E6910">
              <w:rPr>
                <w:rFonts w:cs="Arial"/>
                <w:bCs/>
                <w:kern w:val="24"/>
                <w:lang w:val="pt-BR"/>
              </w:rPr>
              <w:t>Ministra</w:t>
            </w:r>
            <w:r w:rsidR="009F7543" w:rsidRPr="006E6910">
              <w:rPr>
                <w:rFonts w:cs="Arial"/>
                <w:bCs/>
                <w:kern w:val="24"/>
                <w:lang w:val="pt-BR"/>
              </w:rPr>
              <w:t xml:space="preserve"> Andrea Watson</w:t>
            </w:r>
            <w:r w:rsidRPr="006E6910">
              <w:rPr>
                <w:rFonts w:cs="Arial"/>
                <w:bCs/>
                <w:kern w:val="24"/>
                <w:lang w:val="pt-BR"/>
              </w:rPr>
              <w:t xml:space="preserve"> </w:t>
            </w:r>
            <w:r w:rsidR="009F7543" w:rsidRPr="006E6910">
              <w:rPr>
                <w:rFonts w:cs="Arial"/>
                <w:bCs/>
                <w:kern w:val="24"/>
                <w:lang w:val="pt-BR"/>
              </w:rPr>
              <w:t xml:space="preserve">– </w:t>
            </w:r>
            <w:r w:rsidR="00506FF7" w:rsidRPr="006E6910">
              <w:rPr>
                <w:rFonts w:cs="Arial"/>
                <w:bCs/>
                <w:kern w:val="24"/>
                <w:lang w:val="pt-BR"/>
              </w:rPr>
              <w:t>Vice-</w:t>
            </w:r>
            <w:r w:rsidR="009F7543" w:rsidRPr="006E6910">
              <w:rPr>
                <w:rFonts w:cs="Arial"/>
                <w:bCs/>
                <w:kern w:val="24"/>
                <w:lang w:val="pt-BR"/>
              </w:rPr>
              <w:t>Diretor</w:t>
            </w:r>
            <w:r w:rsidRPr="006E6910">
              <w:rPr>
                <w:rFonts w:cs="Arial"/>
                <w:bCs/>
                <w:kern w:val="24"/>
                <w:lang w:val="pt-BR"/>
              </w:rPr>
              <w:t xml:space="preserve">a </w:t>
            </w:r>
            <w:r w:rsidR="006E0195" w:rsidRPr="006E6910">
              <w:rPr>
                <w:rFonts w:cs="Arial"/>
                <w:bCs/>
                <w:kern w:val="24"/>
                <w:lang w:val="pt-BR"/>
              </w:rPr>
              <w:t>–</w:t>
            </w:r>
            <w:r w:rsidR="009F7543" w:rsidRPr="006E6910">
              <w:rPr>
                <w:rFonts w:cs="Arial"/>
                <w:bCs/>
                <w:kern w:val="24"/>
                <w:lang w:val="pt-BR"/>
              </w:rPr>
              <w:t xml:space="preserve"> </w:t>
            </w:r>
            <w:r w:rsidR="006E0195" w:rsidRPr="006E6910">
              <w:rPr>
                <w:rFonts w:cs="Arial"/>
                <w:bCs/>
                <w:kern w:val="24"/>
                <w:lang w:val="pt-BR"/>
              </w:rPr>
              <w:t>Agência Brasileira de Cooperação</w:t>
            </w:r>
            <w:r w:rsidR="009F7543" w:rsidRPr="006E6910">
              <w:rPr>
                <w:rFonts w:cs="Arial"/>
                <w:bCs/>
                <w:kern w:val="24"/>
                <w:lang w:val="pt-BR"/>
              </w:rPr>
              <w:t xml:space="preserve"> (ABC). </w:t>
            </w:r>
            <w:r w:rsidR="009F7543" w:rsidRPr="006E6910">
              <w:rPr>
                <w:rFonts w:cs="Arial"/>
                <w:bCs/>
                <w:strike/>
                <w:kern w:val="24"/>
                <w:lang w:val="pt-BR"/>
              </w:rPr>
              <w:t xml:space="preserve"> </w:t>
            </w:r>
          </w:p>
          <w:p w:rsidR="00506FF7" w:rsidRPr="006E6910" w:rsidRDefault="00506FF7" w:rsidP="00B33031">
            <w:pPr>
              <w:pStyle w:val="PargrafodaLista"/>
              <w:numPr>
                <w:ilvl w:val="0"/>
                <w:numId w:val="22"/>
              </w:numPr>
              <w:jc w:val="both"/>
              <w:rPr>
                <w:lang w:val="pt-BR"/>
              </w:rPr>
            </w:pPr>
            <w:r w:rsidRPr="006E6910">
              <w:rPr>
                <w:lang w:val="pt-BR"/>
              </w:rPr>
              <w:t xml:space="preserve">Priscilla Miranda – Diretora </w:t>
            </w:r>
            <w:r w:rsidRPr="006E6910">
              <w:rPr>
                <w:lang w:val="pt-PT"/>
              </w:rPr>
              <w:t>de Cooperação Internacional para os F</w:t>
            </w:r>
            <w:r w:rsidR="006E6910" w:rsidRPr="006E6910">
              <w:rPr>
                <w:lang w:val="pt-PT"/>
              </w:rPr>
              <w:t xml:space="preserve">óruns </w:t>
            </w:r>
            <w:r w:rsidRPr="006E6910">
              <w:rPr>
                <w:lang w:val="pt-PT"/>
              </w:rPr>
              <w:t xml:space="preserve">de Desenvolvimento </w:t>
            </w:r>
            <w:r w:rsidR="006E6910" w:rsidRPr="006E6910">
              <w:rPr>
                <w:lang w:val="pt-PT"/>
              </w:rPr>
              <w:t xml:space="preserve">na Coordenação dos Fóruns </w:t>
            </w:r>
            <w:r w:rsidRPr="006E6910">
              <w:rPr>
                <w:lang w:val="pt-PT"/>
              </w:rPr>
              <w:t xml:space="preserve">Multilaterais </w:t>
            </w:r>
            <w:r w:rsidR="006E6910" w:rsidRPr="006E6910">
              <w:rPr>
                <w:lang w:val="pt-PT"/>
              </w:rPr>
              <w:t>da</w:t>
            </w:r>
            <w:r w:rsidRPr="006E6910">
              <w:rPr>
                <w:lang w:val="pt-BR"/>
              </w:rPr>
              <w:t xml:space="preserve"> Agência Mexicana de Cooperação Internacional para o Desenvolvimento (AMEXCID). (</w:t>
            </w:r>
            <w:proofErr w:type="gramStart"/>
            <w:r w:rsidRPr="006E6910">
              <w:rPr>
                <w:lang w:val="pt-BR"/>
              </w:rPr>
              <w:t>a</w:t>
            </w:r>
            <w:proofErr w:type="gramEnd"/>
            <w:r w:rsidRPr="006E6910">
              <w:rPr>
                <w:lang w:val="pt-BR"/>
              </w:rPr>
              <w:t xml:space="preserve"> confirmar)</w:t>
            </w:r>
          </w:p>
          <w:p w:rsidR="00FA56B2" w:rsidRPr="00506FF7" w:rsidRDefault="006E6910" w:rsidP="00B33031">
            <w:pPr>
              <w:pStyle w:val="PargrafodaLista"/>
              <w:numPr>
                <w:ilvl w:val="0"/>
                <w:numId w:val="22"/>
              </w:numPr>
              <w:jc w:val="both"/>
              <w:rPr>
                <w:lang w:val="pt-BR"/>
              </w:rPr>
            </w:pPr>
            <w:r w:rsidRPr="006E6910">
              <w:rPr>
                <w:lang w:val="pt-BR"/>
              </w:rPr>
              <w:t>(</w:t>
            </w:r>
            <w:proofErr w:type="gramStart"/>
            <w:r w:rsidRPr="006E6910">
              <w:rPr>
                <w:lang w:val="pt-BR"/>
              </w:rPr>
              <w:t>a</w:t>
            </w:r>
            <w:proofErr w:type="gramEnd"/>
            <w:r w:rsidRPr="006E6910">
              <w:rPr>
                <w:lang w:val="pt-BR"/>
              </w:rPr>
              <w:t xml:space="preserve"> confirmar) </w:t>
            </w:r>
            <w:r w:rsidR="004F0AC7" w:rsidRPr="006E6910">
              <w:rPr>
                <w:lang w:val="pt-BR"/>
              </w:rPr>
              <w:t xml:space="preserve">– </w:t>
            </w:r>
            <w:r w:rsidR="006E0195" w:rsidRPr="006E6910">
              <w:rPr>
                <w:lang w:val="pt-BR"/>
              </w:rPr>
              <w:t xml:space="preserve">Agência Chilena </w:t>
            </w:r>
            <w:r w:rsidR="006E0195" w:rsidRPr="0049792D">
              <w:rPr>
                <w:lang w:val="pt-BR"/>
              </w:rPr>
              <w:t>de Cooperaç</w:t>
            </w:r>
            <w:r w:rsidR="006E0195">
              <w:rPr>
                <w:lang w:val="pt-BR"/>
              </w:rPr>
              <w:t>ão Internacional para o Desenvolvimento</w:t>
            </w:r>
            <w:r w:rsidR="001B57AD" w:rsidRPr="006E0195">
              <w:rPr>
                <w:lang w:val="pt-BR"/>
              </w:rPr>
              <w:t>.</w:t>
            </w:r>
            <w:r w:rsidR="004F0AC7" w:rsidRPr="006E0195">
              <w:rPr>
                <w:lang w:val="pt-BR"/>
              </w:rPr>
              <w:t xml:space="preserve"> </w:t>
            </w:r>
          </w:p>
        </w:tc>
      </w:tr>
      <w:tr w:rsidR="004F0AC7" w:rsidRPr="0060543B" w:rsidTr="00485EDC">
        <w:tc>
          <w:tcPr>
            <w:tcW w:w="2192" w:type="dxa"/>
            <w:vAlign w:val="center"/>
          </w:tcPr>
          <w:p w:rsidR="004F0AC7" w:rsidRPr="006E0195" w:rsidRDefault="004F0AC7" w:rsidP="00122866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4F0AC7" w:rsidRPr="006E0195" w:rsidRDefault="004F0AC7" w:rsidP="008F4008">
            <w:pPr>
              <w:rPr>
                <w:lang w:val="pt-BR"/>
              </w:rPr>
            </w:pPr>
          </w:p>
        </w:tc>
      </w:tr>
      <w:tr w:rsidR="004F0AC7" w:rsidRPr="0060543B" w:rsidTr="00485EDC">
        <w:tc>
          <w:tcPr>
            <w:tcW w:w="2192" w:type="dxa"/>
            <w:vAlign w:val="center"/>
          </w:tcPr>
          <w:p w:rsidR="004F0AC7" w:rsidRPr="006E0195" w:rsidRDefault="004F0AC7" w:rsidP="00122866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4F0AC7" w:rsidRPr="006E0195" w:rsidRDefault="004F0AC7" w:rsidP="008F4008">
            <w:pPr>
              <w:rPr>
                <w:lang w:val="pt-BR"/>
              </w:rPr>
            </w:pPr>
          </w:p>
        </w:tc>
      </w:tr>
      <w:tr w:rsidR="004F0AC7" w:rsidRPr="0060543B" w:rsidTr="00485EDC">
        <w:tc>
          <w:tcPr>
            <w:tcW w:w="2192" w:type="dxa"/>
            <w:vAlign w:val="center"/>
          </w:tcPr>
          <w:p w:rsidR="004F0AC7" w:rsidRPr="006E0195" w:rsidRDefault="004F0AC7" w:rsidP="00122866">
            <w:pPr>
              <w:rPr>
                <w:lang w:val="pt-BR"/>
              </w:rPr>
            </w:pPr>
          </w:p>
        </w:tc>
        <w:tc>
          <w:tcPr>
            <w:tcW w:w="7168" w:type="dxa"/>
            <w:vMerge/>
            <w:vAlign w:val="center"/>
          </w:tcPr>
          <w:p w:rsidR="004F0AC7" w:rsidRPr="006E0195" w:rsidRDefault="004F0AC7" w:rsidP="008F4008">
            <w:pPr>
              <w:rPr>
                <w:lang w:val="pt-BR"/>
              </w:rPr>
            </w:pPr>
          </w:p>
        </w:tc>
      </w:tr>
      <w:tr w:rsidR="008F4008" w:rsidRPr="00AC73A2" w:rsidTr="00485EDC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F4008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16h00 a</w:t>
            </w:r>
            <w:r w:rsidR="00C644B7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16h30</w:t>
            </w: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8F4008" w:rsidRPr="00AC73A2" w:rsidRDefault="006E0195" w:rsidP="00485EDC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Intervalo</w:t>
            </w:r>
            <w:proofErr w:type="spellEnd"/>
            <w:r>
              <w:rPr>
                <w:rFonts w:cs="Arial"/>
                <w:lang w:val="en-GB"/>
              </w:rPr>
              <w:t xml:space="preserve"> para café</w:t>
            </w:r>
          </w:p>
        </w:tc>
      </w:tr>
      <w:tr w:rsidR="00C65241" w:rsidRPr="0060543B" w:rsidTr="00485EDC">
        <w:tc>
          <w:tcPr>
            <w:tcW w:w="2192" w:type="dxa"/>
            <w:vAlign w:val="center"/>
          </w:tcPr>
          <w:p w:rsidR="00C65241" w:rsidRPr="00AC73A2" w:rsidRDefault="00571738" w:rsidP="00571738">
            <w:pPr>
              <w:rPr>
                <w:lang w:val="en-GB"/>
              </w:rPr>
            </w:pPr>
            <w:r>
              <w:rPr>
                <w:lang w:val="en-GB"/>
              </w:rPr>
              <w:t>16h30</w:t>
            </w:r>
            <w:r w:rsidR="00122866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122866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17h30</w:t>
            </w:r>
            <w:r w:rsidR="00122866" w:rsidRPr="00AC73A2">
              <w:rPr>
                <w:lang w:val="en-GB"/>
              </w:rPr>
              <w:t xml:space="preserve"> </w:t>
            </w:r>
          </w:p>
        </w:tc>
        <w:tc>
          <w:tcPr>
            <w:tcW w:w="7168" w:type="dxa"/>
            <w:vAlign w:val="center"/>
          </w:tcPr>
          <w:p w:rsidR="00C65241" w:rsidRPr="0078412A" w:rsidRDefault="00160831" w:rsidP="0078412A">
            <w:pPr>
              <w:rPr>
                <w:color w:val="000000"/>
                <w:lang w:val="pt-BR"/>
              </w:rPr>
            </w:pPr>
            <w:r w:rsidRPr="0078412A">
              <w:rPr>
                <w:b/>
                <w:lang w:val="pt-BR"/>
              </w:rPr>
              <w:t>Plenária i</w:t>
            </w:r>
            <w:r w:rsidR="008F4008" w:rsidRPr="0078412A">
              <w:rPr>
                <w:b/>
                <w:lang w:val="pt-BR"/>
              </w:rPr>
              <w:t>nterativ</w:t>
            </w:r>
            <w:r w:rsidRPr="0078412A">
              <w:rPr>
                <w:b/>
                <w:lang w:val="pt-BR"/>
              </w:rPr>
              <w:t>a</w:t>
            </w:r>
            <w:r w:rsidR="008F4008" w:rsidRPr="0078412A">
              <w:rPr>
                <w:b/>
                <w:lang w:val="pt-BR"/>
              </w:rPr>
              <w:t xml:space="preserve"> </w:t>
            </w:r>
            <w:r w:rsidRPr="0078412A">
              <w:rPr>
                <w:b/>
                <w:lang w:val="pt-BR"/>
              </w:rPr>
              <w:t>–</w:t>
            </w:r>
            <w:r w:rsidR="008F4008" w:rsidRPr="0078412A">
              <w:rPr>
                <w:b/>
                <w:lang w:val="pt-BR"/>
              </w:rPr>
              <w:t xml:space="preserve"> </w:t>
            </w:r>
            <w:r w:rsidR="0078412A" w:rsidRPr="0078412A">
              <w:rPr>
                <w:color w:val="000000"/>
                <w:lang w:val="pt-BR"/>
              </w:rPr>
              <w:t>Necessidades e oportunidades de c</w:t>
            </w:r>
            <w:r w:rsidR="0078412A">
              <w:rPr>
                <w:color w:val="000000"/>
                <w:lang w:val="pt-BR"/>
              </w:rPr>
              <w:t>o</w:t>
            </w:r>
            <w:r w:rsidR="0078412A" w:rsidRPr="0078412A">
              <w:rPr>
                <w:color w:val="000000"/>
                <w:lang w:val="pt-BR"/>
              </w:rPr>
              <w:t>operação regional para</w:t>
            </w:r>
            <w:r w:rsidR="0060543B">
              <w:rPr>
                <w:color w:val="000000"/>
                <w:lang w:val="pt-BR"/>
              </w:rPr>
              <w:t xml:space="preserve"> a</w:t>
            </w:r>
            <w:r w:rsidR="0078412A" w:rsidRPr="0078412A">
              <w:rPr>
                <w:color w:val="000000"/>
                <w:lang w:val="pt-BR"/>
              </w:rPr>
              <w:t xml:space="preserve"> promoção do enfoque integrado na implementação dos </w:t>
            </w:r>
            <w:proofErr w:type="spellStart"/>
            <w:r w:rsidR="0078412A" w:rsidRPr="0078412A">
              <w:rPr>
                <w:color w:val="000000"/>
                <w:lang w:val="pt-BR"/>
              </w:rPr>
              <w:t>ODSs</w:t>
            </w:r>
            <w:proofErr w:type="spellEnd"/>
            <w:r w:rsidR="00C65241" w:rsidRPr="0078412A">
              <w:rPr>
                <w:color w:val="000000"/>
                <w:lang w:val="pt-BR"/>
              </w:rPr>
              <w:t>.</w:t>
            </w:r>
          </w:p>
        </w:tc>
      </w:tr>
      <w:tr w:rsidR="008F4008" w:rsidRPr="0060543B" w:rsidTr="00485EDC"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F4008" w:rsidRPr="0078412A" w:rsidRDefault="008F4008" w:rsidP="008F4008">
            <w:pPr>
              <w:rPr>
                <w:lang w:val="pt-BR"/>
              </w:rPr>
            </w:pPr>
          </w:p>
        </w:tc>
        <w:tc>
          <w:tcPr>
            <w:tcW w:w="7168" w:type="dxa"/>
            <w:shd w:val="clear" w:color="auto" w:fill="D9D9D9" w:themeFill="background1" w:themeFillShade="D9"/>
            <w:vAlign w:val="center"/>
          </w:tcPr>
          <w:p w:rsidR="008F4008" w:rsidRPr="0078412A" w:rsidRDefault="008F4008" w:rsidP="00485EDC">
            <w:pPr>
              <w:rPr>
                <w:rFonts w:cs="Arial"/>
                <w:lang w:val="pt-BR"/>
              </w:rPr>
            </w:pPr>
          </w:p>
        </w:tc>
      </w:tr>
      <w:tr w:rsidR="008F4008" w:rsidRPr="0060543B" w:rsidTr="008F4008">
        <w:tc>
          <w:tcPr>
            <w:tcW w:w="2192" w:type="dxa"/>
            <w:vMerge w:val="restart"/>
          </w:tcPr>
          <w:p w:rsidR="008F4008" w:rsidRPr="00AC73A2" w:rsidRDefault="00571738" w:rsidP="00571738">
            <w:pPr>
              <w:spacing w:before="0"/>
              <w:rPr>
                <w:lang w:val="en-GB"/>
              </w:rPr>
            </w:pPr>
            <w:r>
              <w:rPr>
                <w:lang w:val="en-GB"/>
              </w:rPr>
              <w:t>17h30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8F4008" w:rsidRPr="00AC7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18h00</w:t>
            </w:r>
          </w:p>
        </w:tc>
        <w:tc>
          <w:tcPr>
            <w:tcW w:w="7168" w:type="dxa"/>
            <w:vAlign w:val="center"/>
          </w:tcPr>
          <w:p w:rsidR="008F4008" w:rsidRPr="00571738" w:rsidRDefault="00571738" w:rsidP="008F4008">
            <w:pPr>
              <w:spacing w:before="0"/>
              <w:rPr>
                <w:lang w:val="pt-BR"/>
              </w:rPr>
            </w:pPr>
            <w:r w:rsidRPr="00571738">
              <w:rPr>
                <w:b/>
                <w:lang w:val="pt-BR"/>
              </w:rPr>
              <w:t>Encerramento</w:t>
            </w:r>
          </w:p>
          <w:p w:rsidR="008F4008" w:rsidRPr="00AC73A2" w:rsidRDefault="00160831" w:rsidP="00B46000">
            <w:pPr>
              <w:spacing w:before="0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  <w:r w:rsidR="006E6910" w:rsidRPr="00160831">
              <w:rPr>
                <w:lang w:val="pt-BR"/>
              </w:rPr>
              <w:t xml:space="preserve">Denise </w:t>
            </w:r>
            <w:proofErr w:type="spellStart"/>
            <w:r w:rsidR="006E6910" w:rsidRPr="00160831">
              <w:rPr>
                <w:lang w:val="pt-BR"/>
              </w:rPr>
              <w:t>Hamu</w:t>
            </w:r>
            <w:proofErr w:type="spellEnd"/>
            <w:r w:rsidR="00B46000">
              <w:rPr>
                <w:lang w:val="pt-BR"/>
              </w:rPr>
              <w:t xml:space="preserve"> –</w:t>
            </w:r>
            <w:r w:rsidR="006E6910" w:rsidRPr="00160831">
              <w:rPr>
                <w:lang w:val="pt-BR"/>
              </w:rPr>
              <w:t xml:space="preserve"> Diretora do Escritório do PNUMA no B</w:t>
            </w:r>
            <w:r w:rsidR="006E6910">
              <w:rPr>
                <w:lang w:val="pt-BR"/>
              </w:rPr>
              <w:t>r</w:t>
            </w:r>
            <w:r w:rsidR="006E6910" w:rsidRPr="00160831">
              <w:rPr>
                <w:lang w:val="pt-BR"/>
              </w:rPr>
              <w:t>asi</w:t>
            </w:r>
            <w:r w:rsidR="006E6910">
              <w:rPr>
                <w:lang w:val="pt-BR"/>
              </w:rPr>
              <w:t>l.</w:t>
            </w:r>
          </w:p>
        </w:tc>
      </w:tr>
      <w:tr w:rsidR="008F4008" w:rsidRPr="0060543B" w:rsidTr="00485EDC">
        <w:tc>
          <w:tcPr>
            <w:tcW w:w="2192" w:type="dxa"/>
            <w:vMerge/>
            <w:vAlign w:val="center"/>
          </w:tcPr>
          <w:p w:rsidR="008F4008" w:rsidRPr="00AC73A2" w:rsidRDefault="008F4008" w:rsidP="00485EDC">
            <w:pPr>
              <w:rPr>
                <w:lang w:val="es-PA"/>
              </w:rPr>
            </w:pPr>
          </w:p>
        </w:tc>
        <w:tc>
          <w:tcPr>
            <w:tcW w:w="7168" w:type="dxa"/>
            <w:vAlign w:val="center"/>
          </w:tcPr>
          <w:tbl>
            <w:tblPr>
              <w:tblStyle w:val="Tabelacomgrade"/>
              <w:tblW w:w="5000" w:type="pct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3"/>
            </w:tblGrid>
            <w:tr w:rsidR="009F7543" w:rsidRPr="0060543B" w:rsidTr="009F7543">
              <w:tc>
                <w:tcPr>
                  <w:tcW w:w="7168" w:type="dxa"/>
                  <w:vAlign w:val="center"/>
                  <w:hideMark/>
                </w:tcPr>
                <w:p w:rsidR="009F7543" w:rsidRPr="00571738" w:rsidRDefault="009F7543" w:rsidP="008D4616">
                  <w:pPr>
                    <w:rPr>
                      <w:lang w:val="es-PA"/>
                    </w:rPr>
                  </w:pPr>
                  <w:proofErr w:type="spellStart"/>
                  <w:r w:rsidRPr="00571738">
                    <w:rPr>
                      <w:lang w:val="es-PA"/>
                    </w:rPr>
                    <w:t>Rúbia</w:t>
                  </w:r>
                  <w:proofErr w:type="spellEnd"/>
                  <w:r w:rsidRPr="00571738">
                    <w:rPr>
                      <w:lang w:val="es-PA"/>
                    </w:rPr>
                    <w:t xml:space="preserve"> C</w:t>
                  </w:r>
                  <w:r w:rsidR="00571738" w:rsidRPr="00571738">
                    <w:rPr>
                      <w:lang w:val="es-PA"/>
                    </w:rPr>
                    <w:t xml:space="preserve">. </w:t>
                  </w:r>
                  <w:proofErr w:type="spellStart"/>
                  <w:r w:rsidR="00571738" w:rsidRPr="00571738">
                    <w:rPr>
                      <w:lang w:val="es-PA"/>
                    </w:rPr>
                    <w:t>Quintão</w:t>
                  </w:r>
                  <w:proofErr w:type="spellEnd"/>
                  <w:r w:rsidR="00571738" w:rsidRPr="00571738">
                    <w:rPr>
                      <w:lang w:val="es-PA"/>
                    </w:rPr>
                    <w:t xml:space="preserve"> </w:t>
                  </w:r>
                  <w:r w:rsidRPr="00571738">
                    <w:rPr>
                      <w:lang w:val="es-PA"/>
                    </w:rPr>
                    <w:t xml:space="preserve">– </w:t>
                  </w:r>
                  <w:proofErr w:type="spellStart"/>
                  <w:r w:rsidR="00571738" w:rsidRPr="00571738">
                    <w:rPr>
                      <w:lang w:val="es-PA"/>
                    </w:rPr>
                    <w:t>Coordenadora-Geral</w:t>
                  </w:r>
                  <w:proofErr w:type="spellEnd"/>
                  <w:r w:rsidR="00571738" w:rsidRPr="00571738">
                    <w:rPr>
                      <w:lang w:val="es-PA"/>
                    </w:rPr>
                    <w:t xml:space="preserve"> – Secretaria de </w:t>
                  </w:r>
                  <w:proofErr w:type="spellStart"/>
                  <w:r w:rsidR="00571738" w:rsidRPr="00571738">
                    <w:rPr>
                      <w:lang w:val="es-PA"/>
                    </w:rPr>
                    <w:t>Coordenaç</w:t>
                  </w:r>
                  <w:r w:rsidR="00571738">
                    <w:rPr>
                      <w:lang w:val="es-PA"/>
                    </w:rPr>
                    <w:t>ão</w:t>
                  </w:r>
                  <w:proofErr w:type="spellEnd"/>
                  <w:r w:rsidR="00571738">
                    <w:rPr>
                      <w:lang w:val="es-PA"/>
                    </w:rPr>
                    <w:t xml:space="preserve"> Social – Secretaria de </w:t>
                  </w:r>
                  <w:proofErr w:type="spellStart"/>
                  <w:r w:rsidR="00571738">
                    <w:rPr>
                      <w:lang w:val="es-PA"/>
                    </w:rPr>
                    <w:t>Governo</w:t>
                  </w:r>
                  <w:proofErr w:type="spellEnd"/>
                  <w:r w:rsidR="00571738">
                    <w:rPr>
                      <w:lang w:val="es-PA"/>
                    </w:rPr>
                    <w:t xml:space="preserve"> – </w:t>
                  </w:r>
                  <w:proofErr w:type="spellStart"/>
                  <w:r w:rsidR="00571738">
                    <w:rPr>
                      <w:lang w:val="es-PA"/>
                    </w:rPr>
                    <w:t>Presidência</w:t>
                  </w:r>
                  <w:proofErr w:type="spellEnd"/>
                  <w:r w:rsidR="00571738">
                    <w:rPr>
                      <w:lang w:val="es-PA"/>
                    </w:rPr>
                    <w:t xml:space="preserve"> da República do Brasil</w:t>
                  </w:r>
                  <w:r w:rsidRPr="00571738">
                    <w:rPr>
                      <w:lang w:val="es-PA"/>
                    </w:rPr>
                    <w:t xml:space="preserve">.  </w:t>
                  </w:r>
                </w:p>
              </w:tc>
            </w:tr>
            <w:tr w:rsidR="009F7543" w:rsidRPr="0060543B" w:rsidTr="009F7543">
              <w:tc>
                <w:tcPr>
                  <w:tcW w:w="7168" w:type="dxa"/>
                  <w:vAlign w:val="center"/>
                  <w:hideMark/>
                </w:tcPr>
                <w:p w:rsidR="009F7543" w:rsidRPr="00571738" w:rsidRDefault="009F7543" w:rsidP="00571738">
                  <w:pPr>
                    <w:rPr>
                      <w:lang w:val="es-PA"/>
                    </w:rPr>
                  </w:pPr>
                  <w:r w:rsidRPr="00571738">
                    <w:rPr>
                      <w:rFonts w:cs="Arial"/>
                      <w:lang w:val="es-PA"/>
                    </w:rPr>
                    <w:t xml:space="preserve">Edson Duarte </w:t>
                  </w:r>
                  <w:r w:rsidR="00571738" w:rsidRPr="00571738">
                    <w:rPr>
                      <w:rFonts w:cs="Arial"/>
                      <w:lang w:val="es-PA"/>
                    </w:rPr>
                    <w:t>–</w:t>
                  </w:r>
                  <w:r w:rsidRPr="00571738">
                    <w:rPr>
                      <w:rFonts w:cs="Arial"/>
                      <w:lang w:val="es-PA"/>
                    </w:rPr>
                    <w:t xml:space="preserve"> </w:t>
                  </w:r>
                  <w:proofErr w:type="spellStart"/>
                  <w:r w:rsidRPr="00571738">
                    <w:rPr>
                      <w:rFonts w:cs="Arial"/>
                      <w:lang w:val="es-PA"/>
                    </w:rPr>
                    <w:t>Secret</w:t>
                  </w:r>
                  <w:r w:rsidR="00571738" w:rsidRPr="00571738">
                    <w:rPr>
                      <w:rFonts w:cs="Arial"/>
                      <w:lang w:val="es-PA"/>
                    </w:rPr>
                    <w:t>ário</w:t>
                  </w:r>
                  <w:proofErr w:type="spellEnd"/>
                  <w:r w:rsidR="00571738" w:rsidRPr="00571738">
                    <w:rPr>
                      <w:rFonts w:cs="Arial"/>
                      <w:lang w:val="es-PA"/>
                    </w:rPr>
                    <w:t xml:space="preserve"> de </w:t>
                  </w:r>
                  <w:proofErr w:type="spellStart"/>
                  <w:r w:rsidR="00571738" w:rsidRPr="00571738">
                    <w:rPr>
                      <w:rFonts w:cs="Arial"/>
                      <w:lang w:val="es-PA"/>
                    </w:rPr>
                    <w:t>Articulação</w:t>
                  </w:r>
                  <w:proofErr w:type="spellEnd"/>
                  <w:r w:rsidR="00571738" w:rsidRPr="00571738">
                    <w:rPr>
                      <w:rFonts w:cs="Arial"/>
                      <w:lang w:val="es-PA"/>
                    </w:rPr>
                    <w:t xml:space="preserve"> Institucional e </w:t>
                  </w:r>
                  <w:proofErr w:type="spellStart"/>
                  <w:r w:rsidR="00571738" w:rsidRPr="00571738">
                    <w:rPr>
                      <w:rFonts w:cs="Arial"/>
                      <w:lang w:val="es-PA"/>
                    </w:rPr>
                    <w:t>Cidadania</w:t>
                  </w:r>
                  <w:proofErr w:type="spellEnd"/>
                  <w:r w:rsidR="00571738" w:rsidRPr="00571738">
                    <w:rPr>
                      <w:rFonts w:cs="Arial"/>
                      <w:lang w:val="es-PA"/>
                    </w:rPr>
                    <w:t xml:space="preserve"> Ambiental</w:t>
                  </w:r>
                  <w:r w:rsidR="00571738">
                    <w:rPr>
                      <w:rFonts w:cs="Arial"/>
                      <w:lang w:val="es-PA"/>
                    </w:rPr>
                    <w:t xml:space="preserve"> </w:t>
                  </w:r>
                  <w:r w:rsidRPr="00571738">
                    <w:rPr>
                      <w:rFonts w:cs="Arial"/>
                      <w:lang w:val="es-PA"/>
                    </w:rPr>
                    <w:t xml:space="preserve">– </w:t>
                  </w:r>
                  <w:proofErr w:type="spellStart"/>
                  <w:r w:rsidRPr="00571738">
                    <w:rPr>
                      <w:rFonts w:cs="Arial"/>
                      <w:lang w:val="es-PA"/>
                    </w:rPr>
                    <w:t>Minist</w:t>
                  </w:r>
                  <w:r w:rsidR="00571738">
                    <w:rPr>
                      <w:rFonts w:cs="Arial"/>
                      <w:lang w:val="es-PA"/>
                    </w:rPr>
                    <w:t>ério</w:t>
                  </w:r>
                  <w:proofErr w:type="spellEnd"/>
                  <w:r w:rsidR="00571738">
                    <w:rPr>
                      <w:rFonts w:cs="Arial"/>
                      <w:lang w:val="es-PA"/>
                    </w:rPr>
                    <w:t xml:space="preserve"> do </w:t>
                  </w:r>
                  <w:proofErr w:type="spellStart"/>
                  <w:r w:rsidR="00571738">
                    <w:rPr>
                      <w:rFonts w:cs="Arial"/>
                      <w:lang w:val="es-PA"/>
                    </w:rPr>
                    <w:t>Meio</w:t>
                  </w:r>
                  <w:proofErr w:type="spellEnd"/>
                  <w:r w:rsidR="00571738">
                    <w:rPr>
                      <w:rFonts w:cs="Arial"/>
                      <w:lang w:val="es-PA"/>
                    </w:rPr>
                    <w:t xml:space="preserve"> Ambiente do Brasil.</w:t>
                  </w:r>
                  <w:r w:rsidRPr="00571738">
                    <w:rPr>
                      <w:rFonts w:cs="Arial"/>
                      <w:lang w:val="es-PA"/>
                    </w:rPr>
                    <w:t xml:space="preserve"> </w:t>
                  </w:r>
                </w:p>
              </w:tc>
            </w:tr>
          </w:tbl>
          <w:p w:rsidR="008F4008" w:rsidRPr="00571738" w:rsidRDefault="008F4008" w:rsidP="00485EDC">
            <w:pPr>
              <w:rPr>
                <w:lang w:val="es-PA"/>
              </w:rPr>
            </w:pPr>
          </w:p>
        </w:tc>
      </w:tr>
      <w:tr w:rsidR="009F7543" w:rsidRPr="0060543B" w:rsidTr="00485EDC">
        <w:trPr>
          <w:trHeight w:val="1033"/>
        </w:trPr>
        <w:tc>
          <w:tcPr>
            <w:tcW w:w="2192" w:type="dxa"/>
            <w:vMerge/>
            <w:vAlign w:val="center"/>
          </w:tcPr>
          <w:p w:rsidR="009F7543" w:rsidRPr="00571738" w:rsidRDefault="009F7543" w:rsidP="00485EDC">
            <w:pPr>
              <w:rPr>
                <w:lang w:val="es-PA"/>
              </w:rPr>
            </w:pPr>
          </w:p>
        </w:tc>
        <w:tc>
          <w:tcPr>
            <w:tcW w:w="7168" w:type="dxa"/>
            <w:vAlign w:val="center"/>
          </w:tcPr>
          <w:p w:rsidR="009F7543" w:rsidRPr="00571738" w:rsidRDefault="00571738" w:rsidP="00571738">
            <w:pPr>
              <w:rPr>
                <w:lang w:val="pt-BR"/>
              </w:rPr>
            </w:pPr>
            <w:r w:rsidRPr="00571738">
              <w:rPr>
                <w:lang w:val="pt-BR"/>
              </w:rPr>
              <w:t>Embaixador</w:t>
            </w:r>
            <w:r w:rsidR="009F7543" w:rsidRPr="00571738">
              <w:rPr>
                <w:lang w:val="pt-BR"/>
              </w:rPr>
              <w:t xml:space="preserve"> Fernando Coimbra – </w:t>
            </w:r>
            <w:r w:rsidRPr="00571738">
              <w:rPr>
                <w:lang w:val="pt-BR"/>
              </w:rPr>
              <w:t>Chefe da Assessoria de Assuntos Internacionais do Minist</w:t>
            </w:r>
            <w:r>
              <w:rPr>
                <w:lang w:val="pt-BR"/>
              </w:rPr>
              <w:t>ério do Meio Ambiente do Brasil</w:t>
            </w:r>
            <w:r w:rsidR="009F7543" w:rsidRPr="00571738">
              <w:rPr>
                <w:lang w:val="pt-BR"/>
              </w:rPr>
              <w:t>.</w:t>
            </w:r>
          </w:p>
        </w:tc>
      </w:tr>
    </w:tbl>
    <w:p w:rsidR="002A2668" w:rsidRPr="002E309D" w:rsidRDefault="009D2B2E" w:rsidP="00AC73A2">
      <w:pPr>
        <w:ind w:left="0"/>
        <w:rPr>
          <w:lang w:val="en-GB"/>
        </w:rPr>
      </w:pPr>
      <w:bookmarkStart w:id="1" w:name="_GoBack"/>
      <w:bookmarkEnd w:id="1"/>
      <w:r w:rsidRPr="00AC73A2">
        <w:rPr>
          <w:noProof/>
          <w:lang w:val="pt-BR" w:eastAsia="pt-BR"/>
        </w:rPr>
        <w:lastRenderedPageBreak/>
        <w:drawing>
          <wp:anchor distT="0" distB="0" distL="114300" distR="114300" simplePos="0" relativeHeight="251681792" behindDoc="0" locked="0" layoutInCell="1" allowOverlap="1" wp14:anchorId="4636D327" wp14:editId="404F47D9">
            <wp:simplePos x="0" y="0"/>
            <wp:positionH relativeFrom="column">
              <wp:posOffset>2543175</wp:posOffset>
            </wp:positionH>
            <wp:positionV relativeFrom="paragraph">
              <wp:posOffset>7754620</wp:posOffset>
            </wp:positionV>
            <wp:extent cx="676275" cy="647700"/>
            <wp:effectExtent l="19050" t="0" r="9525" b="0"/>
            <wp:wrapNone/>
            <wp:docPr id="15" name="Imagen 2" descr="C:\Users\piedad.martin\Documents\UN Coordination\SDG &amp; Post 2015 Agenda\Communications\Icons English\E_SDG_Icon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dad.martin\Documents\UN Coordination\SDG &amp; Post 2015 Agenda\Communications\Icons English\E_SDG_Icons-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3A2">
        <w:rPr>
          <w:noProof/>
          <w:lang w:val="pt-BR" w:eastAsia="pt-BR"/>
        </w:rPr>
        <w:drawing>
          <wp:anchor distT="0" distB="0" distL="114300" distR="114300" simplePos="0" relativeHeight="251671552" behindDoc="0" locked="0" layoutInCell="1" allowOverlap="1" wp14:anchorId="3C843104" wp14:editId="3659307C">
            <wp:simplePos x="0" y="0"/>
            <wp:positionH relativeFrom="column">
              <wp:posOffset>-1323975</wp:posOffset>
            </wp:positionH>
            <wp:positionV relativeFrom="paragraph">
              <wp:posOffset>7887970</wp:posOffset>
            </wp:positionV>
            <wp:extent cx="8549640" cy="400050"/>
            <wp:effectExtent l="19050" t="0" r="3810" b="0"/>
            <wp:wrapNone/>
            <wp:docPr id="8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49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2668" w:rsidRPr="002E309D" w:rsidSect="00093B54">
      <w:headerReference w:type="default" r:id="rId15"/>
      <w:footerReference w:type="defaul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DC" w:rsidRDefault="00485EDC" w:rsidP="002A4522">
      <w:pPr>
        <w:spacing w:before="0" w:after="0" w:line="240" w:lineRule="auto"/>
      </w:pPr>
      <w:r>
        <w:separator/>
      </w:r>
    </w:p>
  </w:endnote>
  <w:endnote w:type="continuationSeparator" w:id="0">
    <w:p w:rsidR="00485EDC" w:rsidRDefault="00485EDC" w:rsidP="002A4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C" w:rsidRDefault="00485EDC">
    <w:pPr>
      <w:pStyle w:val="Rodap"/>
    </w:pPr>
    <w:r>
      <w:rPr>
        <w:rFonts w:asciiTheme="majorHAnsi" w:eastAsiaTheme="majorEastAsia" w:hAnsiTheme="majorHAnsi" w:cstheme="majorBidi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AD61D8" wp14:editId="628F67BE">
              <wp:simplePos x="0" y="0"/>
              <wp:positionH relativeFrom="rightMargin">
                <wp:posOffset>347472</wp:posOffset>
              </wp:positionH>
              <wp:positionV relativeFrom="page">
                <wp:posOffset>8876817</wp:posOffset>
              </wp:positionV>
              <wp:extent cx="365760" cy="353060"/>
              <wp:effectExtent l="0" t="0" r="0" b="8890"/>
              <wp:wrapNone/>
              <wp:docPr id="555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5306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EDC" w:rsidRPr="00AC2379" w:rsidRDefault="00485EDC">
                          <w:pPr>
                            <w:rPr>
                              <w:rStyle w:val="Nmerodepgina"/>
                              <w:color w:val="FFFFFF" w:themeColor="background1"/>
                              <w:sz w:val="14"/>
                              <w:szCs w:val="24"/>
                            </w:rPr>
                          </w:pPr>
                          <w:r w:rsidRPr="00AC2379">
                            <w:rPr>
                              <w:sz w:val="16"/>
                              <w:szCs w:val="22"/>
                            </w:rPr>
                            <w:fldChar w:fldCharType="begin"/>
                          </w:r>
                          <w:r w:rsidRPr="00AC2379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AC2379">
                            <w:rPr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D4616" w:rsidRPr="008D4616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24"/>
                              <w:lang w:val="es-ES"/>
                            </w:rPr>
                            <w:t>6</w:t>
                          </w:r>
                          <w:r w:rsidRPr="00AC2379"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AD61D8" id="Óvalo 20" o:spid="_x0000_s1027" style="position:absolute;left:0;text-align:left;margin-left:27.35pt;margin-top:698.95pt;width:28.8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" o:allowincell="f" fillcolor="#9dbb61" stroked="f">
              <v:textbox inset="0,,0">
                <w:txbxContent>
                  <w:p w:rsidR="00485EDC" w:rsidRPr="00AC2379" w:rsidRDefault="00485EDC">
                    <w:pPr>
                      <w:rPr>
                        <w:rStyle w:val="Nmerodepgina"/>
                        <w:color w:val="FFFFFF" w:themeColor="background1"/>
                        <w:sz w:val="14"/>
                        <w:szCs w:val="24"/>
                      </w:rPr>
                    </w:pPr>
                    <w:r w:rsidRPr="00AC2379">
                      <w:rPr>
                        <w:sz w:val="16"/>
                        <w:szCs w:val="22"/>
                      </w:rPr>
                      <w:fldChar w:fldCharType="begin"/>
                    </w:r>
                    <w:r w:rsidRPr="00AC2379">
                      <w:rPr>
                        <w:sz w:val="14"/>
                      </w:rPr>
                      <w:instrText>PAGE    \* MERGEFORMAT</w:instrText>
                    </w:r>
                    <w:r w:rsidRPr="00AC2379">
                      <w:rPr>
                        <w:sz w:val="16"/>
                        <w:szCs w:val="22"/>
                      </w:rPr>
                      <w:fldChar w:fldCharType="separate"/>
                    </w:r>
                    <w:r w:rsidR="008D4616" w:rsidRPr="008D4616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18"/>
                        <w:szCs w:val="24"/>
                        <w:lang w:val="es-ES"/>
                      </w:rPr>
                      <w:t>6</w:t>
                    </w:r>
                    <w:r w:rsidRPr="00AC2379">
                      <w:rPr>
                        <w:rStyle w:val="Nmerodepgina"/>
                        <w:b/>
                        <w:bCs/>
                        <w:color w:val="FFFFFF" w:themeColor="background1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2A452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B767847" wp14:editId="7AF101D9">
          <wp:simplePos x="0" y="0"/>
          <wp:positionH relativeFrom="column">
            <wp:posOffset>2667000</wp:posOffset>
          </wp:positionH>
          <wp:positionV relativeFrom="paragraph">
            <wp:posOffset>-50800</wp:posOffset>
          </wp:positionV>
          <wp:extent cx="676275" cy="647700"/>
          <wp:effectExtent l="0" t="0" r="9525" b="0"/>
          <wp:wrapNone/>
          <wp:docPr id="3" name="Imagen 2" descr="C:\Users\piedad.martin\Documents\UN Coordination\SDG &amp; Post 2015 Agenda\Communications\Icons English\E_SDG_Icons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dad.martin\Documents\UN Coordination\SDG &amp; Post 2015 Agenda\Communications\Icons English\E_SDG_Icons-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4522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AE0DBAB" wp14:editId="6F57EFEE">
          <wp:simplePos x="0" y="0"/>
          <wp:positionH relativeFrom="column">
            <wp:posOffset>-1343025</wp:posOffset>
          </wp:positionH>
          <wp:positionV relativeFrom="paragraph">
            <wp:posOffset>73025</wp:posOffset>
          </wp:positionV>
          <wp:extent cx="8549640" cy="400050"/>
          <wp:effectExtent l="0" t="0" r="3810" b="0"/>
          <wp:wrapNone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54964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EDC" w:rsidRDefault="00485E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DC" w:rsidRDefault="00485EDC" w:rsidP="002A4522">
      <w:pPr>
        <w:spacing w:before="0" w:after="0" w:line="240" w:lineRule="auto"/>
      </w:pPr>
      <w:r>
        <w:separator/>
      </w:r>
    </w:p>
  </w:footnote>
  <w:footnote w:type="continuationSeparator" w:id="0">
    <w:p w:rsidR="00485EDC" w:rsidRDefault="00485EDC" w:rsidP="002A45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DC" w:rsidRDefault="00485EDC">
    <w:pPr>
      <w:pStyle w:val="Cabealho"/>
    </w:pPr>
    <w:r>
      <w:rPr>
        <w:noProof/>
        <w:sz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593AB1D4" wp14:editId="3BC4F90B">
          <wp:simplePos x="0" y="0"/>
          <wp:positionH relativeFrom="column">
            <wp:posOffset>-1190625</wp:posOffset>
          </wp:positionH>
          <wp:positionV relativeFrom="paragraph">
            <wp:posOffset>-190500</wp:posOffset>
          </wp:positionV>
          <wp:extent cx="8591550" cy="400050"/>
          <wp:effectExtent l="0" t="0" r="0" b="0"/>
          <wp:wrapNone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5915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EDC" w:rsidRDefault="00485E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2CEB"/>
    <w:multiLevelType w:val="hybridMultilevel"/>
    <w:tmpl w:val="EF4E2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55FE1"/>
    <w:multiLevelType w:val="hybridMultilevel"/>
    <w:tmpl w:val="1360BA12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11C02508"/>
    <w:multiLevelType w:val="hybridMultilevel"/>
    <w:tmpl w:val="B6707A8A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17816F63"/>
    <w:multiLevelType w:val="hybridMultilevel"/>
    <w:tmpl w:val="F2680A64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B3587A"/>
    <w:multiLevelType w:val="hybridMultilevel"/>
    <w:tmpl w:val="7F36C122"/>
    <w:lvl w:ilvl="0" w:tplc="CC88F876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38" w:hanging="360"/>
      </w:pPr>
    </w:lvl>
    <w:lvl w:ilvl="2" w:tplc="180A001B" w:tentative="1">
      <w:start w:val="1"/>
      <w:numFmt w:val="lowerRoman"/>
      <w:lvlText w:val="%3."/>
      <w:lvlJc w:val="right"/>
      <w:pPr>
        <w:ind w:left="1858" w:hanging="180"/>
      </w:pPr>
    </w:lvl>
    <w:lvl w:ilvl="3" w:tplc="180A000F" w:tentative="1">
      <w:start w:val="1"/>
      <w:numFmt w:val="decimal"/>
      <w:lvlText w:val="%4."/>
      <w:lvlJc w:val="left"/>
      <w:pPr>
        <w:ind w:left="2578" w:hanging="360"/>
      </w:pPr>
    </w:lvl>
    <w:lvl w:ilvl="4" w:tplc="180A0019" w:tentative="1">
      <w:start w:val="1"/>
      <w:numFmt w:val="lowerLetter"/>
      <w:lvlText w:val="%5."/>
      <w:lvlJc w:val="left"/>
      <w:pPr>
        <w:ind w:left="3298" w:hanging="360"/>
      </w:pPr>
    </w:lvl>
    <w:lvl w:ilvl="5" w:tplc="180A001B" w:tentative="1">
      <w:start w:val="1"/>
      <w:numFmt w:val="lowerRoman"/>
      <w:lvlText w:val="%6."/>
      <w:lvlJc w:val="right"/>
      <w:pPr>
        <w:ind w:left="4018" w:hanging="180"/>
      </w:pPr>
    </w:lvl>
    <w:lvl w:ilvl="6" w:tplc="180A000F" w:tentative="1">
      <w:start w:val="1"/>
      <w:numFmt w:val="decimal"/>
      <w:lvlText w:val="%7."/>
      <w:lvlJc w:val="left"/>
      <w:pPr>
        <w:ind w:left="4738" w:hanging="360"/>
      </w:pPr>
    </w:lvl>
    <w:lvl w:ilvl="7" w:tplc="180A0019" w:tentative="1">
      <w:start w:val="1"/>
      <w:numFmt w:val="lowerLetter"/>
      <w:lvlText w:val="%8."/>
      <w:lvlJc w:val="left"/>
      <w:pPr>
        <w:ind w:left="5458" w:hanging="360"/>
      </w:pPr>
    </w:lvl>
    <w:lvl w:ilvl="8" w:tplc="180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>
    <w:nsid w:val="20627AA5"/>
    <w:multiLevelType w:val="hybridMultilevel"/>
    <w:tmpl w:val="7862A3F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5038F1"/>
    <w:multiLevelType w:val="hybridMultilevel"/>
    <w:tmpl w:val="6BF619C8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2EFB05E5"/>
    <w:multiLevelType w:val="hybridMultilevel"/>
    <w:tmpl w:val="9BC431D4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3226074C"/>
    <w:multiLevelType w:val="hybridMultilevel"/>
    <w:tmpl w:val="572EE838"/>
    <w:lvl w:ilvl="0" w:tplc="C6928B52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38" w:hanging="360"/>
      </w:pPr>
    </w:lvl>
    <w:lvl w:ilvl="2" w:tplc="180A001B" w:tentative="1">
      <w:start w:val="1"/>
      <w:numFmt w:val="lowerRoman"/>
      <w:lvlText w:val="%3."/>
      <w:lvlJc w:val="right"/>
      <w:pPr>
        <w:ind w:left="1858" w:hanging="180"/>
      </w:pPr>
    </w:lvl>
    <w:lvl w:ilvl="3" w:tplc="180A000F" w:tentative="1">
      <w:start w:val="1"/>
      <w:numFmt w:val="decimal"/>
      <w:lvlText w:val="%4."/>
      <w:lvlJc w:val="left"/>
      <w:pPr>
        <w:ind w:left="2578" w:hanging="360"/>
      </w:pPr>
    </w:lvl>
    <w:lvl w:ilvl="4" w:tplc="180A0019" w:tentative="1">
      <w:start w:val="1"/>
      <w:numFmt w:val="lowerLetter"/>
      <w:lvlText w:val="%5."/>
      <w:lvlJc w:val="left"/>
      <w:pPr>
        <w:ind w:left="3298" w:hanging="360"/>
      </w:pPr>
    </w:lvl>
    <w:lvl w:ilvl="5" w:tplc="180A001B" w:tentative="1">
      <w:start w:val="1"/>
      <w:numFmt w:val="lowerRoman"/>
      <w:lvlText w:val="%6."/>
      <w:lvlJc w:val="right"/>
      <w:pPr>
        <w:ind w:left="4018" w:hanging="180"/>
      </w:pPr>
    </w:lvl>
    <w:lvl w:ilvl="6" w:tplc="180A000F" w:tentative="1">
      <w:start w:val="1"/>
      <w:numFmt w:val="decimal"/>
      <w:lvlText w:val="%7."/>
      <w:lvlJc w:val="left"/>
      <w:pPr>
        <w:ind w:left="4738" w:hanging="360"/>
      </w:pPr>
    </w:lvl>
    <w:lvl w:ilvl="7" w:tplc="180A0019" w:tentative="1">
      <w:start w:val="1"/>
      <w:numFmt w:val="lowerLetter"/>
      <w:lvlText w:val="%8."/>
      <w:lvlJc w:val="left"/>
      <w:pPr>
        <w:ind w:left="5458" w:hanging="360"/>
      </w:pPr>
    </w:lvl>
    <w:lvl w:ilvl="8" w:tplc="180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9">
    <w:nsid w:val="3CDA3BEE"/>
    <w:multiLevelType w:val="hybridMultilevel"/>
    <w:tmpl w:val="9FB6A534"/>
    <w:lvl w:ilvl="0" w:tplc="F594F110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38" w:hanging="360"/>
      </w:pPr>
    </w:lvl>
    <w:lvl w:ilvl="2" w:tplc="180A001B" w:tentative="1">
      <w:start w:val="1"/>
      <w:numFmt w:val="lowerRoman"/>
      <w:lvlText w:val="%3."/>
      <w:lvlJc w:val="right"/>
      <w:pPr>
        <w:ind w:left="1858" w:hanging="180"/>
      </w:pPr>
    </w:lvl>
    <w:lvl w:ilvl="3" w:tplc="180A000F" w:tentative="1">
      <w:start w:val="1"/>
      <w:numFmt w:val="decimal"/>
      <w:lvlText w:val="%4."/>
      <w:lvlJc w:val="left"/>
      <w:pPr>
        <w:ind w:left="2578" w:hanging="360"/>
      </w:pPr>
    </w:lvl>
    <w:lvl w:ilvl="4" w:tplc="180A0019" w:tentative="1">
      <w:start w:val="1"/>
      <w:numFmt w:val="lowerLetter"/>
      <w:lvlText w:val="%5."/>
      <w:lvlJc w:val="left"/>
      <w:pPr>
        <w:ind w:left="3298" w:hanging="360"/>
      </w:pPr>
    </w:lvl>
    <w:lvl w:ilvl="5" w:tplc="180A001B" w:tentative="1">
      <w:start w:val="1"/>
      <w:numFmt w:val="lowerRoman"/>
      <w:lvlText w:val="%6."/>
      <w:lvlJc w:val="right"/>
      <w:pPr>
        <w:ind w:left="4018" w:hanging="180"/>
      </w:pPr>
    </w:lvl>
    <w:lvl w:ilvl="6" w:tplc="180A000F" w:tentative="1">
      <w:start w:val="1"/>
      <w:numFmt w:val="decimal"/>
      <w:lvlText w:val="%7."/>
      <w:lvlJc w:val="left"/>
      <w:pPr>
        <w:ind w:left="4738" w:hanging="360"/>
      </w:pPr>
    </w:lvl>
    <w:lvl w:ilvl="7" w:tplc="180A0019" w:tentative="1">
      <w:start w:val="1"/>
      <w:numFmt w:val="lowerLetter"/>
      <w:lvlText w:val="%8."/>
      <w:lvlJc w:val="left"/>
      <w:pPr>
        <w:ind w:left="5458" w:hanging="360"/>
      </w:pPr>
    </w:lvl>
    <w:lvl w:ilvl="8" w:tplc="180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>
    <w:nsid w:val="4AAB38A7"/>
    <w:multiLevelType w:val="hybridMultilevel"/>
    <w:tmpl w:val="ABF2FFA6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414AFF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en-US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A45E3"/>
    <w:multiLevelType w:val="hybridMultilevel"/>
    <w:tmpl w:val="EE50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39FC"/>
    <w:multiLevelType w:val="hybridMultilevel"/>
    <w:tmpl w:val="81A06808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707100E2"/>
    <w:multiLevelType w:val="hybridMultilevel"/>
    <w:tmpl w:val="F9329FFE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74C03252"/>
    <w:multiLevelType w:val="hybridMultilevel"/>
    <w:tmpl w:val="70ACDA6A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7775210F"/>
    <w:multiLevelType w:val="hybridMultilevel"/>
    <w:tmpl w:val="C43A9340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7A7E1676"/>
    <w:multiLevelType w:val="hybridMultilevel"/>
    <w:tmpl w:val="A9107EE4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8"/>
  </w:num>
  <w:num w:numId="14">
    <w:abstractNumId w:val="22"/>
  </w:num>
  <w:num w:numId="15">
    <w:abstractNumId w:val="17"/>
  </w:num>
  <w:num w:numId="16">
    <w:abstractNumId w:val="11"/>
  </w:num>
  <w:num w:numId="17">
    <w:abstractNumId w:val="16"/>
  </w:num>
  <w:num w:numId="18">
    <w:abstractNumId w:val="26"/>
  </w:num>
  <w:num w:numId="19">
    <w:abstractNumId w:val="23"/>
  </w:num>
  <w:num w:numId="20">
    <w:abstractNumId w:val="25"/>
  </w:num>
  <w:num w:numId="21">
    <w:abstractNumId w:val="10"/>
  </w:num>
  <w:num w:numId="22">
    <w:abstractNumId w:val="12"/>
  </w:num>
  <w:num w:numId="23">
    <w:abstractNumId w:val="24"/>
  </w:num>
  <w:num w:numId="24">
    <w:abstractNumId w:val="13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8"/>
    <w:rsid w:val="00013B61"/>
    <w:rsid w:val="00023BDA"/>
    <w:rsid w:val="000600A1"/>
    <w:rsid w:val="00093B54"/>
    <w:rsid w:val="00095643"/>
    <w:rsid w:val="000B1A5B"/>
    <w:rsid w:val="000B1B54"/>
    <w:rsid w:val="000C16EE"/>
    <w:rsid w:val="000C3EC1"/>
    <w:rsid w:val="000D6A72"/>
    <w:rsid w:val="000E3B7D"/>
    <w:rsid w:val="000F31DD"/>
    <w:rsid w:val="00122866"/>
    <w:rsid w:val="00126ABF"/>
    <w:rsid w:val="00131504"/>
    <w:rsid w:val="00136EE8"/>
    <w:rsid w:val="00160831"/>
    <w:rsid w:val="001705CF"/>
    <w:rsid w:val="00170D34"/>
    <w:rsid w:val="00171F45"/>
    <w:rsid w:val="00193A0C"/>
    <w:rsid w:val="00193A9D"/>
    <w:rsid w:val="001B57AD"/>
    <w:rsid w:val="001C6F57"/>
    <w:rsid w:val="001C7646"/>
    <w:rsid w:val="001E0935"/>
    <w:rsid w:val="001E177C"/>
    <w:rsid w:val="00201DC6"/>
    <w:rsid w:val="00201EE5"/>
    <w:rsid w:val="002052DC"/>
    <w:rsid w:val="00214C4B"/>
    <w:rsid w:val="00242E5D"/>
    <w:rsid w:val="00252734"/>
    <w:rsid w:val="002633CE"/>
    <w:rsid w:val="00293816"/>
    <w:rsid w:val="002A2668"/>
    <w:rsid w:val="002A3509"/>
    <w:rsid w:val="002A4522"/>
    <w:rsid w:val="002B3794"/>
    <w:rsid w:val="002D35FC"/>
    <w:rsid w:val="002E309D"/>
    <w:rsid w:val="002E5E84"/>
    <w:rsid w:val="002E67B2"/>
    <w:rsid w:val="00305E8D"/>
    <w:rsid w:val="003146E5"/>
    <w:rsid w:val="00315189"/>
    <w:rsid w:val="00316C98"/>
    <w:rsid w:val="00322038"/>
    <w:rsid w:val="00322A8A"/>
    <w:rsid w:val="00332BAC"/>
    <w:rsid w:val="00336B6F"/>
    <w:rsid w:val="003424E3"/>
    <w:rsid w:val="003570DC"/>
    <w:rsid w:val="00362F32"/>
    <w:rsid w:val="00365C36"/>
    <w:rsid w:val="00370770"/>
    <w:rsid w:val="00385BB4"/>
    <w:rsid w:val="00396651"/>
    <w:rsid w:val="00396C31"/>
    <w:rsid w:val="003A7711"/>
    <w:rsid w:val="003B10C0"/>
    <w:rsid w:val="003B13DC"/>
    <w:rsid w:val="003B3676"/>
    <w:rsid w:val="003D69BA"/>
    <w:rsid w:val="003E0812"/>
    <w:rsid w:val="003E5CE9"/>
    <w:rsid w:val="003F1651"/>
    <w:rsid w:val="00402F69"/>
    <w:rsid w:val="0041378C"/>
    <w:rsid w:val="0041755E"/>
    <w:rsid w:val="00420AAA"/>
    <w:rsid w:val="00440AA8"/>
    <w:rsid w:val="004432B1"/>
    <w:rsid w:val="00452E55"/>
    <w:rsid w:val="00460BA8"/>
    <w:rsid w:val="004741DB"/>
    <w:rsid w:val="00485EDC"/>
    <w:rsid w:val="00495531"/>
    <w:rsid w:val="00495F19"/>
    <w:rsid w:val="0049792D"/>
    <w:rsid w:val="004E0BA5"/>
    <w:rsid w:val="004E2D3E"/>
    <w:rsid w:val="004E77BD"/>
    <w:rsid w:val="004F0AC7"/>
    <w:rsid w:val="00502188"/>
    <w:rsid w:val="00503940"/>
    <w:rsid w:val="00506FF7"/>
    <w:rsid w:val="00514130"/>
    <w:rsid w:val="0053693B"/>
    <w:rsid w:val="005411B1"/>
    <w:rsid w:val="00571738"/>
    <w:rsid w:val="00595F76"/>
    <w:rsid w:val="005B3147"/>
    <w:rsid w:val="005B5F80"/>
    <w:rsid w:val="005B6553"/>
    <w:rsid w:val="005C630B"/>
    <w:rsid w:val="005C7890"/>
    <w:rsid w:val="005D6D58"/>
    <w:rsid w:val="005E7B14"/>
    <w:rsid w:val="005F0948"/>
    <w:rsid w:val="005F3541"/>
    <w:rsid w:val="005F71D2"/>
    <w:rsid w:val="00601C05"/>
    <w:rsid w:val="0060477C"/>
    <w:rsid w:val="00604B90"/>
    <w:rsid w:val="0060543B"/>
    <w:rsid w:val="006373BC"/>
    <w:rsid w:val="00653EB2"/>
    <w:rsid w:val="006615AB"/>
    <w:rsid w:val="00666066"/>
    <w:rsid w:val="00666460"/>
    <w:rsid w:val="00667B89"/>
    <w:rsid w:val="00672B3E"/>
    <w:rsid w:val="00693CE3"/>
    <w:rsid w:val="006A3427"/>
    <w:rsid w:val="006A46BA"/>
    <w:rsid w:val="006D3577"/>
    <w:rsid w:val="006E0195"/>
    <w:rsid w:val="006E6910"/>
    <w:rsid w:val="006E7E18"/>
    <w:rsid w:val="007079B7"/>
    <w:rsid w:val="007179AB"/>
    <w:rsid w:val="00745FA9"/>
    <w:rsid w:val="00754A45"/>
    <w:rsid w:val="00756319"/>
    <w:rsid w:val="007630E0"/>
    <w:rsid w:val="007739C1"/>
    <w:rsid w:val="007817F5"/>
    <w:rsid w:val="0078412A"/>
    <w:rsid w:val="00795D35"/>
    <w:rsid w:val="007C7602"/>
    <w:rsid w:val="007D7E6B"/>
    <w:rsid w:val="007E26AC"/>
    <w:rsid w:val="007F2414"/>
    <w:rsid w:val="007F4567"/>
    <w:rsid w:val="0080148F"/>
    <w:rsid w:val="00810E52"/>
    <w:rsid w:val="00847BD6"/>
    <w:rsid w:val="00882273"/>
    <w:rsid w:val="00882812"/>
    <w:rsid w:val="008B4098"/>
    <w:rsid w:val="008B7154"/>
    <w:rsid w:val="008D4616"/>
    <w:rsid w:val="008E4B4C"/>
    <w:rsid w:val="008F4008"/>
    <w:rsid w:val="008F4248"/>
    <w:rsid w:val="008F5AF4"/>
    <w:rsid w:val="009209FE"/>
    <w:rsid w:val="00921CBA"/>
    <w:rsid w:val="0096322E"/>
    <w:rsid w:val="00963548"/>
    <w:rsid w:val="009738D3"/>
    <w:rsid w:val="00987D7B"/>
    <w:rsid w:val="009C5D45"/>
    <w:rsid w:val="009D2B2E"/>
    <w:rsid w:val="009D4201"/>
    <w:rsid w:val="009E2A16"/>
    <w:rsid w:val="009E3BC6"/>
    <w:rsid w:val="009F7543"/>
    <w:rsid w:val="00A12502"/>
    <w:rsid w:val="00A13BB9"/>
    <w:rsid w:val="00A525F4"/>
    <w:rsid w:val="00A67B22"/>
    <w:rsid w:val="00A77898"/>
    <w:rsid w:val="00A93D9E"/>
    <w:rsid w:val="00AA1959"/>
    <w:rsid w:val="00AA34A0"/>
    <w:rsid w:val="00AC2008"/>
    <w:rsid w:val="00AC2379"/>
    <w:rsid w:val="00AC73A2"/>
    <w:rsid w:val="00AD3F45"/>
    <w:rsid w:val="00B33031"/>
    <w:rsid w:val="00B46000"/>
    <w:rsid w:val="00B47A12"/>
    <w:rsid w:val="00B63707"/>
    <w:rsid w:val="00B72366"/>
    <w:rsid w:val="00B936B6"/>
    <w:rsid w:val="00BB3F66"/>
    <w:rsid w:val="00BC2BAE"/>
    <w:rsid w:val="00BD4435"/>
    <w:rsid w:val="00C3287E"/>
    <w:rsid w:val="00C349B4"/>
    <w:rsid w:val="00C35000"/>
    <w:rsid w:val="00C644B7"/>
    <w:rsid w:val="00C65241"/>
    <w:rsid w:val="00C66291"/>
    <w:rsid w:val="00C97944"/>
    <w:rsid w:val="00CA0BD6"/>
    <w:rsid w:val="00CC1A71"/>
    <w:rsid w:val="00CC1F8C"/>
    <w:rsid w:val="00CD7ABF"/>
    <w:rsid w:val="00CF7C39"/>
    <w:rsid w:val="00D02D62"/>
    <w:rsid w:val="00D0467D"/>
    <w:rsid w:val="00D63543"/>
    <w:rsid w:val="00D63F8C"/>
    <w:rsid w:val="00D64DB9"/>
    <w:rsid w:val="00D93221"/>
    <w:rsid w:val="00DA5428"/>
    <w:rsid w:val="00DA72B0"/>
    <w:rsid w:val="00DE2D11"/>
    <w:rsid w:val="00DE4026"/>
    <w:rsid w:val="00DE7476"/>
    <w:rsid w:val="00DF5C7F"/>
    <w:rsid w:val="00E16F12"/>
    <w:rsid w:val="00E75490"/>
    <w:rsid w:val="00E76801"/>
    <w:rsid w:val="00E86391"/>
    <w:rsid w:val="00E87680"/>
    <w:rsid w:val="00EA4630"/>
    <w:rsid w:val="00EA5C72"/>
    <w:rsid w:val="00EF580F"/>
    <w:rsid w:val="00F14B75"/>
    <w:rsid w:val="00F168C1"/>
    <w:rsid w:val="00F258C0"/>
    <w:rsid w:val="00F324AE"/>
    <w:rsid w:val="00F32C5A"/>
    <w:rsid w:val="00F84EE0"/>
    <w:rsid w:val="00FA0A68"/>
    <w:rsid w:val="00FA56B2"/>
    <w:rsid w:val="00FC281B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97E8B-D084-414E-8BA1-51C1188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Ttulo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Textodebalo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tulo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xtodoEspaoReservado">
    <w:name w:val="Placeholder Text"/>
    <w:basedOn w:val="Fontepargpadro"/>
    <w:uiPriority w:val="99"/>
    <w:semiHidden/>
    <w:rsid w:val="00093B54"/>
    <w:rPr>
      <w:color w:val="808080"/>
    </w:rPr>
  </w:style>
  <w:style w:type="table" w:styleId="Tabelacomgrade">
    <w:name w:val="Table Grid"/>
    <w:basedOn w:val="Tabela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32B1"/>
    <w:rPr>
      <w:color w:val="0000FF" w:themeColor="hyperlink"/>
      <w:u w:val="single"/>
    </w:rPr>
  </w:style>
  <w:style w:type="character" w:customStyle="1" w:styleId="st">
    <w:name w:val="st"/>
    <w:basedOn w:val="Fontepargpadro"/>
    <w:rsid w:val="00604B90"/>
  </w:style>
  <w:style w:type="character" w:styleId="Refdecomentrio">
    <w:name w:val="annotation reference"/>
    <w:basedOn w:val="Fontepargpadro"/>
    <w:uiPriority w:val="99"/>
    <w:semiHidden/>
    <w:unhideWhenUsed/>
    <w:rsid w:val="005C63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30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30B"/>
    <w:rPr>
      <w:rFonts w:asciiTheme="minorHAnsi" w:hAnsi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3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30B"/>
    <w:rPr>
      <w:rFonts w:asciiTheme="minorHAnsi" w:hAnsiTheme="minorHAnsi"/>
      <w:b/>
      <w:bCs/>
    </w:rPr>
  </w:style>
  <w:style w:type="paragraph" w:styleId="PargrafodaLista">
    <w:name w:val="List Paragraph"/>
    <w:basedOn w:val="Normal"/>
    <w:uiPriority w:val="34"/>
    <w:unhideWhenUsed/>
    <w:qFormat/>
    <w:rsid w:val="002A45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452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522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unhideWhenUsed/>
    <w:rsid w:val="002A452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522"/>
    <w:rPr>
      <w:rFonts w:asciiTheme="minorHAnsi" w:hAnsiTheme="minorHAnsi"/>
    </w:rPr>
  </w:style>
  <w:style w:type="character" w:styleId="Nmerodepgina">
    <w:name w:val="page number"/>
    <w:basedOn w:val="Fontepargpadro"/>
    <w:uiPriority w:val="99"/>
    <w:unhideWhenUsed/>
    <w:rsid w:val="00AC2379"/>
  </w:style>
  <w:style w:type="paragraph" w:styleId="NormalWeb">
    <w:name w:val="Normal (Web)"/>
    <w:basedOn w:val="Normal"/>
    <w:uiPriority w:val="99"/>
    <w:unhideWhenUsed/>
    <w:rsid w:val="001C6F5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val="es-PA" w:eastAsia="en-IE"/>
    </w:rPr>
  </w:style>
  <w:style w:type="paragraph" w:customStyle="1" w:styleId="Default">
    <w:name w:val="Default"/>
    <w:rsid w:val="00653E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179AB"/>
    <w:pPr>
      <w:spacing w:before="0" w:after="0" w:line="240" w:lineRule="auto"/>
      <w:ind w:left="0"/>
    </w:pPr>
    <w:rPr>
      <w:rFonts w:ascii="Calibri" w:eastAsiaTheme="minorHAnsi" w:hAnsi="Calibri" w:cs="Consolas"/>
      <w:sz w:val="22"/>
      <w:szCs w:val="21"/>
      <w:lang w:val="es-P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179AB"/>
    <w:rPr>
      <w:rFonts w:ascii="Calibri" w:eastAsiaTheme="minorHAnsi" w:hAnsi="Calibri" w:cs="Consolas"/>
      <w:sz w:val="22"/>
      <w:szCs w:val="21"/>
      <w:lang w:val="es-PA"/>
    </w:rPr>
  </w:style>
  <w:style w:type="character" w:customStyle="1" w:styleId="shorttext">
    <w:name w:val="short_text"/>
    <w:basedOn w:val="Fontepargpadro"/>
    <w:rsid w:val="0078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iedad.martin@pnum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ca.tavares@mma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que\AppData\Roaming\Microsoft\Templates\Conference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A0121-12F5-4ABD-86B7-3A9B3EB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264</TotalTime>
  <Pages>6</Pages>
  <Words>1243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agenda</vt:lpstr>
      <vt:lpstr>Conference agenda</vt:lpstr>
    </vt:vector>
  </TitlesOfParts>
  <Company>Microsoft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jduque</dc:creator>
  <cp:lastModifiedBy>Veronica Marques Tavares</cp:lastModifiedBy>
  <cp:revision>7</cp:revision>
  <cp:lastPrinted>2016-09-30T14:04:00Z</cp:lastPrinted>
  <dcterms:created xsi:type="dcterms:W3CDTF">2016-09-30T14:02:00Z</dcterms:created>
  <dcterms:modified xsi:type="dcterms:W3CDTF">2016-09-30T19:12:00Z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